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D655" w14:textId="77777777" w:rsidR="0093048B" w:rsidRDefault="0093048B" w:rsidP="0093048B">
      <w:pPr>
        <w:pStyle w:val="Heading2"/>
        <w:spacing w:before="360" w:after="80"/>
        <w:rPr>
          <w:rFonts w:cs="Arial"/>
          <w:color w:val="000000"/>
          <w:sz w:val="35"/>
          <w:szCs w:val="35"/>
        </w:rPr>
      </w:pPr>
      <w:r>
        <w:rPr>
          <w:rFonts w:cs="Arial"/>
          <w:color w:val="000000"/>
          <w:sz w:val="35"/>
          <w:szCs w:val="35"/>
        </w:rPr>
        <w:t>ELTL juhatuse koosoleku protokoll</w:t>
      </w:r>
    </w:p>
    <w:p w14:paraId="29154CDA" w14:textId="77777777" w:rsidR="00DE4F5A" w:rsidRPr="00DE4F5A" w:rsidRDefault="00DE4F5A" w:rsidP="00DE4F5A"/>
    <w:p w14:paraId="31321619" w14:textId="77777777" w:rsidR="0093048B" w:rsidRPr="0094688B" w:rsidRDefault="00860AE1" w:rsidP="0093048B">
      <w:pPr>
        <w:pStyle w:val="NormalWeb"/>
        <w:rPr>
          <w:rFonts w:ascii="Arial" w:hAnsi="Arial" w:cs="Arial"/>
          <w:b/>
          <w:bCs/>
          <w:color w:val="000000"/>
          <w:sz w:val="23"/>
          <w:szCs w:val="23"/>
        </w:rPr>
      </w:pPr>
      <w:proofErr w:type="spellStart"/>
      <w:r>
        <w:rPr>
          <w:rFonts w:ascii="Arial" w:hAnsi="Arial" w:cs="Arial"/>
          <w:b/>
          <w:bCs/>
          <w:color w:val="000000"/>
          <w:sz w:val="23"/>
          <w:szCs w:val="23"/>
        </w:rPr>
        <w:t>Tallinnas</w:t>
      </w:r>
      <w:proofErr w:type="spellEnd"/>
      <w:r>
        <w:rPr>
          <w:rFonts w:ascii="Arial" w:hAnsi="Arial" w:cs="Arial"/>
          <w:b/>
          <w:bCs/>
          <w:color w:val="000000"/>
          <w:sz w:val="23"/>
          <w:szCs w:val="23"/>
        </w:rPr>
        <w:t xml:space="preserve"> </w:t>
      </w:r>
      <w:proofErr w:type="gramStart"/>
      <w:r w:rsidR="007C0504">
        <w:rPr>
          <w:rFonts w:ascii="Arial" w:hAnsi="Arial" w:cs="Arial"/>
          <w:b/>
          <w:bCs/>
          <w:color w:val="000000"/>
          <w:sz w:val="23"/>
          <w:szCs w:val="23"/>
        </w:rPr>
        <w:t>01.10</w:t>
      </w:r>
      <w:r w:rsidR="0073123F">
        <w:rPr>
          <w:rFonts w:ascii="Arial" w:hAnsi="Arial" w:cs="Arial"/>
          <w:b/>
          <w:bCs/>
          <w:color w:val="000000"/>
          <w:sz w:val="23"/>
          <w:szCs w:val="23"/>
        </w:rPr>
        <w:t>.</w:t>
      </w:r>
      <w:r w:rsidR="00E61393">
        <w:rPr>
          <w:rFonts w:ascii="Arial" w:hAnsi="Arial" w:cs="Arial"/>
          <w:b/>
          <w:bCs/>
          <w:color w:val="000000"/>
          <w:sz w:val="23"/>
          <w:szCs w:val="23"/>
        </w:rPr>
        <w:t>2020</w:t>
      </w:r>
      <w:r w:rsidR="00DA57AB">
        <w:rPr>
          <w:rFonts w:ascii="Arial" w:hAnsi="Arial" w:cs="Arial"/>
          <w:b/>
          <w:bCs/>
          <w:color w:val="000000"/>
          <w:sz w:val="23"/>
          <w:szCs w:val="23"/>
        </w:rPr>
        <w:t xml:space="preserve">  </w:t>
      </w:r>
      <w:proofErr w:type="spellStart"/>
      <w:r w:rsidR="00DA57AB">
        <w:rPr>
          <w:rFonts w:ascii="Arial" w:hAnsi="Arial" w:cs="Arial"/>
          <w:b/>
          <w:bCs/>
          <w:color w:val="000000"/>
          <w:sz w:val="23"/>
          <w:szCs w:val="23"/>
        </w:rPr>
        <w:t>kell</w:t>
      </w:r>
      <w:proofErr w:type="spellEnd"/>
      <w:proofErr w:type="gramEnd"/>
      <w:r w:rsidR="00DA57AB">
        <w:rPr>
          <w:rFonts w:ascii="Arial" w:hAnsi="Arial" w:cs="Arial"/>
          <w:b/>
          <w:bCs/>
          <w:color w:val="000000"/>
          <w:sz w:val="23"/>
          <w:szCs w:val="23"/>
        </w:rPr>
        <w:t xml:space="preserve"> 1</w:t>
      </w:r>
      <w:r w:rsidR="00CA16A2">
        <w:rPr>
          <w:rFonts w:ascii="Arial" w:hAnsi="Arial" w:cs="Arial"/>
          <w:b/>
          <w:bCs/>
          <w:color w:val="000000"/>
          <w:sz w:val="23"/>
          <w:szCs w:val="23"/>
        </w:rPr>
        <w:t>2</w:t>
      </w:r>
      <w:r w:rsidR="007B3B5B">
        <w:rPr>
          <w:rFonts w:ascii="Arial" w:hAnsi="Arial" w:cs="Arial"/>
          <w:b/>
          <w:bCs/>
          <w:color w:val="000000"/>
          <w:sz w:val="23"/>
          <w:szCs w:val="23"/>
        </w:rPr>
        <w:t>.</w:t>
      </w:r>
      <w:r w:rsidR="00B1366A">
        <w:rPr>
          <w:rFonts w:ascii="Arial" w:hAnsi="Arial" w:cs="Arial"/>
          <w:b/>
          <w:bCs/>
          <w:color w:val="000000"/>
          <w:sz w:val="23"/>
          <w:szCs w:val="23"/>
        </w:rPr>
        <w:t>00</w:t>
      </w:r>
    </w:p>
    <w:p w14:paraId="69867AD2" w14:textId="77777777" w:rsidR="00E61393" w:rsidRDefault="00A97205" w:rsidP="0093048B">
      <w:pPr>
        <w:pStyle w:val="NormalWeb"/>
        <w:rPr>
          <w:rFonts w:ascii="Arial" w:hAnsi="Arial" w:cs="Arial"/>
          <w:color w:val="000000"/>
          <w:sz w:val="22"/>
          <w:szCs w:val="22"/>
        </w:rPr>
      </w:pPr>
      <w:proofErr w:type="spellStart"/>
      <w:r>
        <w:rPr>
          <w:rFonts w:ascii="Arial" w:hAnsi="Arial" w:cs="Arial"/>
          <w:color w:val="000000"/>
          <w:sz w:val="22"/>
          <w:szCs w:val="22"/>
        </w:rPr>
        <w:t>Osalesid</w:t>
      </w:r>
      <w:proofErr w:type="spellEnd"/>
      <w:r>
        <w:rPr>
          <w:rFonts w:ascii="Arial" w:hAnsi="Arial" w:cs="Arial"/>
          <w:color w:val="000000"/>
          <w:sz w:val="22"/>
          <w:szCs w:val="22"/>
        </w:rPr>
        <w:t xml:space="preserve"> </w:t>
      </w:r>
      <w:proofErr w:type="spellStart"/>
      <w:r>
        <w:rPr>
          <w:rFonts w:ascii="Arial" w:hAnsi="Arial" w:cs="Arial"/>
          <w:color w:val="000000"/>
          <w:sz w:val="22"/>
          <w:szCs w:val="22"/>
        </w:rPr>
        <w:t>juhatuse</w:t>
      </w:r>
      <w:proofErr w:type="spellEnd"/>
      <w:r>
        <w:rPr>
          <w:rFonts w:ascii="Arial" w:hAnsi="Arial" w:cs="Arial"/>
          <w:color w:val="000000"/>
          <w:sz w:val="22"/>
          <w:szCs w:val="22"/>
        </w:rPr>
        <w:t xml:space="preserve"> </w:t>
      </w:r>
      <w:proofErr w:type="spellStart"/>
      <w:r>
        <w:rPr>
          <w:rFonts w:ascii="Arial" w:hAnsi="Arial" w:cs="Arial"/>
          <w:color w:val="000000"/>
          <w:sz w:val="22"/>
          <w:szCs w:val="22"/>
        </w:rPr>
        <w:t>liikmed</w:t>
      </w:r>
      <w:proofErr w:type="spellEnd"/>
      <w:r>
        <w:rPr>
          <w:rFonts w:ascii="Arial" w:hAnsi="Arial" w:cs="Arial"/>
          <w:color w:val="000000"/>
          <w:sz w:val="22"/>
          <w:szCs w:val="22"/>
        </w:rPr>
        <w:t xml:space="preserve"> </w:t>
      </w:r>
      <w:r w:rsidR="0093048B" w:rsidRPr="001D268E">
        <w:rPr>
          <w:rFonts w:ascii="Arial" w:hAnsi="Arial" w:cs="Arial"/>
          <w:color w:val="000000"/>
          <w:sz w:val="22"/>
          <w:szCs w:val="22"/>
        </w:rPr>
        <w:t xml:space="preserve"> </w:t>
      </w:r>
      <w:proofErr w:type="spellStart"/>
      <w:r w:rsidR="00561963">
        <w:rPr>
          <w:rFonts w:ascii="Arial" w:hAnsi="Arial" w:cs="Arial"/>
          <w:color w:val="000000"/>
          <w:sz w:val="22"/>
          <w:szCs w:val="22"/>
        </w:rPr>
        <w:t>Madis</w:t>
      </w:r>
      <w:proofErr w:type="spellEnd"/>
      <w:r w:rsidR="00561963">
        <w:rPr>
          <w:rFonts w:ascii="Arial" w:hAnsi="Arial" w:cs="Arial"/>
          <w:color w:val="000000"/>
          <w:sz w:val="22"/>
          <w:szCs w:val="22"/>
        </w:rPr>
        <w:t xml:space="preserve"> </w:t>
      </w:r>
      <w:proofErr w:type="spellStart"/>
      <w:r w:rsidR="00561963">
        <w:rPr>
          <w:rFonts w:ascii="Arial" w:hAnsi="Arial" w:cs="Arial"/>
          <w:color w:val="000000"/>
          <w:sz w:val="22"/>
          <w:szCs w:val="22"/>
        </w:rPr>
        <w:t>Koit</w:t>
      </w:r>
      <w:proofErr w:type="spellEnd"/>
      <w:r w:rsidR="00561963">
        <w:rPr>
          <w:rFonts w:ascii="Arial" w:hAnsi="Arial" w:cs="Arial"/>
          <w:color w:val="000000"/>
          <w:sz w:val="22"/>
          <w:szCs w:val="22"/>
        </w:rPr>
        <w:t>,</w:t>
      </w:r>
      <w:r w:rsidR="006C1679">
        <w:rPr>
          <w:rFonts w:ascii="Arial" w:hAnsi="Arial" w:cs="Arial"/>
          <w:color w:val="000000"/>
          <w:sz w:val="22"/>
          <w:szCs w:val="22"/>
        </w:rPr>
        <w:t xml:space="preserve"> </w:t>
      </w:r>
      <w:proofErr w:type="spellStart"/>
      <w:r w:rsidR="00860AE1">
        <w:rPr>
          <w:rFonts w:ascii="Arial" w:hAnsi="Arial" w:cs="Arial"/>
          <w:color w:val="000000"/>
          <w:sz w:val="22"/>
          <w:szCs w:val="22"/>
        </w:rPr>
        <w:t>Janar</w:t>
      </w:r>
      <w:proofErr w:type="spellEnd"/>
      <w:r w:rsidR="00860AE1">
        <w:rPr>
          <w:rFonts w:ascii="Arial" w:hAnsi="Arial" w:cs="Arial"/>
          <w:color w:val="000000"/>
          <w:sz w:val="22"/>
          <w:szCs w:val="22"/>
        </w:rPr>
        <w:t xml:space="preserve"> </w:t>
      </w:r>
      <w:proofErr w:type="spellStart"/>
      <w:r w:rsidR="00860AE1">
        <w:rPr>
          <w:rFonts w:ascii="Arial" w:hAnsi="Arial" w:cs="Arial"/>
          <w:color w:val="000000"/>
          <w:sz w:val="22"/>
          <w:szCs w:val="22"/>
        </w:rPr>
        <w:t>Ignahhin</w:t>
      </w:r>
      <w:proofErr w:type="spellEnd"/>
      <w:r w:rsidR="00CE15CF">
        <w:rPr>
          <w:rFonts w:ascii="Arial" w:hAnsi="Arial" w:cs="Arial"/>
          <w:color w:val="000000"/>
          <w:sz w:val="22"/>
          <w:szCs w:val="22"/>
        </w:rPr>
        <w:t>,</w:t>
      </w:r>
      <w:r w:rsidR="00E61393">
        <w:rPr>
          <w:rFonts w:ascii="Arial" w:hAnsi="Arial" w:cs="Arial"/>
          <w:color w:val="000000"/>
          <w:sz w:val="22"/>
          <w:szCs w:val="22"/>
        </w:rPr>
        <w:t xml:space="preserve"> </w:t>
      </w:r>
      <w:proofErr w:type="spellStart"/>
      <w:r w:rsidR="00C6154C">
        <w:rPr>
          <w:rFonts w:ascii="Arial" w:hAnsi="Arial" w:cs="Arial"/>
          <w:color w:val="000000"/>
          <w:sz w:val="22"/>
          <w:szCs w:val="22"/>
        </w:rPr>
        <w:t>Kätlin</w:t>
      </w:r>
      <w:proofErr w:type="spellEnd"/>
      <w:r w:rsidR="00C6154C">
        <w:rPr>
          <w:rFonts w:ascii="Arial" w:hAnsi="Arial" w:cs="Arial"/>
          <w:color w:val="000000"/>
          <w:sz w:val="22"/>
          <w:szCs w:val="22"/>
        </w:rPr>
        <w:t xml:space="preserve"> </w:t>
      </w:r>
      <w:proofErr w:type="spellStart"/>
      <w:r w:rsidR="00C6154C">
        <w:rPr>
          <w:rFonts w:ascii="Arial" w:hAnsi="Arial" w:cs="Arial"/>
          <w:color w:val="000000"/>
          <w:sz w:val="22"/>
          <w:szCs w:val="22"/>
        </w:rPr>
        <w:t>Latt</w:t>
      </w:r>
      <w:proofErr w:type="spellEnd"/>
      <w:r w:rsidR="00C6154C">
        <w:rPr>
          <w:rFonts w:ascii="Arial" w:hAnsi="Arial" w:cs="Arial"/>
          <w:color w:val="000000"/>
          <w:sz w:val="22"/>
          <w:szCs w:val="22"/>
        </w:rPr>
        <w:t xml:space="preserve">, </w:t>
      </w:r>
      <w:proofErr w:type="spellStart"/>
      <w:r w:rsidR="00860AE1">
        <w:rPr>
          <w:rFonts w:ascii="Arial" w:hAnsi="Arial" w:cs="Arial"/>
          <w:color w:val="000000"/>
          <w:sz w:val="22"/>
          <w:szCs w:val="22"/>
        </w:rPr>
        <w:t>Peeter</w:t>
      </w:r>
      <w:proofErr w:type="spellEnd"/>
      <w:r w:rsidR="00860AE1">
        <w:rPr>
          <w:rFonts w:ascii="Arial" w:hAnsi="Arial" w:cs="Arial"/>
          <w:color w:val="000000"/>
          <w:sz w:val="22"/>
          <w:szCs w:val="22"/>
        </w:rPr>
        <w:t xml:space="preserve"> </w:t>
      </w:r>
      <w:proofErr w:type="spellStart"/>
      <w:r w:rsidR="00860AE1">
        <w:rPr>
          <w:rFonts w:ascii="Arial" w:hAnsi="Arial" w:cs="Arial"/>
          <w:color w:val="000000"/>
          <w:sz w:val="22"/>
          <w:szCs w:val="22"/>
        </w:rPr>
        <w:t>Allikoja</w:t>
      </w:r>
      <w:proofErr w:type="spellEnd"/>
      <w:r w:rsidR="00B372FD">
        <w:rPr>
          <w:rFonts w:ascii="Arial" w:hAnsi="Arial" w:cs="Arial"/>
          <w:color w:val="000000"/>
          <w:sz w:val="22"/>
          <w:szCs w:val="22"/>
        </w:rPr>
        <w:t xml:space="preserve">, </w:t>
      </w:r>
      <w:proofErr w:type="spellStart"/>
      <w:r w:rsidR="00CD6713">
        <w:rPr>
          <w:rFonts w:ascii="Arial" w:hAnsi="Arial" w:cs="Arial"/>
          <w:color w:val="000000"/>
          <w:sz w:val="22"/>
          <w:szCs w:val="22"/>
        </w:rPr>
        <w:t>Kert</w:t>
      </w:r>
      <w:proofErr w:type="spellEnd"/>
      <w:r w:rsidR="00CD6713">
        <w:rPr>
          <w:rFonts w:ascii="Arial" w:hAnsi="Arial" w:cs="Arial"/>
          <w:color w:val="000000"/>
          <w:sz w:val="22"/>
          <w:szCs w:val="22"/>
        </w:rPr>
        <w:t xml:space="preserve"> </w:t>
      </w:r>
      <w:proofErr w:type="spellStart"/>
      <w:r w:rsidR="00CD6713">
        <w:rPr>
          <w:rFonts w:ascii="Arial" w:hAnsi="Arial" w:cs="Arial"/>
          <w:color w:val="000000"/>
          <w:sz w:val="22"/>
          <w:szCs w:val="22"/>
        </w:rPr>
        <w:t>Räis</w:t>
      </w:r>
      <w:proofErr w:type="spellEnd"/>
      <w:r w:rsidR="00CD6713">
        <w:rPr>
          <w:rFonts w:ascii="Arial" w:hAnsi="Arial" w:cs="Arial"/>
          <w:color w:val="000000"/>
          <w:sz w:val="22"/>
          <w:szCs w:val="22"/>
        </w:rPr>
        <w:t xml:space="preserve">, </w:t>
      </w:r>
      <w:proofErr w:type="spellStart"/>
      <w:r w:rsidR="002F75F5">
        <w:rPr>
          <w:rFonts w:ascii="Arial" w:hAnsi="Arial" w:cs="Arial"/>
          <w:color w:val="000000"/>
          <w:sz w:val="22"/>
          <w:szCs w:val="22"/>
        </w:rPr>
        <w:t>Kristo</w:t>
      </w:r>
      <w:proofErr w:type="spellEnd"/>
      <w:r w:rsidR="002F75F5">
        <w:rPr>
          <w:rFonts w:ascii="Arial" w:hAnsi="Arial" w:cs="Arial"/>
          <w:color w:val="000000"/>
          <w:sz w:val="22"/>
          <w:szCs w:val="22"/>
        </w:rPr>
        <w:t xml:space="preserve"> </w:t>
      </w:r>
      <w:proofErr w:type="spellStart"/>
      <w:r w:rsidR="002F75F5">
        <w:rPr>
          <w:rFonts w:ascii="Arial" w:hAnsi="Arial" w:cs="Arial"/>
          <w:color w:val="000000"/>
          <w:sz w:val="22"/>
          <w:szCs w:val="22"/>
        </w:rPr>
        <w:t>Kauküla</w:t>
      </w:r>
      <w:proofErr w:type="spellEnd"/>
      <w:r w:rsidR="00432882">
        <w:rPr>
          <w:rFonts w:ascii="Arial" w:hAnsi="Arial" w:cs="Arial"/>
          <w:color w:val="000000"/>
          <w:sz w:val="22"/>
          <w:szCs w:val="22"/>
        </w:rPr>
        <w:t xml:space="preserve">, </w:t>
      </w:r>
      <w:proofErr w:type="spellStart"/>
      <w:r w:rsidR="00432882">
        <w:rPr>
          <w:rFonts w:ascii="Arial" w:hAnsi="Arial" w:cs="Arial"/>
          <w:color w:val="000000"/>
          <w:sz w:val="22"/>
          <w:szCs w:val="22"/>
        </w:rPr>
        <w:t>peatreener</w:t>
      </w:r>
      <w:proofErr w:type="spellEnd"/>
      <w:r w:rsidR="00432882">
        <w:rPr>
          <w:rFonts w:ascii="Arial" w:hAnsi="Arial" w:cs="Arial"/>
          <w:color w:val="000000"/>
          <w:sz w:val="22"/>
          <w:szCs w:val="22"/>
        </w:rPr>
        <w:t xml:space="preserve"> </w:t>
      </w:r>
      <w:proofErr w:type="spellStart"/>
      <w:r w:rsidR="00432882">
        <w:rPr>
          <w:rFonts w:ascii="Arial" w:hAnsi="Arial" w:cs="Arial"/>
          <w:color w:val="000000"/>
          <w:sz w:val="22"/>
          <w:szCs w:val="22"/>
        </w:rPr>
        <w:t>Vallot</w:t>
      </w:r>
      <w:proofErr w:type="spellEnd"/>
      <w:r w:rsidR="00432882">
        <w:rPr>
          <w:rFonts w:ascii="Arial" w:hAnsi="Arial" w:cs="Arial"/>
          <w:color w:val="000000"/>
          <w:sz w:val="22"/>
          <w:szCs w:val="22"/>
        </w:rPr>
        <w:t xml:space="preserve"> </w:t>
      </w:r>
      <w:proofErr w:type="spellStart"/>
      <w:r w:rsidR="00432882">
        <w:rPr>
          <w:rFonts w:ascii="Arial" w:hAnsi="Arial" w:cs="Arial"/>
          <w:color w:val="000000"/>
          <w:sz w:val="22"/>
          <w:szCs w:val="22"/>
        </w:rPr>
        <w:t>Vainula</w:t>
      </w:r>
      <w:proofErr w:type="spellEnd"/>
      <w:r w:rsidR="00432882">
        <w:rPr>
          <w:rFonts w:ascii="Arial" w:hAnsi="Arial" w:cs="Arial"/>
          <w:color w:val="000000"/>
          <w:sz w:val="22"/>
          <w:szCs w:val="22"/>
        </w:rPr>
        <w:t>.</w:t>
      </w:r>
    </w:p>
    <w:p w14:paraId="6722BDE7" w14:textId="77777777" w:rsidR="0093048B" w:rsidRPr="001D268E" w:rsidRDefault="0093048B" w:rsidP="0093048B">
      <w:pPr>
        <w:pStyle w:val="NormalWeb"/>
        <w:rPr>
          <w:sz w:val="22"/>
          <w:szCs w:val="22"/>
        </w:rPr>
      </w:pPr>
      <w:proofErr w:type="spellStart"/>
      <w:r w:rsidRPr="001D268E">
        <w:rPr>
          <w:rFonts w:ascii="Arial" w:hAnsi="Arial" w:cs="Arial"/>
          <w:color w:val="000000"/>
          <w:sz w:val="22"/>
          <w:szCs w:val="22"/>
        </w:rPr>
        <w:t>Koosoleku</w:t>
      </w:r>
      <w:proofErr w:type="spellEnd"/>
      <w:r w:rsidRPr="001D268E">
        <w:rPr>
          <w:rFonts w:ascii="Arial" w:hAnsi="Arial" w:cs="Arial"/>
          <w:color w:val="000000"/>
          <w:sz w:val="22"/>
          <w:szCs w:val="22"/>
        </w:rPr>
        <w:t xml:space="preserve"> </w:t>
      </w:r>
      <w:proofErr w:type="spellStart"/>
      <w:proofErr w:type="gramStart"/>
      <w:r w:rsidRPr="001D268E">
        <w:rPr>
          <w:rFonts w:ascii="Arial" w:hAnsi="Arial" w:cs="Arial"/>
          <w:color w:val="000000"/>
          <w:sz w:val="22"/>
          <w:szCs w:val="22"/>
        </w:rPr>
        <w:t>juhataja</w:t>
      </w:r>
      <w:proofErr w:type="spellEnd"/>
      <w:r w:rsidRPr="001D268E">
        <w:rPr>
          <w:rFonts w:ascii="Arial" w:hAnsi="Arial" w:cs="Arial"/>
          <w:color w:val="000000"/>
          <w:sz w:val="22"/>
          <w:szCs w:val="22"/>
        </w:rPr>
        <w:t xml:space="preserve"> :</w:t>
      </w:r>
      <w:proofErr w:type="gramEnd"/>
      <w:r w:rsidRPr="001D268E">
        <w:rPr>
          <w:rFonts w:ascii="Arial" w:hAnsi="Arial" w:cs="Arial"/>
          <w:color w:val="000000"/>
          <w:sz w:val="22"/>
          <w:szCs w:val="22"/>
        </w:rPr>
        <w:t xml:space="preserve">  </w:t>
      </w:r>
      <w:proofErr w:type="spellStart"/>
      <w:r w:rsidR="00DB645F">
        <w:rPr>
          <w:rFonts w:ascii="Arial" w:hAnsi="Arial" w:cs="Arial"/>
          <w:color w:val="000000"/>
          <w:sz w:val="22"/>
          <w:szCs w:val="22"/>
        </w:rPr>
        <w:t>Madis</w:t>
      </w:r>
      <w:proofErr w:type="spellEnd"/>
      <w:r w:rsidR="00DB645F">
        <w:rPr>
          <w:rFonts w:ascii="Arial" w:hAnsi="Arial" w:cs="Arial"/>
          <w:color w:val="000000"/>
          <w:sz w:val="22"/>
          <w:szCs w:val="22"/>
        </w:rPr>
        <w:t xml:space="preserve"> Koit</w:t>
      </w:r>
    </w:p>
    <w:p w14:paraId="3ADC2B2C" w14:textId="77777777" w:rsidR="0031044F" w:rsidRDefault="0093048B" w:rsidP="0073123F">
      <w:pPr>
        <w:pStyle w:val="NormalWeb"/>
        <w:rPr>
          <w:rFonts w:ascii="Arial" w:hAnsi="Arial" w:cs="Arial"/>
          <w:sz w:val="22"/>
          <w:szCs w:val="22"/>
        </w:rPr>
      </w:pPr>
      <w:proofErr w:type="spellStart"/>
      <w:proofErr w:type="gramStart"/>
      <w:r w:rsidRPr="001D268E">
        <w:rPr>
          <w:rFonts w:ascii="Arial" w:hAnsi="Arial" w:cs="Arial"/>
          <w:color w:val="000000"/>
          <w:sz w:val="22"/>
          <w:szCs w:val="22"/>
        </w:rPr>
        <w:t>Protokollija</w:t>
      </w:r>
      <w:proofErr w:type="spellEnd"/>
      <w:r w:rsidRPr="001D268E">
        <w:rPr>
          <w:rFonts w:ascii="Arial" w:hAnsi="Arial" w:cs="Arial"/>
          <w:color w:val="000000"/>
          <w:sz w:val="22"/>
          <w:szCs w:val="22"/>
        </w:rPr>
        <w:t xml:space="preserve"> :</w:t>
      </w:r>
      <w:proofErr w:type="gramEnd"/>
      <w:r w:rsidRPr="001D268E">
        <w:rPr>
          <w:rFonts w:ascii="Arial" w:hAnsi="Arial" w:cs="Arial"/>
          <w:color w:val="000000"/>
          <w:sz w:val="22"/>
          <w:szCs w:val="22"/>
        </w:rPr>
        <w:t xml:space="preserve"> </w:t>
      </w:r>
      <w:r w:rsidR="00876001">
        <w:rPr>
          <w:rFonts w:ascii="Arial" w:hAnsi="Arial" w:cs="Arial"/>
          <w:color w:val="000000"/>
          <w:sz w:val="22"/>
          <w:szCs w:val="22"/>
        </w:rPr>
        <w:t>Margit Tamm</w:t>
      </w:r>
    </w:p>
    <w:p w14:paraId="2B71122C" w14:textId="77777777" w:rsidR="009646A2" w:rsidRDefault="009646A2" w:rsidP="009646A2">
      <w:pPr>
        <w:pStyle w:val="ListParagraph"/>
        <w:rPr>
          <w:rFonts w:ascii="Arial" w:hAnsi="Arial" w:cs="Arial"/>
          <w:sz w:val="22"/>
          <w:szCs w:val="22"/>
        </w:rPr>
      </w:pPr>
    </w:p>
    <w:p w14:paraId="2BD2FDFF" w14:textId="77777777" w:rsidR="00120164" w:rsidRPr="00120164" w:rsidRDefault="00120164" w:rsidP="00120164">
      <w:pPr>
        <w:pStyle w:val="ListParagraph"/>
        <w:numPr>
          <w:ilvl w:val="0"/>
          <w:numId w:val="22"/>
        </w:numPr>
        <w:jc w:val="both"/>
        <w:rPr>
          <w:rFonts w:ascii="Arial" w:hAnsi="Arial" w:cs="Arial"/>
          <w:b/>
          <w:szCs w:val="24"/>
        </w:rPr>
      </w:pPr>
      <w:r w:rsidRPr="00120164">
        <w:rPr>
          <w:rFonts w:ascii="Arial" w:hAnsi="Arial" w:cs="Arial"/>
          <w:b/>
          <w:szCs w:val="24"/>
        </w:rPr>
        <w:t>Peatreeneri ülevaade</w:t>
      </w:r>
    </w:p>
    <w:p w14:paraId="5866FB93" w14:textId="77777777" w:rsidR="00120164" w:rsidRDefault="00120164" w:rsidP="00120164">
      <w:pPr>
        <w:pStyle w:val="ListParagraph"/>
        <w:ind w:left="360"/>
        <w:rPr>
          <w:rFonts w:ascii="Arial" w:hAnsi="Arial" w:cs="Arial"/>
          <w:szCs w:val="24"/>
        </w:rPr>
      </w:pPr>
    </w:p>
    <w:p w14:paraId="01CE0B60" w14:textId="77777777" w:rsidR="00120164" w:rsidRDefault="00120164" w:rsidP="00120164">
      <w:pPr>
        <w:pStyle w:val="ListParagraph"/>
        <w:ind w:left="360"/>
        <w:rPr>
          <w:rFonts w:ascii="Arial" w:hAnsi="Arial" w:cs="Arial"/>
          <w:b/>
          <w:sz w:val="22"/>
          <w:szCs w:val="22"/>
        </w:rPr>
      </w:pPr>
      <w:r>
        <w:rPr>
          <w:rFonts w:ascii="Arial" w:hAnsi="Arial" w:cs="Arial"/>
          <w:sz w:val="22"/>
          <w:szCs w:val="22"/>
        </w:rPr>
        <w:t xml:space="preserve">      </w:t>
      </w:r>
      <w:r w:rsidR="00CE15CF">
        <w:rPr>
          <w:rFonts w:ascii="Arial" w:hAnsi="Arial" w:cs="Arial"/>
          <w:sz w:val="22"/>
          <w:szCs w:val="22"/>
        </w:rPr>
        <w:t xml:space="preserve">Vallot Vainula andis </w:t>
      </w:r>
      <w:r w:rsidRPr="006F6801">
        <w:rPr>
          <w:rFonts w:ascii="Arial" w:hAnsi="Arial" w:cs="Arial"/>
          <w:sz w:val="22"/>
          <w:szCs w:val="22"/>
        </w:rPr>
        <w:t>ülevaat</w:t>
      </w:r>
      <w:r>
        <w:rPr>
          <w:rFonts w:ascii="Arial" w:hAnsi="Arial" w:cs="Arial"/>
          <w:sz w:val="22"/>
          <w:szCs w:val="22"/>
        </w:rPr>
        <w:t xml:space="preserve">e tehtud tööst. </w:t>
      </w:r>
      <w:r w:rsidRPr="006F6801">
        <w:rPr>
          <w:rFonts w:ascii="Arial" w:hAnsi="Arial" w:cs="Arial"/>
          <w:b/>
          <w:sz w:val="22"/>
          <w:szCs w:val="22"/>
        </w:rPr>
        <w:t>Vt. Lisa 1</w:t>
      </w:r>
    </w:p>
    <w:p w14:paraId="5897149A" w14:textId="77777777" w:rsidR="00CE15CF" w:rsidRDefault="00CE15CF" w:rsidP="00120164">
      <w:pPr>
        <w:pStyle w:val="ListParagraph"/>
        <w:ind w:left="360"/>
        <w:rPr>
          <w:rFonts w:ascii="Arial" w:hAnsi="Arial" w:cs="Arial"/>
          <w:b/>
          <w:sz w:val="22"/>
          <w:szCs w:val="22"/>
        </w:rPr>
      </w:pPr>
    </w:p>
    <w:p w14:paraId="36FE30AA" w14:textId="77777777" w:rsidR="00B372FD" w:rsidRDefault="00B372FD" w:rsidP="00120164">
      <w:pPr>
        <w:pStyle w:val="ListParagraph"/>
        <w:ind w:left="360"/>
        <w:rPr>
          <w:rFonts w:ascii="Arial" w:hAnsi="Arial" w:cs="Arial"/>
          <w:b/>
          <w:sz w:val="22"/>
          <w:szCs w:val="22"/>
        </w:rPr>
      </w:pPr>
    </w:p>
    <w:p w14:paraId="509DB6A2" w14:textId="77777777" w:rsidR="00B372FD" w:rsidRPr="007C0504" w:rsidRDefault="007C0504" w:rsidP="007C0504">
      <w:pPr>
        <w:pStyle w:val="ListParagraph"/>
        <w:numPr>
          <w:ilvl w:val="0"/>
          <w:numId w:val="22"/>
        </w:numPr>
        <w:rPr>
          <w:rFonts w:ascii="Arial" w:hAnsi="Arial" w:cs="Arial"/>
          <w:b/>
          <w:szCs w:val="24"/>
        </w:rPr>
      </w:pPr>
      <w:r w:rsidRPr="007C0504">
        <w:rPr>
          <w:rFonts w:ascii="Arial" w:hAnsi="Arial" w:cs="Arial"/>
          <w:b/>
          <w:szCs w:val="24"/>
        </w:rPr>
        <w:t>BALTECO Eesti võistkondlike meistrivõistluste 5.liiga</w:t>
      </w:r>
    </w:p>
    <w:p w14:paraId="4D744CA0" w14:textId="77777777" w:rsidR="007C0504" w:rsidRDefault="007C0504" w:rsidP="007C0504">
      <w:pPr>
        <w:rPr>
          <w:rFonts w:ascii="Arial" w:hAnsi="Arial" w:cs="Arial"/>
          <w:sz w:val="22"/>
          <w:szCs w:val="22"/>
        </w:rPr>
      </w:pPr>
    </w:p>
    <w:p w14:paraId="01AC85EC" w14:textId="77777777" w:rsidR="007C0504" w:rsidRDefault="007C0504" w:rsidP="007C0504">
      <w:pPr>
        <w:pStyle w:val="ListParagraph"/>
        <w:numPr>
          <w:ilvl w:val="0"/>
          <w:numId w:val="31"/>
        </w:numPr>
        <w:rPr>
          <w:rFonts w:ascii="Arial" w:hAnsi="Arial" w:cs="Arial"/>
          <w:sz w:val="22"/>
          <w:szCs w:val="22"/>
        </w:rPr>
      </w:pPr>
      <w:r w:rsidRPr="007C0504">
        <w:rPr>
          <w:rFonts w:ascii="Arial" w:hAnsi="Arial" w:cs="Arial"/>
          <w:sz w:val="22"/>
          <w:szCs w:val="22"/>
        </w:rPr>
        <w:t xml:space="preserve">Ettepanek viia ühe võistluspäeva võistlused läbi kahes erinevas mängukohas. </w:t>
      </w:r>
    </w:p>
    <w:p w14:paraId="529A6282" w14:textId="07FC0505" w:rsidR="007C0504" w:rsidRDefault="007C0504" w:rsidP="007C0504">
      <w:pPr>
        <w:pStyle w:val="ListParagraph"/>
        <w:numPr>
          <w:ilvl w:val="0"/>
          <w:numId w:val="31"/>
        </w:numPr>
        <w:rPr>
          <w:rFonts w:ascii="Arial" w:hAnsi="Arial" w:cs="Arial"/>
          <w:color w:val="FF0000"/>
          <w:sz w:val="22"/>
          <w:szCs w:val="22"/>
        </w:rPr>
      </w:pPr>
      <w:r>
        <w:rPr>
          <w:rFonts w:ascii="Arial" w:hAnsi="Arial" w:cs="Arial"/>
          <w:sz w:val="22"/>
          <w:szCs w:val="22"/>
        </w:rPr>
        <w:t>Võistlussüsteem : 5. liiga võistkonnad jagatakse alagruppidesse. Alagrupid mängivad omavahel 2 korda läbi</w:t>
      </w:r>
      <w:r w:rsidR="00C500BC">
        <w:rPr>
          <w:rFonts w:ascii="Arial" w:hAnsi="Arial" w:cs="Arial"/>
          <w:sz w:val="22"/>
          <w:szCs w:val="22"/>
        </w:rPr>
        <w:t xml:space="preserve"> kolmel mängupäeval</w:t>
      </w:r>
      <w:r>
        <w:rPr>
          <w:rFonts w:ascii="Arial" w:hAnsi="Arial" w:cs="Arial"/>
          <w:sz w:val="22"/>
          <w:szCs w:val="22"/>
        </w:rPr>
        <w:t xml:space="preserve"> ja </w:t>
      </w:r>
      <w:r w:rsidR="00C500BC">
        <w:rPr>
          <w:rFonts w:ascii="Arial" w:hAnsi="Arial" w:cs="Arial"/>
          <w:sz w:val="22"/>
          <w:szCs w:val="22"/>
        </w:rPr>
        <w:t>4</w:t>
      </w:r>
      <w:r>
        <w:rPr>
          <w:rFonts w:ascii="Arial" w:hAnsi="Arial" w:cs="Arial"/>
          <w:sz w:val="22"/>
          <w:szCs w:val="22"/>
        </w:rPr>
        <w:t>.-ndal mängupäeval mängitakse kohad välja</w:t>
      </w:r>
      <w:r w:rsidR="00C500BC">
        <w:rPr>
          <w:rFonts w:ascii="Arial" w:hAnsi="Arial" w:cs="Arial"/>
          <w:sz w:val="22"/>
          <w:szCs w:val="22"/>
        </w:rPr>
        <w:t>.</w:t>
      </w:r>
    </w:p>
    <w:p w14:paraId="07C202C7" w14:textId="77777777" w:rsidR="007C0504" w:rsidRDefault="007C0504" w:rsidP="007C0504">
      <w:pPr>
        <w:ind w:left="1080"/>
        <w:rPr>
          <w:rFonts w:ascii="Arial" w:hAnsi="Arial" w:cs="Arial"/>
          <w:color w:val="000000" w:themeColor="text1"/>
          <w:sz w:val="22"/>
          <w:szCs w:val="22"/>
        </w:rPr>
      </w:pPr>
      <w:r w:rsidRPr="007C0504">
        <w:rPr>
          <w:rFonts w:ascii="Arial" w:hAnsi="Arial" w:cs="Arial"/>
          <w:b/>
          <w:color w:val="000000" w:themeColor="text1"/>
          <w:sz w:val="22"/>
          <w:szCs w:val="22"/>
        </w:rPr>
        <w:t>Otsus :</w:t>
      </w:r>
      <w:r w:rsidRPr="007C0504">
        <w:rPr>
          <w:rFonts w:ascii="Arial" w:hAnsi="Arial" w:cs="Arial"/>
          <w:color w:val="000000" w:themeColor="text1"/>
          <w:sz w:val="22"/>
          <w:szCs w:val="22"/>
        </w:rPr>
        <w:t xml:space="preserve"> </w:t>
      </w:r>
      <w:r>
        <w:rPr>
          <w:rFonts w:ascii="Arial" w:hAnsi="Arial" w:cs="Arial"/>
          <w:color w:val="000000" w:themeColor="text1"/>
          <w:sz w:val="22"/>
          <w:szCs w:val="22"/>
        </w:rPr>
        <w:t>ettepanekud kinnitada</w:t>
      </w:r>
      <w:r w:rsidRPr="007C0504">
        <w:rPr>
          <w:rFonts w:ascii="Arial" w:hAnsi="Arial" w:cs="Arial"/>
          <w:color w:val="000000" w:themeColor="text1"/>
          <w:sz w:val="22"/>
          <w:szCs w:val="22"/>
        </w:rPr>
        <w:t>. Poolt 6</w:t>
      </w:r>
    </w:p>
    <w:p w14:paraId="38F145D7" w14:textId="77777777" w:rsidR="007C0504" w:rsidRDefault="007C0504" w:rsidP="007C0504">
      <w:pPr>
        <w:ind w:left="1080"/>
        <w:rPr>
          <w:rFonts w:ascii="Arial" w:hAnsi="Arial" w:cs="Arial"/>
          <w:color w:val="000000" w:themeColor="text1"/>
          <w:sz w:val="22"/>
          <w:szCs w:val="22"/>
        </w:rPr>
      </w:pPr>
    </w:p>
    <w:p w14:paraId="1B110FC4" w14:textId="77777777" w:rsidR="007C0504" w:rsidRDefault="007C0504" w:rsidP="007C0504">
      <w:pPr>
        <w:ind w:left="1080"/>
        <w:rPr>
          <w:rFonts w:ascii="Arial" w:hAnsi="Arial" w:cs="Arial"/>
          <w:color w:val="000000" w:themeColor="text1"/>
          <w:sz w:val="22"/>
          <w:szCs w:val="22"/>
        </w:rPr>
      </w:pPr>
    </w:p>
    <w:p w14:paraId="789690B1" w14:textId="77777777" w:rsidR="007C0504" w:rsidRPr="007C0504" w:rsidRDefault="007C0504" w:rsidP="007C0504">
      <w:pPr>
        <w:pStyle w:val="ListParagraph"/>
        <w:numPr>
          <w:ilvl w:val="0"/>
          <w:numId w:val="22"/>
        </w:numPr>
        <w:rPr>
          <w:rFonts w:ascii="Arial" w:hAnsi="Arial" w:cs="Arial"/>
          <w:b/>
          <w:color w:val="000000" w:themeColor="text1"/>
          <w:szCs w:val="24"/>
        </w:rPr>
      </w:pPr>
      <w:r w:rsidRPr="007C0504">
        <w:rPr>
          <w:rFonts w:ascii="Arial" w:hAnsi="Arial" w:cs="Arial"/>
          <w:b/>
          <w:color w:val="000000" w:themeColor="text1"/>
          <w:szCs w:val="24"/>
        </w:rPr>
        <w:t>BALTECO Eesti võistkondlike MV naiste esiliiga mängusüsteem</w:t>
      </w:r>
    </w:p>
    <w:p w14:paraId="4339C2DF" w14:textId="77777777" w:rsidR="007C0504" w:rsidRDefault="007C0504" w:rsidP="007C0504">
      <w:pPr>
        <w:pStyle w:val="ListParagraph"/>
        <w:rPr>
          <w:rFonts w:ascii="Arial" w:hAnsi="Arial" w:cs="Arial"/>
          <w:color w:val="000000" w:themeColor="text1"/>
          <w:sz w:val="22"/>
          <w:szCs w:val="22"/>
        </w:rPr>
      </w:pPr>
    </w:p>
    <w:p w14:paraId="19F5C67F" w14:textId="77777777" w:rsidR="007C0504" w:rsidRDefault="007C0504" w:rsidP="007C0504">
      <w:pPr>
        <w:pStyle w:val="ListParagraph"/>
        <w:rPr>
          <w:rFonts w:ascii="Arial" w:hAnsi="Arial" w:cs="Arial"/>
          <w:color w:val="000000" w:themeColor="text1"/>
          <w:sz w:val="22"/>
          <w:szCs w:val="22"/>
        </w:rPr>
      </w:pPr>
      <w:r>
        <w:rPr>
          <w:rFonts w:ascii="Arial" w:hAnsi="Arial" w:cs="Arial"/>
          <w:color w:val="000000" w:themeColor="text1"/>
          <w:sz w:val="22"/>
          <w:szCs w:val="22"/>
        </w:rPr>
        <w:t>Ettepanek – kõik võistkonnad mängivad omavahel 3 korda läbi.</w:t>
      </w:r>
    </w:p>
    <w:p w14:paraId="04CCB5AE" w14:textId="77777777" w:rsidR="007C0504" w:rsidRDefault="007C0504" w:rsidP="007C0504">
      <w:pPr>
        <w:pStyle w:val="ListParagraph"/>
        <w:rPr>
          <w:rFonts w:ascii="Arial" w:hAnsi="Arial" w:cs="Arial"/>
          <w:color w:val="000000" w:themeColor="text1"/>
          <w:sz w:val="22"/>
          <w:szCs w:val="22"/>
        </w:rPr>
      </w:pPr>
      <w:r w:rsidRPr="007C0504">
        <w:rPr>
          <w:rFonts w:ascii="Arial" w:hAnsi="Arial" w:cs="Arial"/>
          <w:b/>
          <w:color w:val="000000" w:themeColor="text1"/>
          <w:sz w:val="22"/>
          <w:szCs w:val="22"/>
        </w:rPr>
        <w:t>Otsus :</w:t>
      </w:r>
      <w:r>
        <w:rPr>
          <w:rFonts w:ascii="Arial" w:hAnsi="Arial" w:cs="Arial"/>
          <w:color w:val="000000" w:themeColor="text1"/>
          <w:sz w:val="22"/>
          <w:szCs w:val="22"/>
        </w:rPr>
        <w:t xml:space="preserve"> ettepanek kinnitada. Poolt 6</w:t>
      </w:r>
    </w:p>
    <w:p w14:paraId="3C6288E3" w14:textId="77777777" w:rsidR="007C0504" w:rsidRDefault="007C0504" w:rsidP="007C0504">
      <w:pPr>
        <w:pStyle w:val="ListParagraph"/>
        <w:rPr>
          <w:rFonts w:ascii="Arial" w:hAnsi="Arial" w:cs="Arial"/>
          <w:color w:val="000000" w:themeColor="text1"/>
          <w:sz w:val="22"/>
          <w:szCs w:val="22"/>
        </w:rPr>
      </w:pPr>
    </w:p>
    <w:p w14:paraId="2B2A3A8B" w14:textId="77777777" w:rsidR="007C0504" w:rsidRDefault="007C0504" w:rsidP="007C0504">
      <w:pPr>
        <w:pStyle w:val="ListParagraph"/>
        <w:rPr>
          <w:rFonts w:ascii="Arial" w:hAnsi="Arial" w:cs="Arial"/>
          <w:color w:val="000000" w:themeColor="text1"/>
          <w:sz w:val="22"/>
          <w:szCs w:val="22"/>
        </w:rPr>
      </w:pPr>
    </w:p>
    <w:p w14:paraId="0E14A451" w14:textId="77777777" w:rsidR="007C0504" w:rsidRPr="00D1307B" w:rsidRDefault="007C0504" w:rsidP="007C0504">
      <w:pPr>
        <w:pStyle w:val="ListParagraph"/>
        <w:numPr>
          <w:ilvl w:val="0"/>
          <w:numId w:val="22"/>
        </w:numPr>
        <w:rPr>
          <w:rFonts w:ascii="Arial" w:hAnsi="Arial" w:cs="Arial"/>
          <w:b/>
          <w:color w:val="000000" w:themeColor="text1"/>
          <w:szCs w:val="24"/>
        </w:rPr>
      </w:pPr>
      <w:r w:rsidRPr="00D1307B">
        <w:rPr>
          <w:rFonts w:ascii="Arial" w:hAnsi="Arial" w:cs="Arial"/>
          <w:b/>
          <w:color w:val="000000" w:themeColor="text1"/>
          <w:szCs w:val="24"/>
        </w:rPr>
        <w:t>Raplamaa seerivõistlus</w:t>
      </w:r>
    </w:p>
    <w:p w14:paraId="48F06548" w14:textId="77777777" w:rsidR="007C0504" w:rsidRDefault="007C0504" w:rsidP="007C0504">
      <w:pPr>
        <w:pStyle w:val="ListParagraph"/>
        <w:rPr>
          <w:rFonts w:ascii="Arial" w:hAnsi="Arial" w:cs="Arial"/>
          <w:color w:val="000000" w:themeColor="text1"/>
          <w:sz w:val="22"/>
          <w:szCs w:val="22"/>
        </w:rPr>
      </w:pPr>
    </w:p>
    <w:p w14:paraId="496A5B4A" w14:textId="77777777" w:rsidR="007C0504" w:rsidRDefault="007C0504" w:rsidP="007C0504">
      <w:pPr>
        <w:pStyle w:val="ListParagraph"/>
        <w:rPr>
          <w:rFonts w:ascii="Arial" w:hAnsi="Arial" w:cs="Arial"/>
          <w:color w:val="000000" w:themeColor="text1"/>
          <w:sz w:val="22"/>
          <w:szCs w:val="22"/>
        </w:rPr>
      </w:pPr>
      <w:r>
        <w:rPr>
          <w:rFonts w:ascii="Arial" w:hAnsi="Arial" w:cs="Arial"/>
          <w:color w:val="000000" w:themeColor="text1"/>
          <w:sz w:val="22"/>
          <w:szCs w:val="22"/>
        </w:rPr>
        <w:t>Kohila SK juhatuse liige Raigo Rommot soovib võistluse lisada ELTL kalendrisse</w:t>
      </w:r>
      <w:r w:rsidR="00D1307B">
        <w:rPr>
          <w:rFonts w:ascii="Arial" w:hAnsi="Arial" w:cs="Arial"/>
          <w:color w:val="000000" w:themeColor="text1"/>
          <w:sz w:val="22"/>
          <w:szCs w:val="22"/>
        </w:rPr>
        <w:t xml:space="preserve"> ilma, et talle kohaldataks kahekordset registreerimistasu ( kalendrisse lisamise soov esitati peale 1.septembrit).</w:t>
      </w:r>
    </w:p>
    <w:p w14:paraId="103D0173" w14:textId="77777777" w:rsidR="00D1307B" w:rsidRPr="00D1307B" w:rsidRDefault="00D1307B" w:rsidP="007C0504">
      <w:pPr>
        <w:pStyle w:val="ListParagraph"/>
        <w:rPr>
          <w:rFonts w:ascii="Arial" w:hAnsi="Arial" w:cs="Arial"/>
          <w:b/>
          <w:color w:val="000000" w:themeColor="text1"/>
          <w:sz w:val="22"/>
          <w:szCs w:val="22"/>
        </w:rPr>
      </w:pPr>
    </w:p>
    <w:p w14:paraId="0F6D4AE8" w14:textId="77777777" w:rsidR="00D1307B" w:rsidRDefault="00D1307B" w:rsidP="007C0504">
      <w:pPr>
        <w:pStyle w:val="ListParagraph"/>
        <w:rPr>
          <w:rFonts w:ascii="Arial" w:hAnsi="Arial" w:cs="Arial"/>
          <w:color w:val="000000" w:themeColor="text1"/>
          <w:sz w:val="22"/>
          <w:szCs w:val="22"/>
        </w:rPr>
      </w:pPr>
      <w:r w:rsidRPr="00D1307B">
        <w:rPr>
          <w:rFonts w:ascii="Arial" w:hAnsi="Arial" w:cs="Arial"/>
          <w:b/>
          <w:color w:val="000000" w:themeColor="text1"/>
          <w:sz w:val="22"/>
          <w:szCs w:val="22"/>
        </w:rPr>
        <w:t>Otsus :</w:t>
      </w:r>
      <w:r>
        <w:rPr>
          <w:rFonts w:ascii="Arial" w:hAnsi="Arial" w:cs="Arial"/>
          <w:color w:val="000000" w:themeColor="text1"/>
          <w:sz w:val="22"/>
          <w:szCs w:val="22"/>
        </w:rPr>
        <w:t xml:space="preserve"> mitte rahuldada esitatud soovi ja kohaldada hind vastavalt  regulatsioonile „Kalendri koostamise alused“. Poolt 6</w:t>
      </w:r>
    </w:p>
    <w:p w14:paraId="6EDF6D9C" w14:textId="77777777" w:rsidR="00D1307B" w:rsidRDefault="00D1307B" w:rsidP="007C0504">
      <w:pPr>
        <w:pStyle w:val="ListParagraph"/>
        <w:rPr>
          <w:rFonts w:ascii="Arial" w:hAnsi="Arial" w:cs="Arial"/>
          <w:color w:val="000000" w:themeColor="text1"/>
          <w:sz w:val="22"/>
          <w:szCs w:val="22"/>
        </w:rPr>
      </w:pPr>
    </w:p>
    <w:p w14:paraId="0C7CF6E1" w14:textId="77777777" w:rsidR="00D1307B" w:rsidRDefault="00D1307B" w:rsidP="007C0504">
      <w:pPr>
        <w:pStyle w:val="ListParagraph"/>
        <w:rPr>
          <w:rFonts w:ascii="Arial" w:hAnsi="Arial" w:cs="Arial"/>
          <w:color w:val="000000" w:themeColor="text1"/>
          <w:sz w:val="22"/>
          <w:szCs w:val="22"/>
        </w:rPr>
      </w:pPr>
    </w:p>
    <w:p w14:paraId="3117DD4C" w14:textId="77777777" w:rsidR="00D1307B" w:rsidRPr="00D1307B" w:rsidRDefault="00D1307B" w:rsidP="00D1307B">
      <w:pPr>
        <w:pStyle w:val="ListParagraph"/>
        <w:numPr>
          <w:ilvl w:val="0"/>
          <w:numId w:val="22"/>
        </w:numPr>
        <w:rPr>
          <w:rFonts w:ascii="Arial" w:hAnsi="Arial" w:cs="Arial"/>
          <w:b/>
          <w:color w:val="000000" w:themeColor="text1"/>
          <w:szCs w:val="24"/>
        </w:rPr>
      </w:pPr>
      <w:r w:rsidRPr="00D1307B">
        <w:rPr>
          <w:rFonts w:ascii="Arial" w:hAnsi="Arial" w:cs="Arial"/>
          <w:b/>
          <w:color w:val="000000" w:themeColor="text1"/>
          <w:szCs w:val="24"/>
        </w:rPr>
        <w:t>ELTL poolne juhend lauatennisevõistluste läbiviimiseks seoses COVID-19-ga.</w:t>
      </w:r>
    </w:p>
    <w:p w14:paraId="7B9171FD" w14:textId="77777777" w:rsidR="007C0504" w:rsidRPr="007C0504" w:rsidRDefault="007C0504" w:rsidP="007C0504">
      <w:pPr>
        <w:pStyle w:val="ListParagraph"/>
        <w:rPr>
          <w:rFonts w:ascii="Arial" w:hAnsi="Arial" w:cs="Arial"/>
          <w:color w:val="000000" w:themeColor="text1"/>
          <w:sz w:val="22"/>
          <w:szCs w:val="22"/>
        </w:rPr>
      </w:pPr>
    </w:p>
    <w:p w14:paraId="15CEFEC2" w14:textId="77777777" w:rsidR="00D1307B" w:rsidRDefault="00D1307B" w:rsidP="00B372FD">
      <w:pPr>
        <w:ind w:left="720"/>
        <w:rPr>
          <w:rFonts w:ascii="Arial" w:hAnsi="Arial" w:cs="Arial"/>
          <w:sz w:val="22"/>
          <w:szCs w:val="22"/>
        </w:rPr>
      </w:pPr>
      <w:r w:rsidRPr="00D1307B">
        <w:rPr>
          <w:rFonts w:ascii="Arial" w:hAnsi="Arial" w:cs="Arial"/>
          <w:b/>
          <w:sz w:val="22"/>
          <w:szCs w:val="22"/>
        </w:rPr>
        <w:t>Otsus :</w:t>
      </w:r>
      <w:r>
        <w:rPr>
          <w:rFonts w:ascii="Arial" w:hAnsi="Arial" w:cs="Arial"/>
          <w:sz w:val="22"/>
          <w:szCs w:val="22"/>
        </w:rPr>
        <w:t xml:space="preserve"> käituda vastavalt Terviseameti poolt kehtestatud juhistele ja saata klubidele täiendatud regulatsioon.  Poolt 6</w:t>
      </w:r>
    </w:p>
    <w:p w14:paraId="41101817" w14:textId="77777777" w:rsidR="00D1307B" w:rsidRDefault="00D1307B" w:rsidP="00B372FD">
      <w:pPr>
        <w:ind w:left="720"/>
        <w:rPr>
          <w:rFonts w:ascii="Arial" w:hAnsi="Arial" w:cs="Arial"/>
          <w:sz w:val="22"/>
          <w:szCs w:val="22"/>
        </w:rPr>
      </w:pPr>
    </w:p>
    <w:p w14:paraId="21790C5D" w14:textId="77777777" w:rsidR="00D1307B" w:rsidRPr="004A63AD" w:rsidRDefault="00D1307B" w:rsidP="00D1307B">
      <w:pPr>
        <w:pStyle w:val="ListParagraph"/>
        <w:numPr>
          <w:ilvl w:val="0"/>
          <w:numId w:val="22"/>
        </w:numPr>
        <w:rPr>
          <w:rFonts w:ascii="Arial" w:hAnsi="Arial" w:cs="Arial"/>
          <w:b/>
          <w:szCs w:val="24"/>
        </w:rPr>
      </w:pPr>
      <w:r w:rsidRPr="004A63AD">
        <w:rPr>
          <w:rFonts w:ascii="Arial" w:hAnsi="Arial" w:cs="Arial"/>
          <w:b/>
          <w:szCs w:val="24"/>
        </w:rPr>
        <w:lastRenderedPageBreak/>
        <w:t>Estonian Open 2020</w:t>
      </w:r>
    </w:p>
    <w:p w14:paraId="3BDC15BD" w14:textId="77777777" w:rsidR="00D1307B" w:rsidRDefault="00D1307B" w:rsidP="00B372FD">
      <w:pPr>
        <w:ind w:left="720"/>
        <w:rPr>
          <w:rFonts w:ascii="Arial" w:hAnsi="Arial" w:cs="Arial"/>
          <w:sz w:val="22"/>
          <w:szCs w:val="22"/>
        </w:rPr>
      </w:pPr>
    </w:p>
    <w:p w14:paraId="053AD838" w14:textId="77777777" w:rsidR="00D1307B" w:rsidRDefault="00D1307B" w:rsidP="00B372FD">
      <w:pPr>
        <w:ind w:left="720"/>
        <w:rPr>
          <w:rFonts w:ascii="Arial" w:hAnsi="Arial" w:cs="Arial"/>
          <w:sz w:val="22"/>
          <w:szCs w:val="22"/>
        </w:rPr>
      </w:pPr>
      <w:r w:rsidRPr="00D1307B">
        <w:rPr>
          <w:rFonts w:ascii="Arial" w:hAnsi="Arial" w:cs="Arial"/>
          <w:b/>
          <w:sz w:val="22"/>
          <w:szCs w:val="22"/>
        </w:rPr>
        <w:t>Otsus :</w:t>
      </w:r>
      <w:r>
        <w:rPr>
          <w:rFonts w:ascii="Arial" w:hAnsi="Arial" w:cs="Arial"/>
          <w:sz w:val="22"/>
          <w:szCs w:val="22"/>
        </w:rPr>
        <w:t xml:space="preserve"> aastal 2020 Estonian OPEN-it mitte korraldada.  Poolt 6</w:t>
      </w:r>
    </w:p>
    <w:p w14:paraId="3D8586AE" w14:textId="77777777" w:rsidR="00D1307B" w:rsidRDefault="00D1307B" w:rsidP="00B372FD">
      <w:pPr>
        <w:ind w:left="720"/>
        <w:rPr>
          <w:rFonts w:ascii="Arial" w:hAnsi="Arial" w:cs="Arial"/>
          <w:sz w:val="22"/>
          <w:szCs w:val="22"/>
        </w:rPr>
      </w:pPr>
    </w:p>
    <w:p w14:paraId="468C8CBD" w14:textId="77777777" w:rsidR="00D1307B" w:rsidRDefault="00D1307B" w:rsidP="00B372FD">
      <w:pPr>
        <w:ind w:left="720"/>
        <w:rPr>
          <w:rFonts w:ascii="Arial" w:hAnsi="Arial" w:cs="Arial"/>
          <w:sz w:val="22"/>
          <w:szCs w:val="22"/>
        </w:rPr>
      </w:pPr>
    </w:p>
    <w:p w14:paraId="19000C19" w14:textId="77777777" w:rsidR="00D1307B" w:rsidRPr="00D1307B" w:rsidRDefault="00D1307B" w:rsidP="00D1307B">
      <w:pPr>
        <w:pStyle w:val="ListParagraph"/>
        <w:numPr>
          <w:ilvl w:val="0"/>
          <w:numId w:val="22"/>
        </w:numPr>
        <w:rPr>
          <w:rFonts w:ascii="Arial" w:hAnsi="Arial" w:cs="Arial"/>
          <w:b/>
          <w:szCs w:val="24"/>
        </w:rPr>
      </w:pPr>
      <w:r w:rsidRPr="00D1307B">
        <w:rPr>
          <w:rFonts w:ascii="Arial" w:hAnsi="Arial" w:cs="Arial"/>
          <w:b/>
          <w:szCs w:val="24"/>
        </w:rPr>
        <w:t xml:space="preserve">Eesti-Soome naiste ühisliiga </w:t>
      </w:r>
      <w:r w:rsidR="00340E15">
        <w:rPr>
          <w:rFonts w:ascii="Arial" w:hAnsi="Arial" w:cs="Arial"/>
          <w:b/>
          <w:szCs w:val="24"/>
        </w:rPr>
        <w:t xml:space="preserve">ja Eesti võistkondlike MV naiste esiliiga </w:t>
      </w:r>
      <w:r w:rsidRPr="00D1307B">
        <w:rPr>
          <w:rFonts w:ascii="Arial" w:hAnsi="Arial" w:cs="Arial"/>
          <w:b/>
          <w:szCs w:val="24"/>
        </w:rPr>
        <w:t>peakohtuniku määramine</w:t>
      </w:r>
    </w:p>
    <w:p w14:paraId="31DCE1F7" w14:textId="77777777" w:rsidR="00D1307B" w:rsidRDefault="00D1307B" w:rsidP="00D1307B">
      <w:pPr>
        <w:pStyle w:val="ListParagraph"/>
        <w:rPr>
          <w:rFonts w:ascii="Arial" w:hAnsi="Arial" w:cs="Arial"/>
          <w:sz w:val="22"/>
          <w:szCs w:val="22"/>
        </w:rPr>
      </w:pPr>
    </w:p>
    <w:p w14:paraId="01D59421" w14:textId="77777777" w:rsidR="00D1307B" w:rsidRDefault="00D1307B" w:rsidP="00D1307B">
      <w:pPr>
        <w:pStyle w:val="ListParagraph"/>
        <w:rPr>
          <w:rFonts w:ascii="Arial" w:hAnsi="Arial" w:cs="Arial"/>
          <w:sz w:val="22"/>
          <w:szCs w:val="22"/>
        </w:rPr>
      </w:pPr>
      <w:r w:rsidRPr="00D1307B">
        <w:rPr>
          <w:rFonts w:ascii="Arial" w:hAnsi="Arial" w:cs="Arial"/>
          <w:b/>
          <w:sz w:val="22"/>
          <w:szCs w:val="22"/>
        </w:rPr>
        <w:t>Otsus :</w:t>
      </w:r>
      <w:r>
        <w:rPr>
          <w:rFonts w:ascii="Arial" w:hAnsi="Arial" w:cs="Arial"/>
          <w:sz w:val="22"/>
          <w:szCs w:val="22"/>
        </w:rPr>
        <w:t xml:space="preserve"> peakohtunikuks määrata Renno Rehtla (IU)</w:t>
      </w:r>
      <w:r w:rsidR="00340E15">
        <w:rPr>
          <w:rFonts w:ascii="Arial" w:hAnsi="Arial" w:cs="Arial"/>
          <w:sz w:val="22"/>
          <w:szCs w:val="22"/>
        </w:rPr>
        <w:t>. Poolt 6</w:t>
      </w:r>
    </w:p>
    <w:p w14:paraId="79A06FD4" w14:textId="77777777" w:rsidR="00D1307B" w:rsidRDefault="00D1307B" w:rsidP="00D1307B">
      <w:pPr>
        <w:pStyle w:val="ListParagraph"/>
        <w:rPr>
          <w:rFonts w:ascii="Arial" w:hAnsi="Arial" w:cs="Arial"/>
          <w:sz w:val="22"/>
          <w:szCs w:val="22"/>
        </w:rPr>
      </w:pPr>
    </w:p>
    <w:p w14:paraId="1AEF20EA" w14:textId="77777777" w:rsidR="00B372FD" w:rsidRDefault="00D1307B" w:rsidP="00D1307B">
      <w:pPr>
        <w:pStyle w:val="ListParagraph"/>
        <w:rPr>
          <w:rFonts w:ascii="Arial" w:hAnsi="Arial" w:cs="Arial"/>
          <w:sz w:val="22"/>
          <w:szCs w:val="22"/>
        </w:rPr>
      </w:pPr>
      <w:r w:rsidRPr="00D1307B">
        <w:rPr>
          <w:rFonts w:ascii="Arial" w:hAnsi="Arial" w:cs="Arial"/>
          <w:sz w:val="22"/>
          <w:szCs w:val="22"/>
        </w:rPr>
        <w:t xml:space="preserve"> </w:t>
      </w:r>
    </w:p>
    <w:p w14:paraId="62CE7604" w14:textId="6A5941BE" w:rsidR="00CE15CF" w:rsidRDefault="00AC26D1" w:rsidP="00AC26D1">
      <w:pPr>
        <w:pStyle w:val="ListParagraph"/>
        <w:numPr>
          <w:ilvl w:val="0"/>
          <w:numId w:val="22"/>
        </w:numPr>
        <w:rPr>
          <w:rFonts w:ascii="Arial" w:hAnsi="Arial" w:cs="Arial"/>
          <w:b/>
          <w:szCs w:val="24"/>
        </w:rPr>
      </w:pPr>
      <w:r w:rsidRPr="00AC26D1">
        <w:rPr>
          <w:rFonts w:ascii="Arial" w:hAnsi="Arial" w:cs="Arial"/>
          <w:b/>
          <w:szCs w:val="24"/>
        </w:rPr>
        <w:t>Eesti Meistriliiga</w:t>
      </w:r>
      <w:r>
        <w:rPr>
          <w:rFonts w:ascii="Arial" w:hAnsi="Arial" w:cs="Arial"/>
          <w:b/>
          <w:szCs w:val="24"/>
        </w:rPr>
        <w:t xml:space="preserve"> 2020-2021</w:t>
      </w:r>
      <w:r w:rsidR="00D1307B">
        <w:rPr>
          <w:rFonts w:ascii="Arial" w:hAnsi="Arial" w:cs="Arial"/>
          <w:b/>
          <w:szCs w:val="24"/>
        </w:rPr>
        <w:t xml:space="preserve"> läbiviimise lisa (koostaja Rauno Põru)</w:t>
      </w:r>
    </w:p>
    <w:p w14:paraId="68CB19D1" w14:textId="77777777" w:rsidR="00C500BC" w:rsidRDefault="00C500BC" w:rsidP="00C500BC">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sz w:val="32"/>
          <w:szCs w:val="32"/>
        </w:rPr>
        <w:t>EESTI MEISTRILIIGA LAUATENNISES </w:t>
      </w:r>
      <w:r>
        <w:rPr>
          <w:rStyle w:val="bcx8"/>
          <w:rFonts w:ascii="Calibri" w:hAnsi="Calibri" w:cs="Calibri"/>
          <w:sz w:val="32"/>
          <w:szCs w:val="32"/>
        </w:rPr>
        <w:t> </w:t>
      </w:r>
      <w:r>
        <w:rPr>
          <w:rFonts w:ascii="Calibri" w:hAnsi="Calibri" w:cs="Calibri"/>
          <w:sz w:val="32"/>
          <w:szCs w:val="32"/>
        </w:rPr>
        <w:br/>
      </w:r>
      <w:proofErr w:type="spellStart"/>
      <w:r>
        <w:rPr>
          <w:rStyle w:val="normaltextrun"/>
          <w:rFonts w:ascii="Calibri" w:hAnsi="Calibri" w:cs="Calibri"/>
          <w:b/>
          <w:bCs/>
          <w:sz w:val="32"/>
          <w:szCs w:val="32"/>
        </w:rPr>
        <w:t>Hooaeg</w:t>
      </w:r>
      <w:proofErr w:type="spellEnd"/>
      <w:r>
        <w:rPr>
          <w:rStyle w:val="normaltextrun"/>
          <w:rFonts w:ascii="Calibri" w:hAnsi="Calibri" w:cs="Calibri"/>
          <w:b/>
          <w:bCs/>
          <w:sz w:val="32"/>
          <w:szCs w:val="32"/>
        </w:rPr>
        <w:t> 2020-2021 </w:t>
      </w:r>
      <w:r>
        <w:rPr>
          <w:rStyle w:val="bcx8"/>
          <w:rFonts w:ascii="Calibri" w:hAnsi="Calibri" w:cs="Calibri"/>
          <w:sz w:val="32"/>
          <w:szCs w:val="32"/>
        </w:rPr>
        <w:t> </w:t>
      </w:r>
      <w:r>
        <w:rPr>
          <w:rFonts w:ascii="Calibri" w:hAnsi="Calibri" w:cs="Calibri"/>
          <w:sz w:val="32"/>
          <w:szCs w:val="32"/>
        </w:rPr>
        <w:br/>
      </w:r>
      <w:proofErr w:type="spellStart"/>
      <w:r>
        <w:rPr>
          <w:rStyle w:val="normaltextrun"/>
          <w:rFonts w:ascii="Calibri" w:hAnsi="Calibri" w:cs="Calibri"/>
          <w:b/>
          <w:bCs/>
          <w:sz w:val="32"/>
          <w:szCs w:val="32"/>
        </w:rPr>
        <w:t>Juhend</w:t>
      </w:r>
      <w:proofErr w:type="spellEnd"/>
      <w:r>
        <w:rPr>
          <w:rStyle w:val="bcx8"/>
          <w:rFonts w:ascii="Calibri" w:hAnsi="Calibri" w:cs="Calibri"/>
          <w:sz w:val="32"/>
          <w:szCs w:val="32"/>
        </w:rPr>
        <w:t> </w:t>
      </w:r>
      <w:r>
        <w:rPr>
          <w:rFonts w:ascii="Calibri" w:hAnsi="Calibri" w:cs="Calibri"/>
          <w:sz w:val="32"/>
          <w:szCs w:val="32"/>
        </w:rPr>
        <w:br/>
      </w:r>
      <w:r>
        <w:rPr>
          <w:rStyle w:val="normaltextrun"/>
          <w:rFonts w:ascii="Calibri" w:hAnsi="Calibri" w:cs="Calibri"/>
          <w:b/>
          <w:bCs/>
          <w:sz w:val="32"/>
          <w:szCs w:val="32"/>
        </w:rPr>
        <w:t>Lisa 1</w:t>
      </w:r>
      <w:r>
        <w:rPr>
          <w:rStyle w:val="eop"/>
          <w:rFonts w:ascii="Calibri" w:hAnsi="Calibri" w:cs="Calibri"/>
          <w:sz w:val="32"/>
          <w:szCs w:val="32"/>
        </w:rPr>
        <w:t> </w:t>
      </w:r>
    </w:p>
    <w:p w14:paraId="52AA5598" w14:textId="77777777" w:rsidR="00C500BC" w:rsidRDefault="00C500BC" w:rsidP="00C500B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BA28CEC" w14:textId="77777777" w:rsidR="00C500BC" w:rsidRDefault="00C500BC" w:rsidP="00C500BC">
      <w:pPr>
        <w:pStyle w:val="paragraph"/>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sz w:val="22"/>
          <w:szCs w:val="22"/>
        </w:rPr>
        <w:t>Üldine</w:t>
      </w:r>
      <w:proofErr w:type="spellEnd"/>
      <w:r>
        <w:rPr>
          <w:rStyle w:val="normaltextrun"/>
          <w:rFonts w:ascii="Calibri" w:hAnsi="Calibri" w:cs="Calibri"/>
          <w:sz w:val="22"/>
          <w:szCs w:val="22"/>
        </w:rPr>
        <w:t> info</w:t>
      </w:r>
      <w:r>
        <w:rPr>
          <w:rStyle w:val="eop"/>
          <w:rFonts w:ascii="Calibri" w:hAnsi="Calibri" w:cs="Calibri"/>
          <w:sz w:val="22"/>
          <w:szCs w:val="22"/>
        </w:rPr>
        <w:t> </w:t>
      </w:r>
    </w:p>
    <w:p w14:paraId="5605185E" w14:textId="77777777" w:rsidR="00C500BC" w:rsidRDefault="00C500BC" w:rsidP="00C500BC">
      <w:pPr>
        <w:pStyle w:val="paragraph"/>
        <w:numPr>
          <w:ilvl w:val="0"/>
          <w:numId w:val="33"/>
        </w:numPr>
        <w:spacing w:before="0" w:beforeAutospacing="0" w:after="0" w:afterAutospacing="0"/>
        <w:ind w:left="1080" w:firstLine="0"/>
        <w:textAlignment w:val="baseline"/>
        <w:rPr>
          <w:rFonts w:ascii="Calibri" w:hAnsi="Calibri" w:cs="Calibri"/>
          <w:sz w:val="22"/>
          <w:szCs w:val="22"/>
        </w:rPr>
      </w:pPr>
      <w:proofErr w:type="spellStart"/>
      <w:r>
        <w:rPr>
          <w:rStyle w:val="normaltextrun"/>
          <w:rFonts w:ascii="Calibri" w:hAnsi="Calibri" w:cs="Calibri"/>
          <w:sz w:val="22"/>
          <w:szCs w:val="22"/>
        </w:rPr>
        <w:t>Voorude</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algusajad</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alagrupi</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mängudel</w:t>
      </w:r>
      <w:proofErr w:type="spellEnd"/>
      <w:r>
        <w:rPr>
          <w:rStyle w:val="normaltextrun"/>
          <w:rFonts w:ascii="Calibri" w:hAnsi="Calibri" w:cs="Calibri"/>
          <w:sz w:val="22"/>
          <w:szCs w:val="22"/>
        </w:rPr>
        <w:t>:</w:t>
      </w:r>
      <w:r>
        <w:rPr>
          <w:rStyle w:val="eop"/>
          <w:rFonts w:ascii="Calibri" w:hAnsi="Calibri" w:cs="Calibri"/>
          <w:sz w:val="22"/>
          <w:szCs w:val="22"/>
        </w:rPr>
        <w:t> </w:t>
      </w:r>
    </w:p>
    <w:p w14:paraId="1C84B7E0" w14:textId="77777777" w:rsidR="00C500BC" w:rsidRDefault="00C500BC" w:rsidP="00C500BC">
      <w:pPr>
        <w:pStyle w:val="paragraph"/>
        <w:numPr>
          <w:ilvl w:val="0"/>
          <w:numId w:val="3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I </w:t>
      </w:r>
      <w:proofErr w:type="spellStart"/>
      <w:r>
        <w:rPr>
          <w:rStyle w:val="normaltextrun"/>
          <w:rFonts w:ascii="Calibri" w:hAnsi="Calibri" w:cs="Calibri"/>
          <w:sz w:val="22"/>
          <w:szCs w:val="22"/>
        </w:rPr>
        <w:t>voor</w:t>
      </w:r>
      <w:proofErr w:type="spellEnd"/>
      <w:r>
        <w:rPr>
          <w:rStyle w:val="normaltextrun"/>
          <w:rFonts w:ascii="Calibri" w:hAnsi="Calibri" w:cs="Calibri"/>
          <w:sz w:val="22"/>
          <w:szCs w:val="22"/>
        </w:rPr>
        <w:t> (I Round) 10:00, 10/10/2020</w:t>
      </w:r>
      <w:r>
        <w:rPr>
          <w:rStyle w:val="eop"/>
          <w:rFonts w:ascii="Calibri" w:hAnsi="Calibri" w:cs="Calibri"/>
          <w:sz w:val="22"/>
          <w:szCs w:val="22"/>
        </w:rPr>
        <w:t> </w:t>
      </w:r>
    </w:p>
    <w:p w14:paraId="2A8ECB2B" w14:textId="77777777" w:rsidR="00C500BC" w:rsidRDefault="00C500BC" w:rsidP="00C500BC">
      <w:pPr>
        <w:pStyle w:val="paragraph"/>
        <w:numPr>
          <w:ilvl w:val="0"/>
          <w:numId w:val="3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II </w:t>
      </w:r>
      <w:proofErr w:type="spellStart"/>
      <w:r>
        <w:rPr>
          <w:rStyle w:val="normaltextrun"/>
          <w:rFonts w:ascii="Calibri" w:hAnsi="Calibri" w:cs="Calibri"/>
          <w:sz w:val="22"/>
          <w:szCs w:val="22"/>
        </w:rPr>
        <w:t>voor</w:t>
      </w:r>
      <w:proofErr w:type="spellEnd"/>
      <w:r>
        <w:rPr>
          <w:rStyle w:val="normaltextrun"/>
          <w:rFonts w:ascii="Calibri" w:hAnsi="Calibri" w:cs="Calibri"/>
          <w:sz w:val="22"/>
          <w:szCs w:val="22"/>
        </w:rPr>
        <w:t> 12:30, 10/10/2020</w:t>
      </w:r>
      <w:r>
        <w:rPr>
          <w:rStyle w:val="eop"/>
          <w:rFonts w:ascii="Calibri" w:hAnsi="Calibri" w:cs="Calibri"/>
          <w:sz w:val="22"/>
          <w:szCs w:val="22"/>
        </w:rPr>
        <w:t> </w:t>
      </w:r>
    </w:p>
    <w:p w14:paraId="4314EC57" w14:textId="77777777" w:rsidR="00C500BC" w:rsidRDefault="00C500BC" w:rsidP="00C500BC">
      <w:pPr>
        <w:pStyle w:val="paragraph"/>
        <w:numPr>
          <w:ilvl w:val="0"/>
          <w:numId w:val="3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III </w:t>
      </w:r>
      <w:proofErr w:type="spellStart"/>
      <w:r>
        <w:rPr>
          <w:rStyle w:val="normaltextrun"/>
          <w:rFonts w:ascii="Calibri" w:hAnsi="Calibri" w:cs="Calibri"/>
          <w:sz w:val="22"/>
          <w:szCs w:val="22"/>
        </w:rPr>
        <w:t>voor</w:t>
      </w:r>
      <w:proofErr w:type="spellEnd"/>
      <w:r>
        <w:rPr>
          <w:rStyle w:val="normaltextrun"/>
          <w:rFonts w:ascii="Calibri" w:hAnsi="Calibri" w:cs="Calibri"/>
          <w:sz w:val="22"/>
          <w:szCs w:val="22"/>
        </w:rPr>
        <w:t> 15:00, 10/10/2020</w:t>
      </w:r>
      <w:r>
        <w:rPr>
          <w:rStyle w:val="eop"/>
          <w:rFonts w:ascii="Calibri" w:hAnsi="Calibri" w:cs="Calibri"/>
          <w:sz w:val="22"/>
          <w:szCs w:val="22"/>
        </w:rPr>
        <w:t> </w:t>
      </w:r>
    </w:p>
    <w:p w14:paraId="14BB9688" w14:textId="77777777" w:rsidR="00C500BC" w:rsidRDefault="00C500BC" w:rsidP="00C500BC">
      <w:pPr>
        <w:pStyle w:val="paragraph"/>
        <w:numPr>
          <w:ilvl w:val="0"/>
          <w:numId w:val="3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IV </w:t>
      </w:r>
      <w:proofErr w:type="spellStart"/>
      <w:r>
        <w:rPr>
          <w:rStyle w:val="normaltextrun"/>
          <w:rFonts w:ascii="Calibri" w:hAnsi="Calibri" w:cs="Calibri"/>
          <w:sz w:val="22"/>
          <w:szCs w:val="22"/>
        </w:rPr>
        <w:t>voor</w:t>
      </w:r>
      <w:proofErr w:type="spellEnd"/>
      <w:r>
        <w:rPr>
          <w:rStyle w:val="normaltextrun"/>
          <w:rFonts w:ascii="Calibri" w:hAnsi="Calibri" w:cs="Calibri"/>
          <w:sz w:val="22"/>
          <w:szCs w:val="22"/>
        </w:rPr>
        <w:t> 17:30, 10/10/2020</w:t>
      </w:r>
      <w:r>
        <w:rPr>
          <w:rStyle w:val="eop"/>
          <w:rFonts w:ascii="Calibri" w:hAnsi="Calibri" w:cs="Calibri"/>
          <w:sz w:val="22"/>
          <w:szCs w:val="22"/>
        </w:rPr>
        <w:t> </w:t>
      </w:r>
    </w:p>
    <w:p w14:paraId="7B8A9979" w14:textId="77777777" w:rsidR="00C500BC" w:rsidRDefault="00C500BC" w:rsidP="00C500BC">
      <w:pPr>
        <w:pStyle w:val="paragraph"/>
        <w:numPr>
          <w:ilvl w:val="0"/>
          <w:numId w:val="3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V </w:t>
      </w:r>
      <w:proofErr w:type="spellStart"/>
      <w:r>
        <w:rPr>
          <w:rStyle w:val="normaltextrun"/>
          <w:rFonts w:ascii="Calibri" w:hAnsi="Calibri" w:cs="Calibri"/>
          <w:sz w:val="22"/>
          <w:szCs w:val="22"/>
        </w:rPr>
        <w:t>voor</w:t>
      </w:r>
      <w:proofErr w:type="spellEnd"/>
      <w:r>
        <w:rPr>
          <w:rStyle w:val="normaltextrun"/>
          <w:rFonts w:ascii="Calibri" w:hAnsi="Calibri" w:cs="Calibri"/>
          <w:sz w:val="22"/>
          <w:szCs w:val="22"/>
        </w:rPr>
        <w:t> 10:00, 14/11/2020</w:t>
      </w:r>
      <w:r>
        <w:rPr>
          <w:rStyle w:val="eop"/>
          <w:rFonts w:ascii="Calibri" w:hAnsi="Calibri" w:cs="Calibri"/>
          <w:sz w:val="22"/>
          <w:szCs w:val="22"/>
        </w:rPr>
        <w:t> </w:t>
      </w:r>
    </w:p>
    <w:p w14:paraId="0F2EAE65" w14:textId="77777777" w:rsidR="00C500BC" w:rsidRDefault="00C500BC" w:rsidP="00C500BC">
      <w:pPr>
        <w:pStyle w:val="paragraph"/>
        <w:numPr>
          <w:ilvl w:val="0"/>
          <w:numId w:val="3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VI </w:t>
      </w:r>
      <w:proofErr w:type="spellStart"/>
      <w:r>
        <w:rPr>
          <w:rStyle w:val="normaltextrun"/>
          <w:rFonts w:ascii="Calibri" w:hAnsi="Calibri" w:cs="Calibri"/>
          <w:sz w:val="22"/>
          <w:szCs w:val="22"/>
        </w:rPr>
        <w:t>voor</w:t>
      </w:r>
      <w:proofErr w:type="spellEnd"/>
      <w:r>
        <w:rPr>
          <w:rStyle w:val="normaltextrun"/>
          <w:rFonts w:ascii="Calibri" w:hAnsi="Calibri" w:cs="Calibri"/>
          <w:sz w:val="22"/>
          <w:szCs w:val="22"/>
        </w:rPr>
        <w:t> 12:30, 14/11/2020</w:t>
      </w:r>
      <w:r>
        <w:rPr>
          <w:rStyle w:val="eop"/>
          <w:rFonts w:ascii="Calibri" w:hAnsi="Calibri" w:cs="Calibri"/>
          <w:sz w:val="22"/>
          <w:szCs w:val="22"/>
        </w:rPr>
        <w:t> </w:t>
      </w:r>
    </w:p>
    <w:p w14:paraId="0CE520DA" w14:textId="77777777" w:rsidR="00C500BC" w:rsidRDefault="00C500BC" w:rsidP="00C500BC">
      <w:pPr>
        <w:pStyle w:val="paragraph"/>
        <w:numPr>
          <w:ilvl w:val="0"/>
          <w:numId w:val="3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VII </w:t>
      </w:r>
      <w:proofErr w:type="spellStart"/>
      <w:r>
        <w:rPr>
          <w:rStyle w:val="normaltextrun"/>
          <w:rFonts w:ascii="Calibri" w:hAnsi="Calibri" w:cs="Calibri"/>
          <w:sz w:val="22"/>
          <w:szCs w:val="22"/>
        </w:rPr>
        <w:t>voor</w:t>
      </w:r>
      <w:proofErr w:type="spellEnd"/>
      <w:r>
        <w:rPr>
          <w:rStyle w:val="normaltextrun"/>
          <w:rFonts w:ascii="Calibri" w:hAnsi="Calibri" w:cs="Calibri"/>
          <w:sz w:val="22"/>
          <w:szCs w:val="22"/>
        </w:rPr>
        <w:t> 15:00, 14/11/2020</w:t>
      </w:r>
      <w:r>
        <w:rPr>
          <w:rStyle w:val="eop"/>
          <w:rFonts w:ascii="Calibri" w:hAnsi="Calibri" w:cs="Calibri"/>
          <w:sz w:val="22"/>
          <w:szCs w:val="22"/>
        </w:rPr>
        <w:t> </w:t>
      </w:r>
    </w:p>
    <w:p w14:paraId="4D29FB99" w14:textId="77777777" w:rsidR="00C500BC" w:rsidRDefault="00C500BC" w:rsidP="00C500BC">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Määratud algusajast varem võib alustada mängupäeval viimase vooruga järgnevatel tingimustel:</w:t>
      </w:r>
      <w:r>
        <w:rPr>
          <w:rStyle w:val="eop"/>
          <w:rFonts w:ascii="Calibri" w:hAnsi="Calibri" w:cs="Calibri"/>
          <w:sz w:val="22"/>
          <w:szCs w:val="22"/>
        </w:rPr>
        <w:t> </w:t>
      </w:r>
    </w:p>
    <w:p w14:paraId="5EA60375" w14:textId="77777777" w:rsidR="00C500BC" w:rsidRDefault="00C500BC" w:rsidP="00C500BC">
      <w:pPr>
        <w:pStyle w:val="paragraph"/>
        <w:numPr>
          <w:ilvl w:val="0"/>
          <w:numId w:val="38"/>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rPr>
        <w:t>kõik</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eelmise</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vooru</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kohtumised</w:t>
      </w:r>
      <w:proofErr w:type="spellEnd"/>
      <w:r>
        <w:rPr>
          <w:rStyle w:val="normaltextrun"/>
          <w:rFonts w:ascii="Calibri" w:hAnsi="Calibri" w:cs="Calibri"/>
          <w:sz w:val="22"/>
          <w:szCs w:val="22"/>
        </w:rPr>
        <w:t> on </w:t>
      </w:r>
      <w:proofErr w:type="spellStart"/>
      <w:r>
        <w:rPr>
          <w:rStyle w:val="normaltextrun"/>
          <w:rFonts w:ascii="Calibri" w:hAnsi="Calibri" w:cs="Calibri"/>
          <w:sz w:val="22"/>
          <w:szCs w:val="22"/>
        </w:rPr>
        <w:t>lõppenud</w:t>
      </w:r>
      <w:proofErr w:type="spellEnd"/>
      <w:r>
        <w:rPr>
          <w:rStyle w:val="eop"/>
          <w:rFonts w:ascii="Calibri" w:hAnsi="Calibri" w:cs="Calibri"/>
          <w:sz w:val="22"/>
          <w:szCs w:val="22"/>
        </w:rPr>
        <w:t> </w:t>
      </w:r>
    </w:p>
    <w:p w14:paraId="21DF8868" w14:textId="77777777" w:rsidR="00C500BC" w:rsidRDefault="00C500BC" w:rsidP="00C500BC">
      <w:pPr>
        <w:pStyle w:val="paragraph"/>
        <w:numPr>
          <w:ilvl w:val="0"/>
          <w:numId w:val="38"/>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rPr>
        <w:t>ei</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toimu</w:t>
      </w:r>
      <w:proofErr w:type="spellEnd"/>
      <w:r>
        <w:rPr>
          <w:rStyle w:val="normaltextrun"/>
          <w:rFonts w:ascii="Calibri" w:hAnsi="Calibri" w:cs="Calibri"/>
          <w:sz w:val="22"/>
          <w:szCs w:val="22"/>
        </w:rPr>
        <w:t> TV </w:t>
      </w:r>
      <w:proofErr w:type="spellStart"/>
      <w:r>
        <w:rPr>
          <w:rStyle w:val="normaltextrun"/>
          <w:rFonts w:ascii="Calibri" w:hAnsi="Calibri" w:cs="Calibri"/>
          <w:sz w:val="22"/>
          <w:szCs w:val="22"/>
        </w:rPr>
        <w:t>ülekannet</w:t>
      </w:r>
      <w:proofErr w:type="spellEnd"/>
      <w:r>
        <w:rPr>
          <w:rStyle w:val="eop"/>
          <w:rFonts w:ascii="Calibri" w:hAnsi="Calibri" w:cs="Calibri"/>
          <w:sz w:val="22"/>
          <w:szCs w:val="22"/>
        </w:rPr>
        <w:t> </w:t>
      </w:r>
    </w:p>
    <w:p w14:paraId="1780BCA6" w14:textId="77777777" w:rsidR="00C500BC" w:rsidRDefault="00C500BC" w:rsidP="00C500BC">
      <w:pPr>
        <w:pStyle w:val="paragraph"/>
        <w:numPr>
          <w:ilvl w:val="0"/>
          <w:numId w:val="39"/>
        </w:numPr>
        <w:spacing w:before="0" w:beforeAutospacing="0" w:after="0" w:afterAutospacing="0"/>
        <w:ind w:left="1080" w:firstLine="0"/>
        <w:textAlignment w:val="baseline"/>
        <w:rPr>
          <w:rFonts w:ascii="Calibri" w:hAnsi="Calibri" w:cs="Calibri"/>
          <w:sz w:val="22"/>
          <w:szCs w:val="22"/>
        </w:rPr>
      </w:pPr>
      <w:proofErr w:type="spellStart"/>
      <w:r>
        <w:rPr>
          <w:rStyle w:val="normaltextrun"/>
          <w:rFonts w:ascii="Calibri" w:hAnsi="Calibri" w:cs="Calibri"/>
          <w:sz w:val="22"/>
          <w:szCs w:val="22"/>
        </w:rPr>
        <w:t>Alagrupis</w:t>
      </w:r>
      <w:proofErr w:type="spellEnd"/>
      <w:r>
        <w:rPr>
          <w:rStyle w:val="normaltextrun"/>
          <w:rFonts w:ascii="Calibri" w:hAnsi="Calibri" w:cs="Calibri"/>
          <w:sz w:val="22"/>
          <w:szCs w:val="22"/>
        </w:rPr>
        <w:t> on </w:t>
      </w:r>
      <w:proofErr w:type="spellStart"/>
      <w:r>
        <w:rPr>
          <w:rStyle w:val="normaltextrun"/>
          <w:rFonts w:ascii="Calibri" w:hAnsi="Calibri" w:cs="Calibri"/>
          <w:sz w:val="22"/>
          <w:szCs w:val="22"/>
        </w:rPr>
        <w:t>kodumeeskond</w:t>
      </w:r>
      <w:proofErr w:type="spellEnd"/>
      <w:r>
        <w:rPr>
          <w:rStyle w:val="normaltextrun"/>
          <w:rFonts w:ascii="Calibri" w:hAnsi="Calibri" w:cs="Calibri"/>
          <w:sz w:val="22"/>
          <w:szCs w:val="22"/>
        </w:rPr>
        <w:t> (ABC) on </w:t>
      </w:r>
      <w:proofErr w:type="spellStart"/>
      <w:r>
        <w:rPr>
          <w:rStyle w:val="normaltextrun"/>
          <w:rFonts w:ascii="Calibri" w:hAnsi="Calibri" w:cs="Calibri"/>
          <w:sz w:val="22"/>
          <w:szCs w:val="22"/>
        </w:rPr>
        <w:t>määratud</w:t>
      </w:r>
      <w:proofErr w:type="spellEnd"/>
      <w:r>
        <w:rPr>
          <w:rStyle w:val="normaltextrun"/>
          <w:rFonts w:ascii="Calibri" w:hAnsi="Calibri" w:cs="Calibri"/>
          <w:sz w:val="22"/>
          <w:szCs w:val="22"/>
        </w:rPr>
        <w:t> ELTL </w:t>
      </w:r>
      <w:proofErr w:type="spellStart"/>
      <w:r>
        <w:rPr>
          <w:rStyle w:val="normaltextrun"/>
          <w:rFonts w:ascii="Calibri" w:hAnsi="Calibri" w:cs="Calibri"/>
          <w:sz w:val="22"/>
          <w:szCs w:val="22"/>
        </w:rPr>
        <w:t>poolt</w:t>
      </w:r>
      <w:proofErr w:type="spellEnd"/>
      <w:r>
        <w:rPr>
          <w:rStyle w:val="normaltextrun"/>
          <w:rFonts w:ascii="Calibri" w:hAnsi="Calibri" w:cs="Calibri"/>
          <w:sz w:val="22"/>
          <w:szCs w:val="22"/>
        </w:rPr>
        <w:t> (First Stage). </w:t>
      </w:r>
      <w:proofErr w:type="spellStart"/>
      <w:r>
        <w:rPr>
          <w:rStyle w:val="normaltextrun"/>
          <w:rFonts w:ascii="Calibri" w:hAnsi="Calibri" w:cs="Calibri"/>
          <w:sz w:val="22"/>
          <w:szCs w:val="22"/>
        </w:rPr>
        <w:t>Kodumeeskond</w:t>
      </w:r>
      <w:proofErr w:type="spellEnd"/>
      <w:r>
        <w:rPr>
          <w:rStyle w:val="normaltextrun"/>
          <w:rFonts w:ascii="Calibri" w:hAnsi="Calibri" w:cs="Calibri"/>
          <w:sz w:val="22"/>
          <w:szCs w:val="22"/>
        </w:rPr>
        <w:t> (1. Ja 2. </w:t>
      </w:r>
      <w:proofErr w:type="spellStart"/>
      <w:r>
        <w:rPr>
          <w:rStyle w:val="normaltextrun"/>
          <w:rFonts w:ascii="Calibri" w:hAnsi="Calibri" w:cs="Calibri"/>
          <w:sz w:val="22"/>
          <w:szCs w:val="22"/>
        </w:rPr>
        <w:t>mängupäeval</w:t>
      </w:r>
      <w:proofErr w:type="spellEnd"/>
      <w:r>
        <w:rPr>
          <w:rStyle w:val="normaltextrun"/>
          <w:rFonts w:ascii="Calibri" w:hAnsi="Calibri" w:cs="Calibri"/>
          <w:sz w:val="22"/>
          <w:szCs w:val="22"/>
        </w:rPr>
        <w:t>) on 3. ja 4. </w:t>
      </w:r>
      <w:proofErr w:type="spellStart"/>
      <w:r>
        <w:rPr>
          <w:rStyle w:val="normaltextrun"/>
          <w:rFonts w:ascii="Calibri" w:hAnsi="Calibri" w:cs="Calibri"/>
          <w:sz w:val="22"/>
          <w:szCs w:val="22"/>
        </w:rPr>
        <w:t>mängupäeval</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külalismeeskond</w:t>
      </w:r>
      <w:proofErr w:type="spellEnd"/>
      <w:r>
        <w:rPr>
          <w:rStyle w:val="normaltextrun"/>
          <w:rFonts w:ascii="Calibri" w:hAnsi="Calibri" w:cs="Calibri"/>
          <w:sz w:val="22"/>
          <w:szCs w:val="22"/>
        </w:rPr>
        <w:t> (Second Stage). Finaalipäeval (Play-off) määratakse kodumeeskond loosiga.</w:t>
      </w:r>
      <w:r>
        <w:rPr>
          <w:rStyle w:val="eop"/>
          <w:rFonts w:ascii="Calibri" w:hAnsi="Calibri" w:cs="Calibri"/>
          <w:sz w:val="22"/>
          <w:szCs w:val="22"/>
        </w:rPr>
        <w:t> </w:t>
      </w:r>
    </w:p>
    <w:p w14:paraId="40D1EEFE" w14:textId="77777777" w:rsidR="00C500BC" w:rsidRDefault="00C500BC" w:rsidP="00C500BC">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Call area</w:t>
      </w:r>
      <w:r>
        <w:rPr>
          <w:rStyle w:val="eop"/>
          <w:rFonts w:ascii="Calibri" w:hAnsi="Calibri" w:cs="Calibri"/>
          <w:sz w:val="22"/>
          <w:szCs w:val="22"/>
        </w:rPr>
        <w:t> </w:t>
      </w:r>
    </w:p>
    <w:p w14:paraId="50CA5313" w14:textId="77777777" w:rsidR="00C500BC" w:rsidRDefault="00C500BC" w:rsidP="00C500BC">
      <w:pPr>
        <w:pStyle w:val="paragraph"/>
        <w:numPr>
          <w:ilvl w:val="0"/>
          <w:numId w:val="41"/>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rPr>
        <w:t>Asukoha</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määrab</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võistluspäeva</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peakohtunik</w:t>
      </w:r>
      <w:proofErr w:type="spellEnd"/>
      <w:r>
        <w:rPr>
          <w:rStyle w:val="eop"/>
          <w:rFonts w:ascii="Calibri" w:hAnsi="Calibri" w:cs="Calibri"/>
          <w:sz w:val="22"/>
          <w:szCs w:val="22"/>
        </w:rPr>
        <w:t> </w:t>
      </w:r>
    </w:p>
    <w:p w14:paraId="7CE1E0B5" w14:textId="77777777" w:rsidR="00C500BC" w:rsidRDefault="00C500BC" w:rsidP="00C500BC">
      <w:pPr>
        <w:pStyle w:val="paragraph"/>
        <w:numPr>
          <w:ilvl w:val="0"/>
          <w:numId w:val="41"/>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rPr>
        <w:t>Võistkonna</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esindaja</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esitab</w:t>
      </w:r>
      <w:proofErr w:type="spellEnd"/>
      <w:r>
        <w:rPr>
          <w:rStyle w:val="normaltextrun"/>
          <w:rFonts w:ascii="Calibri" w:hAnsi="Calibri" w:cs="Calibri"/>
          <w:sz w:val="22"/>
          <w:szCs w:val="22"/>
        </w:rPr>
        <w:t> 30 </w:t>
      </w:r>
      <w:proofErr w:type="spellStart"/>
      <w:r>
        <w:rPr>
          <w:rStyle w:val="normaltextrun"/>
          <w:rFonts w:ascii="Calibri" w:hAnsi="Calibri" w:cs="Calibri"/>
          <w:sz w:val="22"/>
          <w:szCs w:val="22"/>
        </w:rPr>
        <w:t>minutit</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ennem</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vooru</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algust</w:t>
      </w:r>
      <w:proofErr w:type="spellEnd"/>
      <w:r>
        <w:rPr>
          <w:rStyle w:val="eop"/>
          <w:rFonts w:ascii="Calibri" w:hAnsi="Calibri" w:cs="Calibri"/>
          <w:sz w:val="22"/>
          <w:szCs w:val="22"/>
        </w:rPr>
        <w:t> </w:t>
      </w:r>
    </w:p>
    <w:p w14:paraId="007673AC" w14:textId="77777777" w:rsidR="00C500BC" w:rsidRDefault="00C500BC" w:rsidP="00C500BC">
      <w:pPr>
        <w:pStyle w:val="paragraph"/>
        <w:numPr>
          <w:ilvl w:val="0"/>
          <w:numId w:val="42"/>
        </w:numPr>
        <w:spacing w:before="0" w:beforeAutospacing="0" w:after="0" w:afterAutospacing="0"/>
        <w:ind w:left="2520" w:firstLine="0"/>
        <w:textAlignment w:val="baseline"/>
        <w:rPr>
          <w:rFonts w:ascii="Calibri" w:hAnsi="Calibri" w:cs="Calibri"/>
          <w:sz w:val="22"/>
          <w:szCs w:val="22"/>
        </w:rPr>
      </w:pPr>
      <w:proofErr w:type="spellStart"/>
      <w:r>
        <w:rPr>
          <w:rStyle w:val="normaltextrun"/>
          <w:rFonts w:ascii="Calibri" w:hAnsi="Calibri" w:cs="Calibri"/>
          <w:sz w:val="22"/>
          <w:szCs w:val="22"/>
        </w:rPr>
        <w:t>Võistkonna</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koosseisu</w:t>
      </w:r>
      <w:proofErr w:type="spellEnd"/>
      <w:r>
        <w:rPr>
          <w:rStyle w:val="normaltextrun"/>
          <w:rFonts w:ascii="Calibri" w:hAnsi="Calibri" w:cs="Calibri"/>
          <w:sz w:val="22"/>
          <w:szCs w:val="22"/>
        </w:rPr>
        <w:t> (team composition form), </w:t>
      </w:r>
      <w:r>
        <w:rPr>
          <w:rStyle w:val="eop"/>
          <w:rFonts w:ascii="Calibri" w:hAnsi="Calibri" w:cs="Calibri"/>
          <w:sz w:val="22"/>
          <w:szCs w:val="22"/>
        </w:rPr>
        <w:t> </w:t>
      </w:r>
    </w:p>
    <w:p w14:paraId="5B4040F5" w14:textId="77777777" w:rsidR="00C500BC" w:rsidRDefault="00C500BC" w:rsidP="00C500BC">
      <w:pPr>
        <w:pStyle w:val="paragraph"/>
        <w:numPr>
          <w:ilvl w:val="0"/>
          <w:numId w:val="42"/>
        </w:numPr>
        <w:spacing w:before="0" w:beforeAutospacing="0" w:after="0" w:afterAutospacing="0"/>
        <w:ind w:left="2520" w:firstLine="0"/>
        <w:textAlignment w:val="baseline"/>
        <w:rPr>
          <w:rFonts w:ascii="Calibri" w:hAnsi="Calibri" w:cs="Calibri"/>
          <w:sz w:val="22"/>
          <w:szCs w:val="22"/>
        </w:rPr>
      </w:pPr>
      <w:proofErr w:type="spellStart"/>
      <w:r>
        <w:rPr>
          <w:rStyle w:val="normaltextrun"/>
          <w:rFonts w:ascii="Calibri" w:hAnsi="Calibri" w:cs="Calibri"/>
          <w:sz w:val="22"/>
          <w:szCs w:val="22"/>
        </w:rPr>
        <w:t>Särgi</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värvi</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valiku</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õigus</w:t>
      </w:r>
      <w:proofErr w:type="spellEnd"/>
      <w:r>
        <w:rPr>
          <w:rStyle w:val="normaltextrun"/>
          <w:rFonts w:ascii="Calibri" w:hAnsi="Calibri" w:cs="Calibri"/>
          <w:sz w:val="22"/>
          <w:szCs w:val="22"/>
        </w:rPr>
        <w:t> on </w:t>
      </w:r>
      <w:proofErr w:type="spellStart"/>
      <w:r>
        <w:rPr>
          <w:rStyle w:val="normaltextrun"/>
          <w:rFonts w:ascii="Calibri" w:hAnsi="Calibri" w:cs="Calibri"/>
          <w:sz w:val="22"/>
          <w:szCs w:val="22"/>
        </w:rPr>
        <w:t>kodumeeskonnal</w:t>
      </w:r>
      <w:proofErr w:type="spellEnd"/>
      <w:r>
        <w:rPr>
          <w:rStyle w:val="eop"/>
          <w:rFonts w:ascii="Calibri" w:hAnsi="Calibri" w:cs="Calibri"/>
          <w:sz w:val="22"/>
          <w:szCs w:val="22"/>
        </w:rPr>
        <w:t> </w:t>
      </w:r>
    </w:p>
    <w:p w14:paraId="7D3C0750" w14:textId="77777777" w:rsidR="00C500BC" w:rsidRDefault="00C500BC" w:rsidP="00AC26D1">
      <w:pPr>
        <w:pStyle w:val="ListParagraph"/>
        <w:numPr>
          <w:ilvl w:val="0"/>
          <w:numId w:val="22"/>
        </w:numPr>
        <w:rPr>
          <w:rFonts w:ascii="Arial" w:hAnsi="Arial" w:cs="Arial"/>
          <w:b/>
          <w:szCs w:val="24"/>
        </w:rPr>
      </w:pPr>
    </w:p>
    <w:p w14:paraId="25925C75" w14:textId="77777777" w:rsidR="00D1307B" w:rsidRDefault="00D1307B" w:rsidP="00D1307B">
      <w:pPr>
        <w:rPr>
          <w:rFonts w:ascii="Arial" w:hAnsi="Arial" w:cs="Arial"/>
          <w:b/>
          <w:szCs w:val="24"/>
        </w:rPr>
      </w:pPr>
    </w:p>
    <w:p w14:paraId="28AB6179" w14:textId="77777777" w:rsidR="00AC26D1" w:rsidRDefault="00AC26D1" w:rsidP="00AC26D1">
      <w:pPr>
        <w:rPr>
          <w:rFonts w:ascii="Arial" w:hAnsi="Arial" w:cs="Arial"/>
          <w:sz w:val="22"/>
          <w:szCs w:val="22"/>
        </w:rPr>
      </w:pPr>
    </w:p>
    <w:p w14:paraId="51C7186D" w14:textId="77777777" w:rsidR="00AC26D1" w:rsidRDefault="00AC26D1" w:rsidP="00AC26D1">
      <w:pPr>
        <w:ind w:left="720"/>
        <w:rPr>
          <w:rFonts w:ascii="Arial" w:hAnsi="Arial" w:cs="Arial"/>
          <w:sz w:val="22"/>
          <w:szCs w:val="22"/>
        </w:rPr>
      </w:pPr>
      <w:r w:rsidRPr="00AC26D1">
        <w:rPr>
          <w:rFonts w:ascii="Arial" w:hAnsi="Arial" w:cs="Arial"/>
          <w:b/>
          <w:sz w:val="22"/>
          <w:szCs w:val="22"/>
        </w:rPr>
        <w:t xml:space="preserve">Otsus </w:t>
      </w:r>
      <w:r>
        <w:rPr>
          <w:rFonts w:ascii="Arial" w:hAnsi="Arial" w:cs="Arial"/>
          <w:sz w:val="22"/>
          <w:szCs w:val="22"/>
        </w:rPr>
        <w:t xml:space="preserve">: kinnitada Eesti Meistriliiga </w:t>
      </w:r>
      <w:r w:rsidR="00D1307B">
        <w:rPr>
          <w:rFonts w:ascii="Arial" w:hAnsi="Arial" w:cs="Arial"/>
          <w:sz w:val="22"/>
          <w:szCs w:val="22"/>
        </w:rPr>
        <w:t>läbiviimise lisa.  Poolt 6</w:t>
      </w:r>
    </w:p>
    <w:p w14:paraId="5E00F3A6" w14:textId="77777777" w:rsidR="00205A2F" w:rsidRDefault="00205A2F" w:rsidP="00AC26D1">
      <w:pPr>
        <w:ind w:left="720"/>
        <w:rPr>
          <w:rFonts w:ascii="Arial" w:hAnsi="Arial" w:cs="Arial"/>
          <w:sz w:val="22"/>
          <w:szCs w:val="22"/>
        </w:rPr>
      </w:pPr>
    </w:p>
    <w:p w14:paraId="65901047" w14:textId="77777777" w:rsidR="00205A2F" w:rsidRDefault="00205A2F" w:rsidP="00AC26D1">
      <w:pPr>
        <w:ind w:left="720"/>
        <w:rPr>
          <w:rFonts w:ascii="Arial" w:hAnsi="Arial" w:cs="Arial"/>
          <w:sz w:val="22"/>
          <w:szCs w:val="22"/>
        </w:rPr>
      </w:pPr>
    </w:p>
    <w:p w14:paraId="62CD5FFD" w14:textId="77777777" w:rsidR="00205A2F" w:rsidRPr="00205A2F" w:rsidRDefault="00205A2F" w:rsidP="00205A2F">
      <w:pPr>
        <w:pStyle w:val="ListParagraph"/>
        <w:numPr>
          <w:ilvl w:val="0"/>
          <w:numId w:val="22"/>
        </w:numPr>
        <w:rPr>
          <w:rFonts w:ascii="Arial" w:hAnsi="Arial" w:cs="Arial"/>
          <w:b/>
          <w:szCs w:val="24"/>
        </w:rPr>
      </w:pPr>
      <w:r w:rsidRPr="00205A2F">
        <w:rPr>
          <w:rFonts w:ascii="Arial" w:hAnsi="Arial" w:cs="Arial"/>
          <w:b/>
          <w:szCs w:val="24"/>
        </w:rPr>
        <w:t>STIGA Laste GP 2.etapi korraldamine</w:t>
      </w:r>
    </w:p>
    <w:p w14:paraId="7BE851D6" w14:textId="77777777" w:rsidR="00205A2F" w:rsidRDefault="00205A2F" w:rsidP="00205A2F">
      <w:pPr>
        <w:rPr>
          <w:rFonts w:ascii="Arial" w:hAnsi="Arial" w:cs="Arial"/>
          <w:sz w:val="22"/>
          <w:szCs w:val="22"/>
        </w:rPr>
      </w:pPr>
    </w:p>
    <w:p w14:paraId="1A987249" w14:textId="4B408D07" w:rsidR="00205A2F" w:rsidRDefault="00205A2F" w:rsidP="00205A2F">
      <w:pPr>
        <w:ind w:left="720"/>
        <w:rPr>
          <w:rFonts w:ascii="Arial" w:hAnsi="Arial" w:cs="Arial"/>
          <w:sz w:val="22"/>
          <w:szCs w:val="22"/>
        </w:rPr>
      </w:pPr>
      <w:r w:rsidRPr="00205A2F">
        <w:rPr>
          <w:rFonts w:ascii="Arial" w:hAnsi="Arial" w:cs="Arial"/>
          <w:b/>
          <w:sz w:val="22"/>
          <w:szCs w:val="22"/>
        </w:rPr>
        <w:t>Otsus :</w:t>
      </w:r>
      <w:r>
        <w:rPr>
          <w:rFonts w:ascii="Arial" w:hAnsi="Arial" w:cs="Arial"/>
          <w:sz w:val="22"/>
          <w:szCs w:val="22"/>
        </w:rPr>
        <w:t xml:space="preserve"> võistlus viiakse läbi 24.10.2020 ühes kohas, Aseri SK saalis algusega kell 10:00</w:t>
      </w:r>
      <w:r w:rsidR="00340E15">
        <w:rPr>
          <w:rFonts w:ascii="Arial" w:hAnsi="Arial" w:cs="Arial"/>
          <w:sz w:val="22"/>
          <w:szCs w:val="22"/>
        </w:rPr>
        <w:t xml:space="preserve">.  Poolt </w:t>
      </w:r>
      <w:r w:rsidR="00C500BC">
        <w:rPr>
          <w:rFonts w:ascii="Arial" w:hAnsi="Arial" w:cs="Arial"/>
          <w:sz w:val="22"/>
          <w:szCs w:val="22"/>
        </w:rPr>
        <w:t>5</w:t>
      </w:r>
    </w:p>
    <w:p w14:paraId="65651197" w14:textId="77777777" w:rsidR="00205A2F" w:rsidRDefault="00205A2F" w:rsidP="00205A2F">
      <w:pPr>
        <w:ind w:left="720"/>
        <w:rPr>
          <w:rFonts w:ascii="Arial" w:hAnsi="Arial" w:cs="Arial"/>
          <w:sz w:val="22"/>
          <w:szCs w:val="22"/>
        </w:rPr>
      </w:pPr>
    </w:p>
    <w:p w14:paraId="7160BB19" w14:textId="77777777" w:rsidR="00205A2F" w:rsidRDefault="00205A2F" w:rsidP="00205A2F">
      <w:pPr>
        <w:ind w:left="720"/>
        <w:rPr>
          <w:rFonts w:ascii="Arial" w:hAnsi="Arial" w:cs="Arial"/>
          <w:sz w:val="22"/>
          <w:szCs w:val="22"/>
        </w:rPr>
      </w:pPr>
    </w:p>
    <w:p w14:paraId="26F6A7D8" w14:textId="77777777" w:rsidR="00205A2F" w:rsidRPr="008B2901" w:rsidRDefault="00205A2F" w:rsidP="00205A2F">
      <w:pPr>
        <w:pStyle w:val="ListParagraph"/>
        <w:numPr>
          <w:ilvl w:val="0"/>
          <w:numId w:val="22"/>
        </w:numPr>
        <w:rPr>
          <w:rFonts w:ascii="Arial" w:hAnsi="Arial" w:cs="Arial"/>
          <w:b/>
          <w:szCs w:val="24"/>
        </w:rPr>
      </w:pPr>
      <w:r w:rsidRPr="008B2901">
        <w:rPr>
          <w:rFonts w:ascii="Arial" w:hAnsi="Arial" w:cs="Arial"/>
          <w:b/>
          <w:szCs w:val="24"/>
        </w:rPr>
        <w:t>Heikki Soola pöördumine ELTL poole</w:t>
      </w:r>
    </w:p>
    <w:p w14:paraId="5F91C363" w14:textId="77777777" w:rsidR="00D1307B" w:rsidRDefault="00D1307B" w:rsidP="00AC26D1">
      <w:pPr>
        <w:ind w:left="720"/>
        <w:rPr>
          <w:rFonts w:ascii="Arial" w:hAnsi="Arial" w:cs="Arial"/>
          <w:sz w:val="22"/>
          <w:szCs w:val="22"/>
        </w:rPr>
      </w:pPr>
    </w:p>
    <w:p w14:paraId="76019676" w14:textId="77777777" w:rsidR="00D1307B" w:rsidRDefault="00205A2F" w:rsidP="00205A2F">
      <w:pPr>
        <w:pStyle w:val="ListParagraph"/>
        <w:numPr>
          <w:ilvl w:val="0"/>
          <w:numId w:val="32"/>
        </w:numPr>
        <w:rPr>
          <w:rFonts w:ascii="Arial" w:hAnsi="Arial" w:cs="Arial"/>
          <w:sz w:val="22"/>
          <w:szCs w:val="22"/>
        </w:rPr>
      </w:pPr>
      <w:r>
        <w:rPr>
          <w:rFonts w:ascii="Arial" w:hAnsi="Arial" w:cs="Arial"/>
          <w:sz w:val="22"/>
          <w:szCs w:val="22"/>
        </w:rPr>
        <w:t>Järelpärimine Eesti Spordikoolituse ja –Teabe SA poolt raha eraldamise kohta aastal 2018</w:t>
      </w:r>
    </w:p>
    <w:p w14:paraId="35F6237B" w14:textId="77777777" w:rsidR="00205A2F" w:rsidRDefault="00205A2F" w:rsidP="00205A2F">
      <w:pPr>
        <w:pStyle w:val="ListParagraph"/>
        <w:ind w:left="1440"/>
        <w:rPr>
          <w:rFonts w:ascii="Arial" w:hAnsi="Arial" w:cs="Arial"/>
          <w:sz w:val="22"/>
          <w:szCs w:val="22"/>
        </w:rPr>
      </w:pPr>
      <w:r w:rsidRPr="008B2901">
        <w:rPr>
          <w:rFonts w:ascii="Arial" w:hAnsi="Arial" w:cs="Arial"/>
          <w:b/>
          <w:sz w:val="22"/>
          <w:szCs w:val="22"/>
        </w:rPr>
        <w:t>Otsus :</w:t>
      </w:r>
      <w:r>
        <w:rPr>
          <w:rFonts w:ascii="Arial" w:hAnsi="Arial" w:cs="Arial"/>
          <w:sz w:val="22"/>
          <w:szCs w:val="22"/>
        </w:rPr>
        <w:t xml:space="preserve"> juhatus ei leia siduvat dokumenti rahade kandmiseks Heikki Soolale ja Märt Ojamaale.  Poolt 6</w:t>
      </w:r>
    </w:p>
    <w:p w14:paraId="3EBBEDD7" w14:textId="77777777" w:rsidR="00205A2F" w:rsidRDefault="00205A2F" w:rsidP="00205A2F">
      <w:pPr>
        <w:pStyle w:val="ListParagraph"/>
        <w:ind w:left="1440"/>
        <w:rPr>
          <w:rFonts w:ascii="Arial" w:hAnsi="Arial" w:cs="Arial"/>
          <w:sz w:val="22"/>
          <w:szCs w:val="22"/>
        </w:rPr>
      </w:pPr>
    </w:p>
    <w:p w14:paraId="4AA027DF" w14:textId="77777777" w:rsidR="00205A2F" w:rsidRDefault="00205A2F" w:rsidP="00205A2F">
      <w:pPr>
        <w:pStyle w:val="ListParagraph"/>
        <w:numPr>
          <w:ilvl w:val="0"/>
          <w:numId w:val="32"/>
        </w:numPr>
        <w:rPr>
          <w:rFonts w:ascii="Arial" w:hAnsi="Arial" w:cs="Arial"/>
          <w:sz w:val="22"/>
          <w:szCs w:val="22"/>
        </w:rPr>
      </w:pPr>
      <w:r>
        <w:rPr>
          <w:rFonts w:ascii="Arial" w:hAnsi="Arial" w:cs="Arial"/>
          <w:sz w:val="22"/>
          <w:szCs w:val="22"/>
        </w:rPr>
        <w:t>Aaro Õismetsa ja Toomas Vestli üleminek Haapsalu LTK nimekirjast Taltech SK nimekirja aastal 2018</w:t>
      </w:r>
    </w:p>
    <w:p w14:paraId="7D267CE3" w14:textId="77777777" w:rsidR="00205A2F" w:rsidRDefault="00205A2F" w:rsidP="00205A2F">
      <w:pPr>
        <w:pStyle w:val="ListParagraph"/>
        <w:ind w:left="1440"/>
        <w:rPr>
          <w:rFonts w:ascii="Arial" w:hAnsi="Arial" w:cs="Arial"/>
          <w:sz w:val="22"/>
          <w:szCs w:val="22"/>
        </w:rPr>
      </w:pPr>
      <w:r>
        <w:rPr>
          <w:rFonts w:ascii="Arial" w:hAnsi="Arial" w:cs="Arial"/>
          <w:sz w:val="22"/>
          <w:szCs w:val="22"/>
        </w:rPr>
        <w:t>Madis Koit taandas ennast antud punkti arutelust.</w:t>
      </w:r>
    </w:p>
    <w:p w14:paraId="4891F95D" w14:textId="77777777" w:rsidR="00205A2F" w:rsidRPr="00205A2F" w:rsidRDefault="00205A2F" w:rsidP="00205A2F">
      <w:pPr>
        <w:pStyle w:val="ListParagraph"/>
        <w:ind w:left="1440"/>
        <w:rPr>
          <w:rFonts w:ascii="Arial" w:hAnsi="Arial" w:cs="Arial"/>
          <w:sz w:val="22"/>
          <w:szCs w:val="22"/>
        </w:rPr>
      </w:pPr>
      <w:r w:rsidRPr="008B2901">
        <w:rPr>
          <w:rFonts w:ascii="Arial" w:hAnsi="Arial" w:cs="Arial"/>
          <w:b/>
          <w:sz w:val="22"/>
          <w:szCs w:val="22"/>
        </w:rPr>
        <w:t>Otsus :</w:t>
      </w:r>
      <w:r>
        <w:rPr>
          <w:rFonts w:ascii="Arial" w:hAnsi="Arial" w:cs="Arial"/>
          <w:sz w:val="22"/>
          <w:szCs w:val="22"/>
        </w:rPr>
        <w:t xml:space="preserve"> Kert Räis uuris esitatud fakte ja koostab vastavalt sellele Heikki Soolale vastuse. Poolt 4, erapooletuid 1</w:t>
      </w:r>
    </w:p>
    <w:p w14:paraId="23184A04" w14:textId="77777777" w:rsidR="0072380F" w:rsidRPr="0072380F" w:rsidRDefault="0072380F" w:rsidP="0072380F">
      <w:pPr>
        <w:rPr>
          <w:rFonts w:ascii="Arial" w:hAnsi="Arial" w:cs="Arial"/>
          <w:sz w:val="22"/>
          <w:szCs w:val="22"/>
        </w:rPr>
      </w:pPr>
    </w:p>
    <w:p w14:paraId="75DC3E23" w14:textId="77777777" w:rsidR="008441DB" w:rsidRPr="008B2901" w:rsidRDefault="008B2901" w:rsidP="008B2901">
      <w:pPr>
        <w:pStyle w:val="ListParagraph"/>
        <w:numPr>
          <w:ilvl w:val="0"/>
          <w:numId w:val="22"/>
        </w:numPr>
        <w:rPr>
          <w:rFonts w:ascii="Arial" w:hAnsi="Arial" w:cs="Arial"/>
          <w:b/>
          <w:szCs w:val="24"/>
        </w:rPr>
      </w:pPr>
      <w:r w:rsidRPr="008B2901">
        <w:rPr>
          <w:rFonts w:ascii="Arial" w:hAnsi="Arial" w:cs="Arial"/>
          <w:b/>
          <w:szCs w:val="24"/>
        </w:rPr>
        <w:t xml:space="preserve">Peep Parmaksoni </w:t>
      </w:r>
      <w:r>
        <w:rPr>
          <w:rFonts w:ascii="Arial" w:hAnsi="Arial" w:cs="Arial"/>
          <w:b/>
          <w:szCs w:val="24"/>
        </w:rPr>
        <w:t>ja Kristjan Kant-i pöördumised kiri ELTL juhatuse poole</w:t>
      </w:r>
    </w:p>
    <w:p w14:paraId="1D48B7E2" w14:textId="77777777" w:rsidR="008B2901" w:rsidRDefault="008B2901" w:rsidP="008B2901">
      <w:pPr>
        <w:rPr>
          <w:rFonts w:ascii="Arial" w:hAnsi="Arial" w:cs="Arial"/>
          <w:sz w:val="22"/>
          <w:szCs w:val="22"/>
        </w:rPr>
      </w:pPr>
    </w:p>
    <w:p w14:paraId="09C313A0" w14:textId="77777777" w:rsidR="008B2901" w:rsidRDefault="008B2901" w:rsidP="008B2901">
      <w:pPr>
        <w:ind w:left="720"/>
        <w:rPr>
          <w:rFonts w:ascii="Arial" w:hAnsi="Arial" w:cs="Arial"/>
          <w:sz w:val="22"/>
          <w:szCs w:val="22"/>
        </w:rPr>
      </w:pPr>
      <w:r w:rsidRPr="008B2901">
        <w:rPr>
          <w:rFonts w:ascii="Arial" w:hAnsi="Arial" w:cs="Arial"/>
          <w:b/>
          <w:sz w:val="22"/>
          <w:szCs w:val="22"/>
        </w:rPr>
        <w:t>Otsus :</w:t>
      </w:r>
      <w:r>
        <w:rPr>
          <w:rFonts w:ascii="Arial" w:hAnsi="Arial" w:cs="Arial"/>
          <w:sz w:val="22"/>
          <w:szCs w:val="22"/>
        </w:rPr>
        <w:t xml:space="preserve"> vastuseks Peep Parmaksoni ja Kristjan Kant-i kirjale seoses Eesti veteranide MV läbiviimisega – Eesti veteranide MV korraldus aastal 2020 koos kuupäeva määramisega anti üle Haapsalu LTK-le.  Poolt 6</w:t>
      </w:r>
    </w:p>
    <w:p w14:paraId="1BD48F49" w14:textId="77777777" w:rsidR="008B2901" w:rsidRDefault="008B2901" w:rsidP="008B2901">
      <w:pPr>
        <w:ind w:left="720"/>
        <w:rPr>
          <w:rFonts w:ascii="Arial" w:hAnsi="Arial" w:cs="Arial"/>
          <w:sz w:val="22"/>
          <w:szCs w:val="22"/>
        </w:rPr>
      </w:pPr>
    </w:p>
    <w:p w14:paraId="448992CD" w14:textId="77777777" w:rsidR="008B2901" w:rsidRDefault="008B2901" w:rsidP="008B2901">
      <w:pPr>
        <w:ind w:left="720"/>
        <w:rPr>
          <w:rFonts w:ascii="Arial" w:hAnsi="Arial" w:cs="Arial"/>
          <w:sz w:val="22"/>
          <w:szCs w:val="22"/>
        </w:rPr>
      </w:pPr>
    </w:p>
    <w:p w14:paraId="6CD18D8C" w14:textId="77777777" w:rsidR="008B2901" w:rsidRDefault="008B2901" w:rsidP="008B2901">
      <w:pPr>
        <w:ind w:left="720"/>
        <w:rPr>
          <w:rFonts w:ascii="Arial" w:hAnsi="Arial" w:cs="Arial"/>
          <w:sz w:val="22"/>
          <w:szCs w:val="22"/>
        </w:rPr>
      </w:pPr>
    </w:p>
    <w:p w14:paraId="3E303436" w14:textId="77777777" w:rsidR="008B2901" w:rsidRDefault="008B2901" w:rsidP="008B2901">
      <w:pPr>
        <w:ind w:left="720"/>
        <w:rPr>
          <w:rFonts w:ascii="Arial" w:hAnsi="Arial" w:cs="Arial"/>
          <w:sz w:val="22"/>
          <w:szCs w:val="22"/>
        </w:rPr>
      </w:pPr>
    </w:p>
    <w:p w14:paraId="5A4FDB4D" w14:textId="77777777" w:rsidR="008B2901" w:rsidRPr="008B2901" w:rsidRDefault="008B2901" w:rsidP="008B2901">
      <w:pPr>
        <w:ind w:left="720"/>
        <w:rPr>
          <w:rFonts w:ascii="Arial" w:hAnsi="Arial" w:cs="Arial"/>
          <w:sz w:val="22"/>
          <w:szCs w:val="22"/>
        </w:rPr>
      </w:pPr>
    </w:p>
    <w:p w14:paraId="449CF117" w14:textId="77777777" w:rsidR="008441DB" w:rsidRPr="008B2901" w:rsidRDefault="008B2901" w:rsidP="008B2901">
      <w:pPr>
        <w:pStyle w:val="ListParagraph"/>
        <w:numPr>
          <w:ilvl w:val="0"/>
          <w:numId w:val="22"/>
        </w:numPr>
        <w:rPr>
          <w:rFonts w:ascii="Arial" w:hAnsi="Arial" w:cs="Arial"/>
          <w:b/>
          <w:szCs w:val="24"/>
        </w:rPr>
      </w:pPr>
      <w:r w:rsidRPr="008B2901">
        <w:rPr>
          <w:rFonts w:ascii="Arial" w:hAnsi="Arial" w:cs="Arial"/>
          <w:b/>
          <w:szCs w:val="24"/>
        </w:rPr>
        <w:t>Lidia Andreeva pöördumine ELTL juhatuse poole</w:t>
      </w:r>
    </w:p>
    <w:p w14:paraId="53D9CA35" w14:textId="77777777" w:rsidR="008B2901" w:rsidRDefault="008B2901" w:rsidP="008B2901">
      <w:pPr>
        <w:rPr>
          <w:rFonts w:ascii="Arial" w:hAnsi="Arial" w:cs="Arial"/>
          <w:sz w:val="22"/>
          <w:szCs w:val="22"/>
        </w:rPr>
      </w:pPr>
    </w:p>
    <w:p w14:paraId="652F3EB3" w14:textId="77777777" w:rsidR="008B2901" w:rsidRDefault="008B2901" w:rsidP="008B2901">
      <w:pPr>
        <w:ind w:left="720"/>
        <w:rPr>
          <w:rFonts w:ascii="Arial" w:hAnsi="Arial" w:cs="Arial"/>
          <w:sz w:val="22"/>
          <w:szCs w:val="22"/>
        </w:rPr>
      </w:pPr>
      <w:r>
        <w:rPr>
          <w:rFonts w:ascii="Arial" w:hAnsi="Arial" w:cs="Arial"/>
          <w:sz w:val="22"/>
          <w:szCs w:val="22"/>
        </w:rPr>
        <w:t>Lidia Andreeva palub teha erandi ja lubada Arina Litvinova mängima STIGA Laste GP-l poiste kõige vanemas vanuseklassis.</w:t>
      </w:r>
    </w:p>
    <w:p w14:paraId="608544FF" w14:textId="77777777" w:rsidR="008B2901" w:rsidRDefault="008B2901" w:rsidP="008B2901">
      <w:pPr>
        <w:ind w:left="720"/>
        <w:rPr>
          <w:rFonts w:ascii="Arial" w:hAnsi="Arial" w:cs="Arial"/>
          <w:sz w:val="22"/>
          <w:szCs w:val="22"/>
        </w:rPr>
      </w:pPr>
      <w:r w:rsidRPr="008B2901">
        <w:rPr>
          <w:rFonts w:ascii="Arial" w:hAnsi="Arial" w:cs="Arial"/>
          <w:b/>
          <w:sz w:val="22"/>
          <w:szCs w:val="22"/>
        </w:rPr>
        <w:t>Otsus :</w:t>
      </w:r>
      <w:r>
        <w:rPr>
          <w:rFonts w:ascii="Arial" w:hAnsi="Arial" w:cs="Arial"/>
          <w:sz w:val="22"/>
          <w:szCs w:val="22"/>
        </w:rPr>
        <w:t xml:space="preserve"> mitte lubada.  Poolt 6</w:t>
      </w:r>
    </w:p>
    <w:p w14:paraId="73B4E105" w14:textId="77777777" w:rsidR="00340E15" w:rsidRDefault="00340E15" w:rsidP="008B2901">
      <w:pPr>
        <w:ind w:left="720"/>
        <w:rPr>
          <w:rFonts w:ascii="Arial" w:hAnsi="Arial" w:cs="Arial"/>
          <w:sz w:val="22"/>
          <w:szCs w:val="22"/>
        </w:rPr>
      </w:pPr>
    </w:p>
    <w:p w14:paraId="7D297CB7" w14:textId="77777777" w:rsidR="00340E15" w:rsidRDefault="00340E15" w:rsidP="008B2901">
      <w:pPr>
        <w:ind w:left="720"/>
        <w:rPr>
          <w:rFonts w:ascii="Arial" w:hAnsi="Arial" w:cs="Arial"/>
          <w:sz w:val="22"/>
          <w:szCs w:val="22"/>
        </w:rPr>
      </w:pPr>
    </w:p>
    <w:p w14:paraId="3BA27B15" w14:textId="77777777" w:rsidR="00340E15" w:rsidRPr="00340E15" w:rsidRDefault="00340E15" w:rsidP="00340E15">
      <w:pPr>
        <w:pStyle w:val="ListParagraph"/>
        <w:numPr>
          <w:ilvl w:val="0"/>
          <w:numId w:val="22"/>
        </w:numPr>
        <w:rPr>
          <w:rFonts w:ascii="Arial" w:hAnsi="Arial" w:cs="Arial"/>
          <w:b/>
          <w:szCs w:val="24"/>
        </w:rPr>
      </w:pPr>
      <w:r w:rsidRPr="00340E15">
        <w:rPr>
          <w:rFonts w:ascii="Arial" w:hAnsi="Arial" w:cs="Arial"/>
          <w:b/>
          <w:szCs w:val="24"/>
        </w:rPr>
        <w:t>Pekka Laidineni küsimus ELTL juhatusele</w:t>
      </w:r>
    </w:p>
    <w:p w14:paraId="63589F2E" w14:textId="77777777" w:rsidR="00340E15" w:rsidRDefault="00340E15" w:rsidP="00340E15">
      <w:pPr>
        <w:rPr>
          <w:rFonts w:ascii="Arial" w:hAnsi="Arial" w:cs="Arial"/>
          <w:sz w:val="22"/>
          <w:szCs w:val="22"/>
        </w:rPr>
      </w:pPr>
    </w:p>
    <w:p w14:paraId="59DF9DA6" w14:textId="77777777" w:rsidR="00340E15" w:rsidRDefault="00340E15" w:rsidP="00340E15">
      <w:pPr>
        <w:ind w:left="720"/>
        <w:rPr>
          <w:rFonts w:ascii="Arial" w:hAnsi="Arial" w:cs="Arial"/>
          <w:sz w:val="22"/>
          <w:szCs w:val="22"/>
        </w:rPr>
      </w:pPr>
      <w:r>
        <w:rPr>
          <w:rFonts w:ascii="Arial" w:hAnsi="Arial" w:cs="Arial"/>
          <w:sz w:val="22"/>
          <w:szCs w:val="22"/>
        </w:rPr>
        <w:t>Pekka Laidinen esitas küsimuse – kas naismängija tohib võistelda nii naiste esiliigas kui ka 5.liigas.</w:t>
      </w:r>
    </w:p>
    <w:p w14:paraId="72AFBF65" w14:textId="77777777" w:rsidR="00340E15" w:rsidRDefault="00340E15" w:rsidP="00340E15">
      <w:pPr>
        <w:ind w:left="720"/>
        <w:rPr>
          <w:rFonts w:ascii="Arial" w:hAnsi="Arial" w:cs="Arial"/>
          <w:sz w:val="22"/>
          <w:szCs w:val="22"/>
        </w:rPr>
      </w:pPr>
      <w:r w:rsidRPr="00340E15">
        <w:rPr>
          <w:rFonts w:ascii="Arial" w:hAnsi="Arial" w:cs="Arial"/>
          <w:b/>
          <w:sz w:val="22"/>
          <w:szCs w:val="22"/>
        </w:rPr>
        <w:t>Otsus:</w:t>
      </w:r>
      <w:r>
        <w:rPr>
          <w:rFonts w:ascii="Arial" w:hAnsi="Arial" w:cs="Arial"/>
          <w:sz w:val="22"/>
          <w:szCs w:val="22"/>
        </w:rPr>
        <w:t xml:space="preserve"> naismängija ei tohi samal hooajal osaleda nii naiste esiliigas kui ka 5.liigas.</w:t>
      </w:r>
    </w:p>
    <w:p w14:paraId="5B4E7A94" w14:textId="77777777" w:rsidR="00340E15" w:rsidRPr="00340E15" w:rsidRDefault="00340E15" w:rsidP="00340E15">
      <w:pPr>
        <w:ind w:left="720"/>
        <w:rPr>
          <w:rFonts w:ascii="Arial" w:hAnsi="Arial" w:cs="Arial"/>
          <w:sz w:val="22"/>
          <w:szCs w:val="22"/>
        </w:rPr>
      </w:pPr>
      <w:r>
        <w:rPr>
          <w:rFonts w:ascii="Arial" w:hAnsi="Arial" w:cs="Arial"/>
          <w:sz w:val="22"/>
          <w:szCs w:val="22"/>
        </w:rPr>
        <w:t>Poolt 6</w:t>
      </w:r>
    </w:p>
    <w:p w14:paraId="6CC16764" w14:textId="77777777" w:rsidR="008B2901" w:rsidRDefault="008B2901" w:rsidP="008B2901">
      <w:pPr>
        <w:ind w:left="720"/>
        <w:rPr>
          <w:rFonts w:ascii="Arial" w:hAnsi="Arial" w:cs="Arial"/>
          <w:sz w:val="22"/>
          <w:szCs w:val="22"/>
        </w:rPr>
      </w:pPr>
    </w:p>
    <w:p w14:paraId="52A8492F" w14:textId="77777777" w:rsidR="008B2901" w:rsidRDefault="008B2901" w:rsidP="008B2901">
      <w:pPr>
        <w:ind w:left="720"/>
        <w:rPr>
          <w:rFonts w:ascii="Arial" w:hAnsi="Arial" w:cs="Arial"/>
          <w:sz w:val="22"/>
          <w:szCs w:val="22"/>
        </w:rPr>
      </w:pPr>
    </w:p>
    <w:p w14:paraId="1D0C729B" w14:textId="77777777" w:rsidR="006568BA" w:rsidRPr="006568BA" w:rsidRDefault="006568BA" w:rsidP="006568BA">
      <w:pPr>
        <w:pStyle w:val="ListParagraph"/>
        <w:numPr>
          <w:ilvl w:val="0"/>
          <w:numId w:val="22"/>
        </w:numPr>
        <w:rPr>
          <w:rFonts w:ascii="Arial" w:hAnsi="Arial" w:cs="Arial"/>
          <w:b/>
          <w:szCs w:val="24"/>
        </w:rPr>
      </w:pPr>
      <w:r w:rsidRPr="006568BA">
        <w:rPr>
          <w:rFonts w:ascii="Arial" w:hAnsi="Arial" w:cs="Arial"/>
          <w:b/>
          <w:szCs w:val="24"/>
        </w:rPr>
        <w:t>Eesti võistkondlikele MV-le registreerumine</w:t>
      </w:r>
    </w:p>
    <w:p w14:paraId="019578AF" w14:textId="77777777" w:rsidR="006568BA" w:rsidRDefault="006568BA" w:rsidP="006568BA">
      <w:pPr>
        <w:rPr>
          <w:rFonts w:ascii="Arial" w:hAnsi="Arial" w:cs="Arial"/>
          <w:sz w:val="22"/>
          <w:szCs w:val="22"/>
        </w:rPr>
      </w:pPr>
    </w:p>
    <w:p w14:paraId="5E4372EA" w14:textId="77777777" w:rsidR="006568BA" w:rsidRDefault="006568BA" w:rsidP="006568BA">
      <w:pPr>
        <w:ind w:left="720"/>
        <w:rPr>
          <w:rFonts w:ascii="Arial" w:hAnsi="Arial" w:cs="Arial"/>
          <w:sz w:val="22"/>
          <w:szCs w:val="22"/>
        </w:rPr>
      </w:pPr>
      <w:r w:rsidRPr="006568BA">
        <w:rPr>
          <w:rFonts w:ascii="Arial" w:hAnsi="Arial" w:cs="Arial"/>
          <w:b/>
          <w:sz w:val="22"/>
          <w:szCs w:val="22"/>
        </w:rPr>
        <w:t>Otsus :</w:t>
      </w:r>
      <w:r>
        <w:rPr>
          <w:rFonts w:ascii="Arial" w:hAnsi="Arial" w:cs="Arial"/>
          <w:sz w:val="22"/>
          <w:szCs w:val="22"/>
        </w:rPr>
        <w:t xml:space="preserve"> võistkonnad Spinmaster (1.liiga) ja Viimsi PINX (4.liiga) ei pea tasuma topelt osalustasu. Poolt 6</w:t>
      </w:r>
    </w:p>
    <w:p w14:paraId="5C9C74B1" w14:textId="77777777" w:rsidR="006568BA" w:rsidRDefault="006568BA" w:rsidP="006568BA">
      <w:pPr>
        <w:ind w:left="720"/>
        <w:rPr>
          <w:rFonts w:ascii="Arial" w:hAnsi="Arial" w:cs="Arial"/>
          <w:sz w:val="22"/>
          <w:szCs w:val="22"/>
        </w:rPr>
      </w:pPr>
    </w:p>
    <w:p w14:paraId="79358F00" w14:textId="77777777" w:rsidR="006568BA" w:rsidRPr="006568BA" w:rsidRDefault="006568BA" w:rsidP="006568BA">
      <w:pPr>
        <w:ind w:left="720"/>
        <w:rPr>
          <w:rFonts w:ascii="Arial" w:hAnsi="Arial" w:cs="Arial"/>
          <w:sz w:val="22"/>
          <w:szCs w:val="22"/>
        </w:rPr>
      </w:pPr>
    </w:p>
    <w:p w14:paraId="16BBF800" w14:textId="77777777" w:rsidR="008B2901" w:rsidRPr="008B2901" w:rsidRDefault="008B2901" w:rsidP="008B2901">
      <w:pPr>
        <w:ind w:left="720"/>
        <w:rPr>
          <w:rFonts w:ascii="Arial" w:hAnsi="Arial" w:cs="Arial"/>
          <w:sz w:val="22"/>
          <w:szCs w:val="22"/>
        </w:rPr>
      </w:pPr>
    </w:p>
    <w:p w14:paraId="4425DB5C" w14:textId="77777777" w:rsidR="0023403D" w:rsidRDefault="00DD08E2" w:rsidP="00AA35D1">
      <w:pPr>
        <w:rPr>
          <w:rFonts w:ascii="Arial" w:hAnsi="Arial" w:cs="Arial"/>
          <w:b/>
          <w:szCs w:val="24"/>
        </w:rPr>
      </w:pPr>
      <w:r>
        <w:rPr>
          <w:rFonts w:ascii="Arial" w:hAnsi="Arial" w:cs="Arial"/>
          <w:b/>
          <w:szCs w:val="24"/>
        </w:rPr>
        <w:t>Lisa 1</w:t>
      </w:r>
    </w:p>
    <w:p w14:paraId="7B5D3D92" w14:textId="77777777" w:rsidR="00DD08E2" w:rsidRDefault="00DD08E2" w:rsidP="00AA35D1">
      <w:pPr>
        <w:rPr>
          <w:rFonts w:ascii="Arial" w:hAnsi="Arial" w:cs="Arial"/>
          <w:b/>
          <w:szCs w:val="24"/>
        </w:rPr>
      </w:pPr>
    </w:p>
    <w:p w14:paraId="4310127C" w14:textId="77777777" w:rsidR="008B2901" w:rsidRDefault="008B2901" w:rsidP="008B2901">
      <w:pPr>
        <w:rPr>
          <w:b/>
          <w:bCs/>
          <w:sz w:val="28"/>
          <w:u w:val="single"/>
        </w:rPr>
      </w:pPr>
      <w:r>
        <w:rPr>
          <w:b/>
          <w:bCs/>
          <w:sz w:val="28"/>
          <w:u w:val="single"/>
        </w:rPr>
        <w:t>Koondise treeneri töö ülevaade 01.10.2020 ELTL juhatuse koosolek.</w:t>
      </w:r>
    </w:p>
    <w:p w14:paraId="5AA1F00B" w14:textId="77777777" w:rsidR="008B2901" w:rsidRDefault="008B2901" w:rsidP="008B2901"/>
    <w:p w14:paraId="1182BD66" w14:textId="77777777" w:rsidR="008B2901" w:rsidRDefault="008B2901" w:rsidP="008B2901">
      <w:pPr>
        <w:ind w:left="720"/>
        <w:rPr>
          <w:b/>
        </w:rPr>
      </w:pPr>
    </w:p>
    <w:p w14:paraId="5FA8BF01" w14:textId="77777777" w:rsidR="008B2901" w:rsidRPr="00B84CE3" w:rsidRDefault="008B2901" w:rsidP="008B2901">
      <w:pPr>
        <w:numPr>
          <w:ilvl w:val="0"/>
          <w:numId w:val="14"/>
        </w:numPr>
        <w:overflowPunct/>
        <w:autoSpaceDE/>
        <w:autoSpaceDN/>
        <w:adjustRightInd/>
        <w:textAlignment w:val="auto"/>
      </w:pPr>
      <w:r>
        <w:rPr>
          <w:b/>
        </w:rPr>
        <w:t>Balti Noorte TOP-10, Vilnius, (LTU) 29 august 2020</w:t>
      </w:r>
    </w:p>
    <w:p w14:paraId="67B4781B" w14:textId="77777777" w:rsidR="008B2901" w:rsidRDefault="008B2901" w:rsidP="008B2901"/>
    <w:p w14:paraId="11708F7C" w14:textId="77777777" w:rsidR="008B2901" w:rsidRDefault="008B2901" w:rsidP="008B2901">
      <w:r>
        <w:t>a) Balti Noorte TOP-10 Vilnius, Leedu. 29 august</w:t>
      </w:r>
    </w:p>
    <w:p w14:paraId="263D3C33" w14:textId="77777777" w:rsidR="008B2901" w:rsidRDefault="008B2901" w:rsidP="008B2901">
      <w:r>
        <w:t>b) Registreerimise tähtaeg 20.08.2020</w:t>
      </w:r>
    </w:p>
    <w:p w14:paraId="163B3431" w14:textId="77777777" w:rsidR="008B2901" w:rsidRDefault="008B2901" w:rsidP="008B2901">
      <w:r>
        <w:t>c) Kulu. Korraldaja Leedu kannab kulu 3 poisi, 3 tüdruku ja 2 treeneri eest (kokku 8 inimest) 28 augusti ühtusöögist kuni 29 augusti lõunasöögini.</w:t>
      </w:r>
    </w:p>
    <w:p w14:paraId="784DF019" w14:textId="77777777" w:rsidR="008B2901" w:rsidRDefault="008B2901" w:rsidP="008B2901">
      <w:r>
        <w:t>d) Osalejad: Noormehed. O. Pukk, A. Farforovski, M. Pukk. Neiud. A. Melnikova, A. Jagnenkova, V. Reinol. Lisaks treener V. Petrov</w:t>
      </w:r>
    </w:p>
    <w:p w14:paraId="6100E70A" w14:textId="77777777" w:rsidR="008B2901" w:rsidRDefault="008B2901" w:rsidP="008B2901">
      <w:r>
        <w:t>e) Transport. Väikebussiga.</w:t>
      </w:r>
    </w:p>
    <w:p w14:paraId="7AAC637D" w14:textId="77777777" w:rsidR="008B2901" w:rsidRDefault="008B2901" w:rsidP="008B2901">
      <w:r>
        <w:t>f) Tulemused ELTL kodulehel avaldatud.</w:t>
      </w:r>
    </w:p>
    <w:p w14:paraId="4271B217" w14:textId="77777777" w:rsidR="008B2901" w:rsidRDefault="008B2901" w:rsidP="008B2901">
      <w:bookmarkStart w:id="0" w:name="_Hlk39126276"/>
    </w:p>
    <w:p w14:paraId="1EC9E39D" w14:textId="77777777" w:rsidR="008B2901" w:rsidRPr="00B84CE3" w:rsidRDefault="008B2901" w:rsidP="008B2901">
      <w:pPr>
        <w:numPr>
          <w:ilvl w:val="0"/>
          <w:numId w:val="14"/>
        </w:numPr>
        <w:overflowPunct/>
        <w:autoSpaceDE/>
        <w:autoSpaceDN/>
        <w:adjustRightInd/>
        <w:textAlignment w:val="auto"/>
      </w:pPr>
      <w:r>
        <w:rPr>
          <w:b/>
        </w:rPr>
        <w:t>Laager Aseris 11-13 september 2020 (kadetid + minikadetid)</w:t>
      </w:r>
    </w:p>
    <w:p w14:paraId="422DCDE9" w14:textId="77777777" w:rsidR="008B2901" w:rsidRPr="004348BD" w:rsidRDefault="008B2901" w:rsidP="008B2901">
      <w:pPr>
        <w:ind w:left="360"/>
      </w:pPr>
    </w:p>
    <w:p w14:paraId="72412F3F" w14:textId="77777777" w:rsidR="008B2901" w:rsidRDefault="008B2901" w:rsidP="008B2901">
      <w:r>
        <w:t>a) Laager toimus Aseris 11-13 september.</w:t>
      </w:r>
    </w:p>
    <w:p w14:paraId="49BE684A" w14:textId="77777777" w:rsidR="008B2901" w:rsidRDefault="008B2901" w:rsidP="008B2901">
      <w:r>
        <w:t>b) Kulu ligikaudu 25 EUR ööpäev inimese kohta. Kogu laagri kulu 50 EUR inimese kohta. Kadettide vanuseklassis 3 paremat 50% ELTL kulul, ülejäänud 100% omafinantseering.</w:t>
      </w:r>
    </w:p>
    <w:p w14:paraId="28B3C802" w14:textId="77777777" w:rsidR="008B2901" w:rsidRDefault="008B2901" w:rsidP="008B2901">
      <w:r>
        <w:t>c) Osales 20 sportlast ja 3 treenerit.</w:t>
      </w:r>
    </w:p>
    <w:p w14:paraId="140CC880" w14:textId="77777777" w:rsidR="008B2901" w:rsidRPr="00C54A16" w:rsidRDefault="008B2901" w:rsidP="008B2901">
      <w:pPr>
        <w:rPr>
          <w:color w:val="FF0000"/>
        </w:rPr>
      </w:pPr>
      <w:r>
        <w:t>d) Kulu Margitile edastatud.</w:t>
      </w:r>
    </w:p>
    <w:p w14:paraId="49748CD3" w14:textId="77777777" w:rsidR="008B2901" w:rsidRDefault="008B2901" w:rsidP="008B2901"/>
    <w:bookmarkEnd w:id="0"/>
    <w:p w14:paraId="174B4895" w14:textId="77777777" w:rsidR="008B2901" w:rsidRPr="00B84CE3" w:rsidRDefault="008B2901" w:rsidP="008B2901">
      <w:pPr>
        <w:numPr>
          <w:ilvl w:val="0"/>
          <w:numId w:val="14"/>
        </w:numPr>
        <w:overflowPunct/>
        <w:autoSpaceDE/>
        <w:autoSpaceDN/>
        <w:adjustRightInd/>
        <w:textAlignment w:val="auto"/>
      </w:pPr>
      <w:r>
        <w:rPr>
          <w:b/>
        </w:rPr>
        <w:t>Noorte EM, Zagreb, (CRO) 4-13 september 2020</w:t>
      </w:r>
    </w:p>
    <w:p w14:paraId="3E2C2C02" w14:textId="77777777" w:rsidR="008B2901" w:rsidRDefault="008B2901" w:rsidP="008B2901"/>
    <w:p w14:paraId="3FA12530" w14:textId="77777777" w:rsidR="008B2901" w:rsidRDefault="008B2901" w:rsidP="008B2901">
      <w:r>
        <w:t>a) Eelregistreerimise tähtaeg 30 juuni.</w:t>
      </w:r>
    </w:p>
    <w:p w14:paraId="241C81D3" w14:textId="77777777" w:rsidR="008B2901" w:rsidRDefault="008B2901" w:rsidP="008B2901">
      <w:r>
        <w:t>b) Koht. Zagreb, Horvaatia.</w:t>
      </w:r>
    </w:p>
    <w:p w14:paraId="74AD37E4" w14:textId="77777777" w:rsidR="008B2901" w:rsidRDefault="008B2901" w:rsidP="008B2901">
      <w:r>
        <w:t>c) Finantseerimise põhimõtted. Juuniorite ja kadettide esinumbrid 100% ELTL kulul. Juuniorite teised numbrid 75% ELTL kulul. Juuniorite kolmandad numbrid ja kadettide teised numbrid 50% ELTL kulul.</w:t>
      </w:r>
    </w:p>
    <w:p w14:paraId="34462788" w14:textId="77777777" w:rsidR="008B2901" w:rsidRDefault="008B2901" w:rsidP="008B2901">
      <w:r>
        <w:rPr>
          <w:color w:val="FF0000"/>
        </w:rPr>
        <w:t>d</w:t>
      </w:r>
      <w:r w:rsidRPr="00BE0692">
        <w:rPr>
          <w:color w:val="FF0000"/>
        </w:rPr>
        <w:t xml:space="preserve">) </w:t>
      </w:r>
      <w:r>
        <w:rPr>
          <w:color w:val="FF0000"/>
        </w:rPr>
        <w:t>Noorte EM tühistatud!!! Balkanimaades plahvatuslikult tõusnud COVID-19 tõttu.</w:t>
      </w:r>
    </w:p>
    <w:p w14:paraId="02675012" w14:textId="77777777" w:rsidR="008B2901" w:rsidRDefault="008B2901" w:rsidP="008B2901"/>
    <w:p w14:paraId="507776D7" w14:textId="77777777" w:rsidR="008B2901" w:rsidRPr="00B84CE3" w:rsidRDefault="008B2901" w:rsidP="008B2901">
      <w:pPr>
        <w:numPr>
          <w:ilvl w:val="0"/>
          <w:numId w:val="14"/>
        </w:numPr>
        <w:overflowPunct/>
        <w:autoSpaceDE/>
        <w:autoSpaceDN/>
        <w:adjustRightInd/>
        <w:textAlignment w:val="auto"/>
      </w:pPr>
      <w:r>
        <w:rPr>
          <w:b/>
        </w:rPr>
        <w:t>EM individuaalne, Warssav, (POL)</w:t>
      </w:r>
      <w:r w:rsidRPr="004348BD">
        <w:rPr>
          <w:b/>
        </w:rPr>
        <w:t xml:space="preserve"> </w:t>
      </w:r>
      <w:r>
        <w:rPr>
          <w:b/>
        </w:rPr>
        <w:t>15-20 september 2020</w:t>
      </w:r>
    </w:p>
    <w:p w14:paraId="1216E7B5" w14:textId="77777777" w:rsidR="008B2901" w:rsidRPr="004348BD" w:rsidRDefault="008B2901" w:rsidP="008B2901">
      <w:pPr>
        <w:ind w:left="360"/>
      </w:pPr>
    </w:p>
    <w:p w14:paraId="13C3CDD1" w14:textId="77777777" w:rsidR="008B2901" w:rsidRDefault="008B2901" w:rsidP="008B2901">
      <w:r>
        <w:t>a) Eelregistreerimise tähtaeg 17 august 2020.</w:t>
      </w:r>
    </w:p>
    <w:p w14:paraId="59BB9434" w14:textId="77777777" w:rsidR="008B2901" w:rsidRDefault="008B2901" w:rsidP="008B2901">
      <w:r>
        <w:t>b) Koht. Warssav. Poola.</w:t>
      </w:r>
    </w:p>
    <w:p w14:paraId="0C318176" w14:textId="77777777" w:rsidR="008B2901" w:rsidRDefault="008B2901" w:rsidP="008B2901">
      <w:r>
        <w:t>c) Finantseerimise põhimõtted. Eesti Meistrid 2020 ELTL kulul 100%. Ülejäänud ELTL kulul 50% ja 50% omafinantseering.</w:t>
      </w:r>
    </w:p>
    <w:p w14:paraId="624034ED" w14:textId="77777777" w:rsidR="008B2901" w:rsidRDefault="008B2901" w:rsidP="008B2901">
      <w:r>
        <w:t>d) Osalejad???</w:t>
      </w:r>
    </w:p>
    <w:p w14:paraId="543B569E" w14:textId="77777777" w:rsidR="008B2901" w:rsidRDefault="008B2901" w:rsidP="008B2901">
      <w:r>
        <w:t>e) Transport???</w:t>
      </w:r>
    </w:p>
    <w:p w14:paraId="0376C22B" w14:textId="77777777" w:rsidR="008B2901" w:rsidRPr="00B46652" w:rsidRDefault="008B2901" w:rsidP="008B2901">
      <w:pPr>
        <w:rPr>
          <w:color w:val="FF0000"/>
        </w:rPr>
      </w:pPr>
      <w:r w:rsidRPr="00B46652">
        <w:rPr>
          <w:color w:val="FF0000"/>
        </w:rPr>
        <w:t>f) Vastavalt 16 august ETTU otsusele on võistlus edasi lükatud!!! Uus aeg selgumisel.</w:t>
      </w:r>
    </w:p>
    <w:p w14:paraId="7E03AC22" w14:textId="77777777" w:rsidR="008B2901" w:rsidRDefault="008B2901" w:rsidP="008B2901"/>
    <w:p w14:paraId="6DEF7D40" w14:textId="77777777" w:rsidR="008B2901" w:rsidRPr="00B84CE3" w:rsidRDefault="008B2901" w:rsidP="008B2901">
      <w:pPr>
        <w:numPr>
          <w:ilvl w:val="0"/>
          <w:numId w:val="14"/>
        </w:numPr>
        <w:overflowPunct/>
        <w:autoSpaceDE/>
        <w:autoSpaceDN/>
        <w:adjustRightInd/>
        <w:textAlignment w:val="auto"/>
      </w:pPr>
      <w:r>
        <w:rPr>
          <w:b/>
        </w:rPr>
        <w:t>ETTU Coaching Conference, Warssav, (POL)</w:t>
      </w:r>
      <w:r w:rsidRPr="004348BD">
        <w:rPr>
          <w:b/>
        </w:rPr>
        <w:t xml:space="preserve"> </w:t>
      </w:r>
      <w:r>
        <w:rPr>
          <w:b/>
        </w:rPr>
        <w:t>21-23 september 2020</w:t>
      </w:r>
    </w:p>
    <w:p w14:paraId="17A4E57B" w14:textId="77777777" w:rsidR="008B2901" w:rsidRPr="004348BD" w:rsidRDefault="008B2901" w:rsidP="008B2901">
      <w:pPr>
        <w:ind w:left="360"/>
      </w:pPr>
    </w:p>
    <w:p w14:paraId="2C046272" w14:textId="77777777" w:rsidR="008B2901" w:rsidRDefault="008B2901" w:rsidP="008B2901">
      <w:r>
        <w:t>a) Eelregistreerimise tähtaeg 20 august 2020.</w:t>
      </w:r>
    </w:p>
    <w:p w14:paraId="3F41832F" w14:textId="77777777" w:rsidR="008B2901" w:rsidRDefault="008B2901" w:rsidP="008B2901">
      <w:r>
        <w:t>b) Koht. Warssav. Poola.</w:t>
      </w:r>
    </w:p>
    <w:p w14:paraId="4F527EC3" w14:textId="77777777" w:rsidR="008B2901" w:rsidRDefault="008B2901" w:rsidP="008B2901">
      <w:r>
        <w:t>c) Osalejad: V. Vainula.</w:t>
      </w:r>
    </w:p>
    <w:p w14:paraId="2AD5CCC4" w14:textId="77777777" w:rsidR="008B2901" w:rsidRPr="00B46652" w:rsidRDefault="008B2901" w:rsidP="008B2901">
      <w:pPr>
        <w:rPr>
          <w:color w:val="FF0000"/>
        </w:rPr>
      </w:pPr>
      <w:r w:rsidRPr="00B46652">
        <w:rPr>
          <w:color w:val="FF0000"/>
        </w:rPr>
        <w:t xml:space="preserve">f) Vastavalt 16 august ETTU otsusele on </w:t>
      </w:r>
      <w:r>
        <w:rPr>
          <w:color w:val="FF0000"/>
        </w:rPr>
        <w:t>EM</w:t>
      </w:r>
      <w:r w:rsidRPr="00B46652">
        <w:rPr>
          <w:color w:val="FF0000"/>
        </w:rPr>
        <w:t xml:space="preserve"> edasi lükatud</w:t>
      </w:r>
      <w:r>
        <w:rPr>
          <w:color w:val="FF0000"/>
        </w:rPr>
        <w:t xml:space="preserve"> ja sellega seoses ka ETTU treenerite koolitus</w:t>
      </w:r>
      <w:r w:rsidRPr="00B46652">
        <w:rPr>
          <w:color w:val="FF0000"/>
        </w:rPr>
        <w:t>!!! Uus aeg selgumisel.</w:t>
      </w:r>
    </w:p>
    <w:p w14:paraId="671D5172" w14:textId="77777777" w:rsidR="008B2901" w:rsidRDefault="008B2901" w:rsidP="008B2901"/>
    <w:p w14:paraId="6ACA5EE0" w14:textId="77777777" w:rsidR="008B2901" w:rsidRPr="00B84CE3" w:rsidRDefault="008B2901" w:rsidP="008B2901">
      <w:pPr>
        <w:numPr>
          <w:ilvl w:val="0"/>
          <w:numId w:val="14"/>
        </w:numPr>
        <w:overflowPunct/>
        <w:autoSpaceDE/>
        <w:autoSpaceDN/>
        <w:adjustRightInd/>
        <w:textAlignment w:val="auto"/>
      </w:pPr>
      <w:r>
        <w:rPr>
          <w:b/>
        </w:rPr>
        <w:t>European Team Champs Stage 1. 17-18. 10 2020</w:t>
      </w:r>
    </w:p>
    <w:p w14:paraId="70A696C2" w14:textId="77777777" w:rsidR="008B2901" w:rsidRPr="004348BD" w:rsidRDefault="008B2901" w:rsidP="008B2901">
      <w:pPr>
        <w:ind w:left="360"/>
      </w:pPr>
    </w:p>
    <w:p w14:paraId="41F27328" w14:textId="77777777" w:rsidR="008B2901" w:rsidRDefault="008B2901" w:rsidP="008B2901">
      <w:r>
        <w:t>a) Registreerimise tähtaeg 24 oktoober 2019. Registreeritud meeskond ja naiskond.</w:t>
      </w:r>
    </w:p>
    <w:p w14:paraId="0D38A7EA" w14:textId="77777777" w:rsidR="008B2901" w:rsidRDefault="008B2901" w:rsidP="008B2901">
      <w:r>
        <w:t>b) Alagrupp. Mehed: Holland, Küpros ja Eesti. Naised: Sloveenia, Kreeka ja Eesti.</w:t>
      </w:r>
    </w:p>
    <w:p w14:paraId="518E8271" w14:textId="77777777" w:rsidR="008B2901" w:rsidRDefault="008B2901" w:rsidP="008B2901">
      <w:r>
        <w:t>c) Mängud toimuvad 17-18 oktoober 2020, kogu alagrupp samas kohas, mõlemad mängud korraga.</w:t>
      </w:r>
    </w:p>
    <w:p w14:paraId="632EF8FF" w14:textId="77777777" w:rsidR="008B2901" w:rsidRDefault="008B2901" w:rsidP="008B2901">
      <w:r>
        <w:t>d) Finantseerimise põhimõtted. 100% ELTL kulul.</w:t>
      </w:r>
    </w:p>
    <w:p w14:paraId="1C134793" w14:textId="77777777" w:rsidR="008B2901" w:rsidRDefault="008B2901" w:rsidP="008B2901">
      <w:r>
        <w:t>e) Osalejad? Koht? Transport?</w:t>
      </w:r>
    </w:p>
    <w:p w14:paraId="2AAD8C53" w14:textId="77777777" w:rsidR="008B2901" w:rsidRPr="00B46652" w:rsidRDefault="008B2901" w:rsidP="008B2901">
      <w:pPr>
        <w:rPr>
          <w:color w:val="FF0000"/>
        </w:rPr>
      </w:pPr>
      <w:r w:rsidRPr="00B46652">
        <w:rPr>
          <w:color w:val="FF0000"/>
        </w:rPr>
        <w:t>f) Vastavalt ETTU otsusele on võistlus edasi lükatud!!! Uus aeg selgumisel.</w:t>
      </w:r>
    </w:p>
    <w:p w14:paraId="5EED0F49" w14:textId="77777777" w:rsidR="008B2901" w:rsidRDefault="008B2901" w:rsidP="008B2901"/>
    <w:p w14:paraId="47705A22" w14:textId="77777777" w:rsidR="008B2901" w:rsidRPr="00B84CE3" w:rsidRDefault="008B2901" w:rsidP="008B2901">
      <w:pPr>
        <w:numPr>
          <w:ilvl w:val="0"/>
          <w:numId w:val="14"/>
        </w:numPr>
        <w:overflowPunct/>
        <w:autoSpaceDE/>
        <w:autoSpaceDN/>
        <w:adjustRightInd/>
        <w:textAlignment w:val="auto"/>
      </w:pPr>
      <w:bookmarkStart w:id="1" w:name="_Hlk52191415"/>
      <w:r>
        <w:rPr>
          <w:b/>
        </w:rPr>
        <w:t>Laager Narvas 21-23 oktoober 2020 (juuniorid + kadetid)</w:t>
      </w:r>
    </w:p>
    <w:p w14:paraId="3C3E926F" w14:textId="77777777" w:rsidR="008B2901" w:rsidRPr="004348BD" w:rsidRDefault="008B2901" w:rsidP="008B2901">
      <w:pPr>
        <w:ind w:left="360"/>
      </w:pPr>
    </w:p>
    <w:p w14:paraId="47847C1F" w14:textId="77777777" w:rsidR="008B2901" w:rsidRDefault="008B2901" w:rsidP="008B2901">
      <w:r>
        <w:t>a) Laager toimub Narvas 21-23 oktoober.</w:t>
      </w:r>
    </w:p>
    <w:p w14:paraId="409A9C42" w14:textId="77777777" w:rsidR="008B2901" w:rsidRDefault="008B2901" w:rsidP="008B2901">
      <w:r>
        <w:t>b) Kulu ligikaudu 25-30 EUR ööpäev inimese kohta. Kogu laagri kulu 50-60 EUR inimese kohta. Juuniorite vanuseklassis 3 paremat ja kadettide vanuseklassi 2 paremat 50% ELTL kulul, ülejäänud 100% omafinantseering.</w:t>
      </w:r>
    </w:p>
    <w:bookmarkEnd w:id="1"/>
    <w:p w14:paraId="06697881" w14:textId="77777777" w:rsidR="008B2901" w:rsidRDefault="008B2901" w:rsidP="008B2901"/>
    <w:p w14:paraId="1740AF41" w14:textId="77777777" w:rsidR="008B2901" w:rsidRPr="00B84CE3" w:rsidRDefault="008B2901" w:rsidP="008B2901">
      <w:pPr>
        <w:numPr>
          <w:ilvl w:val="0"/>
          <w:numId w:val="14"/>
        </w:numPr>
        <w:overflowPunct/>
        <w:autoSpaceDE/>
        <w:autoSpaceDN/>
        <w:adjustRightInd/>
        <w:textAlignment w:val="auto"/>
      </w:pPr>
      <w:r>
        <w:rPr>
          <w:b/>
        </w:rPr>
        <w:t>Laager Valtus 20-22 november 2020 (juuniorid + kadetid)</w:t>
      </w:r>
    </w:p>
    <w:p w14:paraId="2790018B" w14:textId="77777777" w:rsidR="008B2901" w:rsidRPr="004348BD" w:rsidRDefault="008B2901" w:rsidP="008B2901">
      <w:pPr>
        <w:ind w:left="360"/>
      </w:pPr>
    </w:p>
    <w:p w14:paraId="5A97FC6C" w14:textId="77777777" w:rsidR="008B2901" w:rsidRDefault="008B2901" w:rsidP="008B2901">
      <w:r>
        <w:t>a) Laager toimub Valtus 21-23 oktoober.</w:t>
      </w:r>
    </w:p>
    <w:p w14:paraId="13BBADA7" w14:textId="77777777" w:rsidR="008B2901" w:rsidRDefault="008B2901" w:rsidP="008B2901">
      <w:r>
        <w:t>b) Kulu ligikaudu 25-30 EUR ööpäev inimese kohta. Kogu laagri kulu 50-60 EUR inimese kohta. Juuniorite vanuseklassis 3 paremat ja kadettide vanuseklassi 2 paremat 50% ELTL kulul, ülejäänud 100% omafinantseering.</w:t>
      </w:r>
    </w:p>
    <w:p w14:paraId="2201A128" w14:textId="77777777" w:rsidR="008B2901" w:rsidRDefault="008B2901" w:rsidP="008B2901"/>
    <w:p w14:paraId="33904BEE" w14:textId="77777777" w:rsidR="008B2901" w:rsidRPr="00B84CE3" w:rsidRDefault="008B2901" w:rsidP="008B2901">
      <w:pPr>
        <w:numPr>
          <w:ilvl w:val="0"/>
          <w:numId w:val="14"/>
        </w:numPr>
        <w:overflowPunct/>
        <w:autoSpaceDE/>
        <w:autoSpaceDN/>
        <w:adjustRightInd/>
        <w:textAlignment w:val="auto"/>
      </w:pPr>
      <w:bookmarkStart w:id="2" w:name="_Hlk52191050"/>
      <w:r>
        <w:rPr>
          <w:b/>
        </w:rPr>
        <w:t>Estonian Open, Tallinn, (EST) 26-29 november 2020</w:t>
      </w:r>
    </w:p>
    <w:p w14:paraId="41BDBF7B" w14:textId="77777777" w:rsidR="008B2901" w:rsidRPr="004348BD" w:rsidRDefault="008B2901" w:rsidP="008B2901">
      <w:pPr>
        <w:ind w:left="360"/>
      </w:pPr>
    </w:p>
    <w:p w14:paraId="2767993E" w14:textId="77777777" w:rsidR="008B2901" w:rsidRDefault="008B2901" w:rsidP="008B2901">
      <w:r>
        <w:t>a) Lõplik registreerimise tähtaeg XX 2020.</w:t>
      </w:r>
    </w:p>
    <w:p w14:paraId="4C6EA4E8" w14:textId="77777777" w:rsidR="008B2901" w:rsidRDefault="008B2901" w:rsidP="008B2901">
      <w:r>
        <w:t>b) Koht. Tallinn. Eesti.</w:t>
      </w:r>
    </w:p>
    <w:p w14:paraId="4BB939C3" w14:textId="77777777" w:rsidR="008B2901" w:rsidRDefault="008B2901" w:rsidP="008B2901">
      <w:r>
        <w:t>c) Finantseerimise põhimõtted. ELTL poolt registreeritud võistkonnad ELTL kulul.</w:t>
      </w:r>
    </w:p>
    <w:p w14:paraId="1BE9D3BF" w14:textId="77777777" w:rsidR="008B2901" w:rsidRDefault="008B2901" w:rsidP="008B2901">
      <w:r>
        <w:t>d) Võistkonnad???</w:t>
      </w:r>
    </w:p>
    <w:bookmarkEnd w:id="2"/>
    <w:p w14:paraId="746CFB0F" w14:textId="77777777" w:rsidR="008B2901" w:rsidRDefault="008B2901" w:rsidP="008B2901"/>
    <w:p w14:paraId="13E862E4" w14:textId="77777777" w:rsidR="008B2901" w:rsidRPr="00B84CE3" w:rsidRDefault="008B2901" w:rsidP="008B2901">
      <w:pPr>
        <w:numPr>
          <w:ilvl w:val="0"/>
          <w:numId w:val="14"/>
        </w:numPr>
        <w:overflowPunct/>
        <w:autoSpaceDE/>
        <w:autoSpaceDN/>
        <w:adjustRightInd/>
        <w:textAlignment w:val="auto"/>
      </w:pPr>
      <w:r>
        <w:rPr>
          <w:b/>
        </w:rPr>
        <w:t>Finlandia Open, Kisakallio, (FIN) 2-5 detsember 2020</w:t>
      </w:r>
    </w:p>
    <w:p w14:paraId="552682CB" w14:textId="77777777" w:rsidR="008B2901" w:rsidRPr="004348BD" w:rsidRDefault="008B2901" w:rsidP="008B2901">
      <w:pPr>
        <w:ind w:left="360"/>
      </w:pPr>
    </w:p>
    <w:p w14:paraId="417487E7" w14:textId="77777777" w:rsidR="008B2901" w:rsidRDefault="008B2901" w:rsidP="008B2901">
      <w:r>
        <w:t xml:space="preserve">a) Lõplik registreerimise tähtaeg XX 2020. </w:t>
      </w:r>
    </w:p>
    <w:p w14:paraId="2E8E80CF" w14:textId="77777777" w:rsidR="008B2901" w:rsidRDefault="008B2901" w:rsidP="008B2901">
      <w:r>
        <w:t>b) Koht. Kisakallio. Soome.</w:t>
      </w:r>
    </w:p>
    <w:p w14:paraId="2BF06183" w14:textId="77777777" w:rsidR="008B2901" w:rsidRDefault="008B2901" w:rsidP="008B2901">
      <w:r>
        <w:t>c) Finantseerimise põhimõtted. Eesti esindusmeeskond ja -naiskond „Competition Fee“ ELTL kulul. Ülejäänud omafinantseering?</w:t>
      </w:r>
    </w:p>
    <w:p w14:paraId="3FD9B00A" w14:textId="77777777" w:rsidR="008B2901" w:rsidRDefault="008B2901" w:rsidP="008B2901">
      <w:r>
        <w:t>d) Võistkonnad???</w:t>
      </w:r>
    </w:p>
    <w:p w14:paraId="1D43341F" w14:textId="77777777" w:rsidR="008B2901" w:rsidRDefault="008B2901" w:rsidP="008B2901"/>
    <w:p w14:paraId="36333D7D" w14:textId="77777777" w:rsidR="008B2901" w:rsidRPr="00B84CE3" w:rsidRDefault="008B2901" w:rsidP="008B2901">
      <w:pPr>
        <w:numPr>
          <w:ilvl w:val="0"/>
          <w:numId w:val="14"/>
        </w:numPr>
        <w:overflowPunct/>
        <w:autoSpaceDE/>
        <w:autoSpaceDN/>
        <w:adjustRightInd/>
        <w:textAlignment w:val="auto"/>
      </w:pPr>
      <w:r>
        <w:rPr>
          <w:b/>
        </w:rPr>
        <w:t>Balti MV, Saldus, (LAT) 12-13 detsember 2020</w:t>
      </w:r>
    </w:p>
    <w:p w14:paraId="66CAAF09" w14:textId="77777777" w:rsidR="008B2901" w:rsidRPr="004348BD" w:rsidRDefault="008B2901" w:rsidP="008B2901">
      <w:pPr>
        <w:ind w:left="360"/>
      </w:pPr>
    </w:p>
    <w:p w14:paraId="08A9E92E" w14:textId="77777777" w:rsidR="008B2901" w:rsidRDefault="008B2901" w:rsidP="008B2901">
      <w:r>
        <w:t>a) Eelregistreerimise tähtaeg XX. Lõplik registreerimise tähtaeg XX.</w:t>
      </w:r>
    </w:p>
    <w:p w14:paraId="79633551" w14:textId="77777777" w:rsidR="008B2901" w:rsidRDefault="008B2901" w:rsidP="008B2901">
      <w:r>
        <w:t>b) Koht. Saldus. Läti.</w:t>
      </w:r>
    </w:p>
    <w:p w14:paraId="6E0159B0" w14:textId="77777777" w:rsidR="008B2901" w:rsidRDefault="008B2901" w:rsidP="008B2901">
      <w:r>
        <w:t>c) Finantseerimise põhimõtted. Korraldaja kannab kulu 3 mehe + 3 naise ja 2 treeneri eest. ELTL kulu transport (mini-bussiga).</w:t>
      </w:r>
    </w:p>
    <w:p w14:paraId="44DA991E" w14:textId="77777777" w:rsidR="008B2901" w:rsidRDefault="008B2901" w:rsidP="008B2901">
      <w:r>
        <w:t>d) Võistkonnad???</w:t>
      </w:r>
    </w:p>
    <w:p w14:paraId="1130E832" w14:textId="77777777" w:rsidR="008B2901" w:rsidRDefault="008B2901" w:rsidP="008B2901"/>
    <w:p w14:paraId="1C4886E8" w14:textId="77777777" w:rsidR="008B2901" w:rsidRPr="00B84CE3" w:rsidRDefault="008B2901" w:rsidP="008B2901">
      <w:pPr>
        <w:numPr>
          <w:ilvl w:val="0"/>
          <w:numId w:val="14"/>
        </w:numPr>
        <w:overflowPunct/>
        <w:autoSpaceDE/>
        <w:autoSpaceDN/>
        <w:adjustRightInd/>
        <w:textAlignment w:val="auto"/>
      </w:pPr>
      <w:r>
        <w:rPr>
          <w:b/>
        </w:rPr>
        <w:t>Laager Narvas 27-30 detsember 2020 (juuniorid + kadetid)</w:t>
      </w:r>
    </w:p>
    <w:p w14:paraId="256C235C" w14:textId="77777777" w:rsidR="008B2901" w:rsidRPr="004348BD" w:rsidRDefault="008B2901" w:rsidP="008B2901">
      <w:pPr>
        <w:ind w:left="360"/>
      </w:pPr>
    </w:p>
    <w:p w14:paraId="4095594A" w14:textId="77777777" w:rsidR="008B2901" w:rsidRDefault="008B2901" w:rsidP="008B2901">
      <w:r>
        <w:t>a) Laager toimub Narvas 27-30 detsember.</w:t>
      </w:r>
    </w:p>
    <w:p w14:paraId="3C8F2FB2" w14:textId="77777777" w:rsidR="008B2901" w:rsidRDefault="008B2901" w:rsidP="008B2901">
      <w:r>
        <w:t>b) Kulu ligikaudu 25-30 EUR ööpäev inimese kohta. Kogu laagri kulu 50-60 EUR inimese kohta. Juuniorite vanuseklassis 3 paremat ja kadettide vanuseklassi 2 paremat 50% ELTL kulul, ülejäänud 100% omafinantseering.</w:t>
      </w:r>
    </w:p>
    <w:p w14:paraId="5C2581E6" w14:textId="77777777" w:rsidR="008B2901" w:rsidRDefault="008B2901" w:rsidP="008B2901"/>
    <w:p w14:paraId="25F54446" w14:textId="77777777" w:rsidR="008B2901" w:rsidRPr="00B84CE3" w:rsidRDefault="008B2901" w:rsidP="008B2901">
      <w:pPr>
        <w:numPr>
          <w:ilvl w:val="0"/>
          <w:numId w:val="14"/>
        </w:numPr>
        <w:overflowPunct/>
        <w:autoSpaceDE/>
        <w:autoSpaceDN/>
        <w:adjustRightInd/>
        <w:textAlignment w:val="auto"/>
      </w:pPr>
      <w:bookmarkStart w:id="3" w:name="_Hlk27469452"/>
      <w:r>
        <w:rPr>
          <w:b/>
        </w:rPr>
        <w:t>MM, Busan, (KOR)</w:t>
      </w:r>
      <w:r w:rsidRPr="004348BD">
        <w:rPr>
          <w:b/>
        </w:rPr>
        <w:t xml:space="preserve"> </w:t>
      </w:r>
      <w:r>
        <w:rPr>
          <w:b/>
        </w:rPr>
        <w:t>28 veebruar - 7 märts 2021</w:t>
      </w:r>
    </w:p>
    <w:bookmarkEnd w:id="3"/>
    <w:p w14:paraId="4D490499" w14:textId="77777777" w:rsidR="008B2901" w:rsidRPr="004348BD" w:rsidRDefault="008B2901" w:rsidP="008B2901">
      <w:pPr>
        <w:ind w:left="360"/>
      </w:pPr>
    </w:p>
    <w:p w14:paraId="05425341" w14:textId="77777777" w:rsidR="008B2901" w:rsidRDefault="008B2901" w:rsidP="008B2901">
      <w:r>
        <w:t>a) Eelregistreerimise tähtaeg 13 detsember 2019. Lõplik registreerimise tähtaeg 17 jaanuar 2020. Eesti naiskond on kvalifitseerunud. Meeskond mitte.</w:t>
      </w:r>
    </w:p>
    <w:p w14:paraId="5C8086C7" w14:textId="77777777" w:rsidR="008B2901" w:rsidRDefault="008B2901" w:rsidP="008B2901">
      <w:r>
        <w:t>b) Koht. Busan. Lõunda-Korea.</w:t>
      </w:r>
    </w:p>
    <w:p w14:paraId="49BF79E7" w14:textId="77777777" w:rsidR="008B2901" w:rsidRDefault="008B2901" w:rsidP="008B2901">
      <w:r>
        <w:t>c) Finantseerimise põhimõtted. Eesti Meistrid 2020 ELTL kulul 100%. Ülejäänud ELTL kulul 50% ja 50% omafinantseering (max 750 EUR). 2 naisel kohal olemine organiseeriate (+ITTF) kulul. 3ndal numbril päeva tasu 230-275 USD olenevalt toast. Lisaks transpordi kulu.</w:t>
      </w:r>
    </w:p>
    <w:p w14:paraId="51B46530" w14:textId="77777777" w:rsidR="008B2901" w:rsidRDefault="008B2901" w:rsidP="008B2901">
      <w:r>
        <w:t>d) Osalejad: Naiskond. A. Avameri (Eesti Meister), R. Hanson ja A. Jagnenkova. Treener. V. Vainula. Delegaat. M. Koit</w:t>
      </w:r>
    </w:p>
    <w:p w14:paraId="109ACD37" w14:textId="77777777" w:rsidR="008B2901" w:rsidRDefault="008B2901" w:rsidP="008B2901">
      <w:r>
        <w:t>e) Transport. Lennukiga (piletite raha saime tagasi, kuna taheti muuta).</w:t>
      </w:r>
    </w:p>
    <w:p w14:paraId="1DBF643D" w14:textId="77777777" w:rsidR="008B2901" w:rsidRPr="00BE0692" w:rsidRDefault="008B2901" w:rsidP="008B2901">
      <w:pPr>
        <w:rPr>
          <w:color w:val="FF0000"/>
        </w:rPr>
      </w:pPr>
      <w:r w:rsidRPr="00BE0692">
        <w:rPr>
          <w:color w:val="FF0000"/>
        </w:rPr>
        <w:t xml:space="preserve">f) </w:t>
      </w:r>
      <w:r>
        <w:rPr>
          <w:color w:val="FF0000"/>
        </w:rPr>
        <w:t>Esialgselt 22-29 märts 2020 toimuma pidanud võistlust on mitu korda edasi lükatud!!!</w:t>
      </w:r>
      <w:r w:rsidRPr="00BE0692">
        <w:rPr>
          <w:color w:val="FF0000"/>
        </w:rPr>
        <w:t xml:space="preserve"> </w:t>
      </w:r>
      <w:r>
        <w:rPr>
          <w:color w:val="FF0000"/>
        </w:rPr>
        <w:t>Esmalt v</w:t>
      </w:r>
      <w:r w:rsidRPr="00BE0692">
        <w:rPr>
          <w:color w:val="FF0000"/>
        </w:rPr>
        <w:t>älja pakutud uus aeg o</w:t>
      </w:r>
      <w:r>
        <w:rPr>
          <w:color w:val="FF0000"/>
        </w:rPr>
        <w:t>li</w:t>
      </w:r>
      <w:r w:rsidRPr="00BE0692">
        <w:rPr>
          <w:color w:val="FF0000"/>
        </w:rPr>
        <w:t xml:space="preserve"> 21-28 juuni 2020. </w:t>
      </w:r>
      <w:r>
        <w:rPr>
          <w:color w:val="FF0000"/>
        </w:rPr>
        <w:t>Seejärel uus välja pakutud aeg 27 september – 4 oktoober. 4.juuni ITTF info, et otsustati MM korraldajal taaskord leida uus aeg sõltuvalt jätkuva COVID-19 pandeemia ja sellega seoses väga suurel hulgal riikidel ei ole võimalik 2020 septembris Koreasse sõita. 23 juuni ITTF koosoleku otsuse kohaselt on uus aeg on vahemikus 28 veebruar – 7 märts 2021.</w:t>
      </w:r>
    </w:p>
    <w:p w14:paraId="527546E9" w14:textId="77777777" w:rsidR="008B2901" w:rsidRDefault="008B2901" w:rsidP="008B2901"/>
    <w:p w14:paraId="782E2ECF" w14:textId="77777777" w:rsidR="008B2901" w:rsidRPr="00B84CE3" w:rsidRDefault="008B2901" w:rsidP="008B2901">
      <w:pPr>
        <w:numPr>
          <w:ilvl w:val="0"/>
          <w:numId w:val="14"/>
        </w:numPr>
        <w:overflowPunct/>
        <w:autoSpaceDE/>
        <w:autoSpaceDN/>
        <w:adjustRightInd/>
        <w:textAlignment w:val="auto"/>
      </w:pPr>
      <w:r>
        <w:rPr>
          <w:b/>
        </w:rPr>
        <w:t>European OM Qualification, Moskva, (RUS)</w:t>
      </w:r>
      <w:r w:rsidRPr="004348BD">
        <w:rPr>
          <w:b/>
        </w:rPr>
        <w:t xml:space="preserve"> </w:t>
      </w:r>
      <w:r>
        <w:rPr>
          <w:b/>
        </w:rPr>
        <w:t>XX-XX aprill 2021</w:t>
      </w:r>
    </w:p>
    <w:p w14:paraId="1EC6B70F" w14:textId="77777777" w:rsidR="008B2901" w:rsidRPr="004348BD" w:rsidRDefault="008B2901" w:rsidP="008B2901">
      <w:pPr>
        <w:ind w:left="360"/>
      </w:pPr>
    </w:p>
    <w:p w14:paraId="486977AA" w14:textId="77777777" w:rsidR="008B2901" w:rsidRDefault="008B2901" w:rsidP="008B2901">
      <w:r>
        <w:t xml:space="preserve">a) Lõplik registreerimise tähtaeg 11 märts 2020. </w:t>
      </w:r>
    </w:p>
    <w:p w14:paraId="11209DF6" w14:textId="77777777" w:rsidR="008B2901" w:rsidRDefault="008B2901" w:rsidP="008B2901">
      <w:r>
        <w:t>b) Koht. Moskva. Venemaa.</w:t>
      </w:r>
    </w:p>
    <w:p w14:paraId="2B589ABE" w14:textId="77777777" w:rsidR="008B2901" w:rsidRDefault="008B2901" w:rsidP="008B2901">
      <w:r>
        <w:t>c) Kulu. Majutus 190-250 80 EUR päev inimese kohta, olenevalt toast. Lisaks transpordi kulu (suurusjärk 200 EUR).</w:t>
      </w:r>
    </w:p>
    <w:p w14:paraId="01354398" w14:textId="77777777" w:rsidR="008B2901" w:rsidRDefault="008B2901" w:rsidP="008B2901">
      <w:r>
        <w:t>d)</w:t>
      </w:r>
      <w:r w:rsidRPr="00BE0692">
        <w:t xml:space="preserve"> </w:t>
      </w:r>
      <w:r>
        <w:t>Finantseerimise põhimõtted. Eesti Meistrid 2020 ELTL kulul 100%. A. Smirnov kohalolemine ELTL kulul kuni väljalangemiseni. Muud kulud (transport, viisa, kindlustus jne) sportlase omafinantseering.</w:t>
      </w:r>
    </w:p>
    <w:p w14:paraId="736EC627" w14:textId="77777777" w:rsidR="008B2901" w:rsidRDefault="008B2901" w:rsidP="008B2901">
      <w:r>
        <w:t>e) Osalejad: A. Avameri (Eesti Meister), A. Smirnov ja V. Vainula (Eesti Meister).</w:t>
      </w:r>
    </w:p>
    <w:p w14:paraId="7BB4BF40" w14:textId="77777777" w:rsidR="008B2901" w:rsidRPr="00BE0692" w:rsidRDefault="008B2901" w:rsidP="008B2901">
      <w:pPr>
        <w:rPr>
          <w:color w:val="FF0000"/>
        </w:rPr>
      </w:pPr>
      <w:r w:rsidRPr="00BE0692">
        <w:rPr>
          <w:color w:val="FF0000"/>
        </w:rPr>
        <w:t xml:space="preserve">f) </w:t>
      </w:r>
      <w:r>
        <w:rPr>
          <w:color w:val="FF0000"/>
        </w:rPr>
        <w:t>Võistlus on edasi lükatud!!! 29. märts ITTF lükkas edasi või tühistas kõik ITTF reitingu võistlused kuni 30 juunini 2020. Kuna ka ROK lükkas edasi TOKYO OM 2020 aasta võrra (aastasse 2021), siis uus välja pakutav kvalifitseerumise ajakava peaks selguma lähiajal.</w:t>
      </w:r>
    </w:p>
    <w:p w14:paraId="6019F402" w14:textId="77777777" w:rsidR="008B2901" w:rsidRDefault="008B2901" w:rsidP="008B2901"/>
    <w:p w14:paraId="5EB2D102" w14:textId="77777777" w:rsidR="008B2901" w:rsidRDefault="008B2901" w:rsidP="008B2901">
      <w:pPr>
        <w:numPr>
          <w:ilvl w:val="0"/>
          <w:numId w:val="14"/>
        </w:numPr>
        <w:overflowPunct/>
        <w:autoSpaceDE/>
        <w:autoSpaceDN/>
        <w:adjustRightInd/>
        <w:textAlignment w:val="auto"/>
        <w:rPr>
          <w:b/>
        </w:rPr>
      </w:pPr>
      <w:r>
        <w:rPr>
          <w:b/>
        </w:rPr>
        <w:t>Jooksvad küsimused</w:t>
      </w:r>
    </w:p>
    <w:p w14:paraId="0D09233B" w14:textId="77777777" w:rsidR="008B2901" w:rsidRDefault="008B2901" w:rsidP="008B2901"/>
    <w:p w14:paraId="32993852" w14:textId="77777777" w:rsidR="008B2901" w:rsidRPr="00D22087" w:rsidRDefault="008B2901" w:rsidP="008B2901">
      <w:r>
        <w:t>a) kiri.</w:t>
      </w:r>
    </w:p>
    <w:p w14:paraId="3B1269DF" w14:textId="77777777" w:rsidR="00DD08E2" w:rsidRPr="0023403D" w:rsidRDefault="00DD08E2" w:rsidP="00AA35D1">
      <w:pPr>
        <w:rPr>
          <w:rFonts w:ascii="Arial" w:hAnsi="Arial" w:cs="Arial"/>
          <w:b/>
          <w:szCs w:val="24"/>
        </w:rPr>
      </w:pPr>
    </w:p>
    <w:sectPr w:rsidR="00DD08E2" w:rsidRPr="0023403D">
      <w:headerReference w:type="default" r:id="rId8"/>
      <w:pgSz w:w="11906" w:h="16838"/>
      <w:pgMar w:top="1440" w:right="926"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49EB6" w14:textId="77777777" w:rsidR="006248BB" w:rsidRDefault="006248BB">
      <w:r>
        <w:separator/>
      </w:r>
    </w:p>
  </w:endnote>
  <w:endnote w:type="continuationSeparator" w:id="0">
    <w:p w14:paraId="6A77581F" w14:textId="77777777" w:rsidR="006248BB" w:rsidRDefault="0062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3DEDA" w14:textId="77777777" w:rsidR="006248BB" w:rsidRDefault="006248BB">
      <w:r>
        <w:separator/>
      </w:r>
    </w:p>
  </w:footnote>
  <w:footnote w:type="continuationSeparator" w:id="0">
    <w:p w14:paraId="7BAEBD94" w14:textId="77777777" w:rsidR="006248BB" w:rsidRDefault="0062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261"/>
      <w:gridCol w:w="5027"/>
    </w:tblGrid>
    <w:tr w:rsidR="00876001" w14:paraId="320F68EF" w14:textId="77777777">
      <w:trPr>
        <w:trHeight w:val="529"/>
      </w:trPr>
      <w:tc>
        <w:tcPr>
          <w:tcW w:w="4261" w:type="dxa"/>
          <w:tcBorders>
            <w:top w:val="single" w:sz="6" w:space="0" w:color="FFFFFF"/>
            <w:left w:val="single" w:sz="6" w:space="0" w:color="FFFFFF"/>
            <w:bottom w:val="single" w:sz="6" w:space="0" w:color="FFFFFF"/>
            <w:right w:val="single" w:sz="6" w:space="0" w:color="FFFFFF"/>
          </w:tcBorders>
        </w:tcPr>
        <w:p w14:paraId="322D19EF" w14:textId="77777777" w:rsidR="00876001" w:rsidRDefault="00876001">
          <w:pPr>
            <w:pStyle w:val="Header"/>
            <w:rPr>
              <w:b/>
              <w:sz w:val="28"/>
            </w:rPr>
          </w:pPr>
          <w:r>
            <w:rPr>
              <w:b/>
              <w:sz w:val="28"/>
            </w:rPr>
            <w:t>EESTI LAUATENNISELIIT</w:t>
          </w:r>
        </w:p>
        <w:p w14:paraId="0748B29C" w14:textId="77777777" w:rsidR="00876001" w:rsidRDefault="00876001">
          <w:pPr>
            <w:pStyle w:val="Header"/>
          </w:pPr>
        </w:p>
        <w:p w14:paraId="0AF8CCFD" w14:textId="77777777" w:rsidR="00876001" w:rsidRDefault="00876001">
          <w:pPr>
            <w:pStyle w:val="Header"/>
          </w:pPr>
          <w:r>
            <w:t>Juriidiline aadress: </w:t>
          </w:r>
          <w:r>
            <w:br/>
            <w:t>Tiskrevälja 8,  13516 Tallinn, ESTONIA</w:t>
          </w:r>
        </w:p>
        <w:p w14:paraId="05DCAFE0" w14:textId="77777777" w:rsidR="00876001" w:rsidRDefault="00876001">
          <w:pPr>
            <w:pStyle w:val="Header"/>
            <w:rPr>
              <w:rFonts w:ascii="Georgia" w:hAnsi="Georgia"/>
              <w:color w:val="000000"/>
              <w:sz w:val="19"/>
            </w:rPr>
          </w:pPr>
          <w:r>
            <w:t>GSM: +372 514 3454</w:t>
          </w:r>
          <w:r>
            <w:br/>
          </w:r>
          <w:r>
            <w:rPr>
              <w:sz w:val="20"/>
            </w:rPr>
            <w:t>E-post: ELTL@LAUATENNIS.EE</w:t>
          </w:r>
        </w:p>
        <w:p w14:paraId="7E53CD0F" w14:textId="77777777" w:rsidR="00876001" w:rsidRDefault="00876001">
          <w:pPr>
            <w:pStyle w:val="Header"/>
          </w:pPr>
        </w:p>
      </w:tc>
      <w:tc>
        <w:tcPr>
          <w:tcW w:w="5027" w:type="dxa"/>
          <w:tcBorders>
            <w:top w:val="single" w:sz="6" w:space="0" w:color="FFFFFF"/>
            <w:left w:val="single" w:sz="6" w:space="0" w:color="FFFFFF"/>
            <w:bottom w:val="single" w:sz="6" w:space="0" w:color="FFFFFF"/>
            <w:right w:val="single" w:sz="6" w:space="0" w:color="FFFFFF"/>
          </w:tcBorders>
        </w:tcPr>
        <w:p w14:paraId="6FEEAA7D" w14:textId="77777777" w:rsidR="00876001" w:rsidRDefault="00876001">
          <w:pPr>
            <w:pStyle w:val="Header"/>
            <w:jc w:val="right"/>
          </w:pPr>
          <w:r>
            <w:rPr>
              <w:sz w:val="20"/>
            </w:rPr>
            <w:object w:dxaOrig="2850" w:dyaOrig="2850" w14:anchorId="4C0C2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7pt">
                <v:imagedata r:id="rId1" o:title=""/>
              </v:shape>
              <o:OLEObject Type="Embed" ProgID="PBrush" ShapeID="_x0000_i1025" DrawAspect="Content" ObjectID="_1664606858" r:id="rId2"/>
            </w:object>
          </w:r>
        </w:p>
      </w:tc>
    </w:tr>
  </w:tbl>
  <w:p w14:paraId="1439657B" w14:textId="77777777" w:rsidR="00876001" w:rsidRDefault="00876001">
    <w:pPr>
      <w:pStyle w:val="Header"/>
      <w:pBdr>
        <w:bottom w:val="single" w:sz="6" w:space="1" w:color="auto"/>
      </w:pBdr>
    </w:pPr>
  </w:p>
  <w:p w14:paraId="78F6CC30" w14:textId="77777777" w:rsidR="00876001" w:rsidRDefault="00876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E42CA"/>
    <w:multiLevelType w:val="multilevel"/>
    <w:tmpl w:val="FF286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0DE7326"/>
    <w:multiLevelType w:val="hybridMultilevel"/>
    <w:tmpl w:val="424255D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016C43E0"/>
    <w:multiLevelType w:val="multilevel"/>
    <w:tmpl w:val="60FC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330C4"/>
    <w:multiLevelType w:val="multilevel"/>
    <w:tmpl w:val="0B9EE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50E2692"/>
    <w:multiLevelType w:val="hybridMultilevel"/>
    <w:tmpl w:val="DD80FDB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0F5971B7"/>
    <w:multiLevelType w:val="hybridMultilevel"/>
    <w:tmpl w:val="16F2A29C"/>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15:restartNumberingAfterBreak="0">
    <w:nsid w:val="12E80B21"/>
    <w:multiLevelType w:val="multilevel"/>
    <w:tmpl w:val="4DCC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8356C"/>
    <w:multiLevelType w:val="hybridMultilevel"/>
    <w:tmpl w:val="7FCE99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7CF1E07"/>
    <w:multiLevelType w:val="hybridMultilevel"/>
    <w:tmpl w:val="31E2030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0" w15:restartNumberingAfterBreak="0">
    <w:nsid w:val="257063C7"/>
    <w:multiLevelType w:val="hybridMultilevel"/>
    <w:tmpl w:val="4EEAD78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289230CC"/>
    <w:multiLevelType w:val="hybridMultilevel"/>
    <w:tmpl w:val="951A70A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29B42146"/>
    <w:multiLevelType w:val="hybridMultilevel"/>
    <w:tmpl w:val="7DD24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BF16D93"/>
    <w:multiLevelType w:val="hybridMultilevel"/>
    <w:tmpl w:val="9F18F866"/>
    <w:lvl w:ilvl="0" w:tplc="078E505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3194F"/>
    <w:multiLevelType w:val="hybridMultilevel"/>
    <w:tmpl w:val="CF14BADC"/>
    <w:lvl w:ilvl="0" w:tplc="078E5052">
      <w:start w:val="1"/>
      <w:numFmt w:val="decimal"/>
      <w:lvlText w:val="%1."/>
      <w:lvlJc w:val="left"/>
      <w:pPr>
        <w:ind w:left="1440" w:hanging="360"/>
      </w:pPr>
      <w:rPr>
        <w:rFonts w:hint="default"/>
        <w:b/>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5" w15:restartNumberingAfterBreak="0">
    <w:nsid w:val="32786C55"/>
    <w:multiLevelType w:val="multilevel"/>
    <w:tmpl w:val="894CD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2801208"/>
    <w:multiLevelType w:val="hybridMultilevel"/>
    <w:tmpl w:val="64FA2F20"/>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7" w15:restartNumberingAfterBreak="0">
    <w:nsid w:val="35425A1D"/>
    <w:multiLevelType w:val="hybridMultilevel"/>
    <w:tmpl w:val="4140B22C"/>
    <w:lvl w:ilvl="0" w:tplc="0425000F">
      <w:start w:val="1"/>
      <w:numFmt w:val="decimal"/>
      <w:lvlText w:val="%1."/>
      <w:lvlJc w:val="left"/>
      <w:pPr>
        <w:ind w:left="720" w:hanging="360"/>
      </w:pPr>
      <w:rPr>
        <w:rFonts w:hint="default"/>
      </w:rPr>
    </w:lvl>
    <w:lvl w:ilvl="1" w:tplc="87321236">
      <w:start w:val="1"/>
      <w:numFmt w:val="decimal"/>
      <w:lvlText w:val="%2)"/>
      <w:lvlJc w:val="left"/>
      <w:pPr>
        <w:ind w:left="1650" w:hanging="57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4953A95"/>
    <w:multiLevelType w:val="hybridMultilevel"/>
    <w:tmpl w:val="C608D4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4A1073B"/>
    <w:multiLevelType w:val="hybridMultilevel"/>
    <w:tmpl w:val="9AFC3584"/>
    <w:lvl w:ilvl="0" w:tplc="5372BAC4">
      <w:start w:val="1"/>
      <w:numFmt w:val="decimal"/>
      <w:lvlText w:val="%1."/>
      <w:lvlJc w:val="left"/>
      <w:pPr>
        <w:ind w:left="5040" w:hanging="360"/>
      </w:pPr>
      <w:rPr>
        <w:rFonts w:ascii="Arial" w:eastAsia="Times New Roman" w:hAnsi="Arial" w:cs="Arial"/>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15:restartNumberingAfterBreak="0">
    <w:nsid w:val="454C2F24"/>
    <w:multiLevelType w:val="hybridMultilevel"/>
    <w:tmpl w:val="FA8A208E"/>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1" w15:restartNumberingAfterBreak="0">
    <w:nsid w:val="46044F9F"/>
    <w:multiLevelType w:val="hybridMultilevel"/>
    <w:tmpl w:val="91CE0D5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 w15:restartNumberingAfterBreak="0">
    <w:nsid w:val="497269C9"/>
    <w:multiLevelType w:val="hybridMultilevel"/>
    <w:tmpl w:val="41E8DB9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3" w15:restartNumberingAfterBreak="0">
    <w:nsid w:val="4B6D6015"/>
    <w:multiLevelType w:val="hybridMultilevel"/>
    <w:tmpl w:val="DF263950"/>
    <w:lvl w:ilvl="0" w:tplc="1F4AC53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 w15:restartNumberingAfterBreak="0">
    <w:nsid w:val="511E3C7C"/>
    <w:multiLevelType w:val="hybridMultilevel"/>
    <w:tmpl w:val="47D88A2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5" w15:restartNumberingAfterBreak="0">
    <w:nsid w:val="514F0E88"/>
    <w:multiLevelType w:val="hybridMultilevel"/>
    <w:tmpl w:val="57D29D3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526A6181"/>
    <w:multiLevelType w:val="hybridMultilevel"/>
    <w:tmpl w:val="A552E25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7" w15:restartNumberingAfterBreak="0">
    <w:nsid w:val="568C08E7"/>
    <w:multiLevelType w:val="multilevel"/>
    <w:tmpl w:val="78F6D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974702C"/>
    <w:multiLevelType w:val="hybridMultilevel"/>
    <w:tmpl w:val="45CC2D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9C471EB"/>
    <w:multiLevelType w:val="multilevel"/>
    <w:tmpl w:val="410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10706B"/>
    <w:multiLevelType w:val="multilevel"/>
    <w:tmpl w:val="35E8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A92316"/>
    <w:multiLevelType w:val="hybridMultilevel"/>
    <w:tmpl w:val="6AACDF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0EA3938"/>
    <w:multiLevelType w:val="hybridMultilevel"/>
    <w:tmpl w:val="9300F44A"/>
    <w:lvl w:ilvl="0" w:tplc="EFDC73E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3" w15:restartNumberingAfterBreak="0">
    <w:nsid w:val="619E3B78"/>
    <w:multiLevelType w:val="hybridMultilevel"/>
    <w:tmpl w:val="45A8CB3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4" w15:restartNumberingAfterBreak="0">
    <w:nsid w:val="687F26E6"/>
    <w:multiLevelType w:val="hybridMultilevel"/>
    <w:tmpl w:val="F380052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5" w15:restartNumberingAfterBreak="0">
    <w:nsid w:val="6AC43E36"/>
    <w:multiLevelType w:val="multilevel"/>
    <w:tmpl w:val="9A205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56567"/>
    <w:multiLevelType w:val="multilevel"/>
    <w:tmpl w:val="F8CEB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E480E3E"/>
    <w:multiLevelType w:val="hybridMultilevel"/>
    <w:tmpl w:val="3FCCC61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8" w15:restartNumberingAfterBreak="0">
    <w:nsid w:val="7343347A"/>
    <w:multiLevelType w:val="hybridMultilevel"/>
    <w:tmpl w:val="A94A1450"/>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9" w15:restartNumberingAfterBreak="0">
    <w:nsid w:val="738C0858"/>
    <w:multiLevelType w:val="hybridMultilevel"/>
    <w:tmpl w:val="F584605A"/>
    <w:lvl w:ilvl="0" w:tplc="BFFE0398">
      <w:start w:val="1"/>
      <w:numFmt w:val="decimal"/>
      <w:lvlText w:val="%1."/>
      <w:lvlJc w:val="left"/>
      <w:pPr>
        <w:tabs>
          <w:tab w:val="num" w:pos="720"/>
        </w:tabs>
        <w:ind w:left="720" w:hanging="360"/>
      </w:pPr>
      <w:rPr>
        <w:rFonts w:hint="default"/>
        <w:b/>
      </w:rPr>
    </w:lvl>
    <w:lvl w:ilvl="1" w:tplc="F1B0A8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096580"/>
    <w:multiLevelType w:val="hybridMultilevel"/>
    <w:tmpl w:val="34A4DD5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1" w15:restartNumberingAfterBreak="0">
    <w:nsid w:val="7DF56E5C"/>
    <w:multiLevelType w:val="hybridMultilevel"/>
    <w:tmpl w:val="AC2CB70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3"/>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0"/>
  </w:num>
  <w:num w:numId="5">
    <w:abstractNumId w:val="34"/>
  </w:num>
  <w:num w:numId="6">
    <w:abstractNumId w:val="25"/>
  </w:num>
  <w:num w:numId="7">
    <w:abstractNumId w:val="12"/>
  </w:num>
  <w:num w:numId="8">
    <w:abstractNumId w:val="28"/>
  </w:num>
  <w:num w:numId="9">
    <w:abstractNumId w:val="5"/>
  </w:num>
  <w:num w:numId="10">
    <w:abstractNumId w:val="21"/>
  </w:num>
  <w:num w:numId="11">
    <w:abstractNumId w:val="11"/>
  </w:num>
  <w:num w:numId="12">
    <w:abstractNumId w:val="22"/>
  </w:num>
  <w:num w:numId="13">
    <w:abstractNumId w:val="24"/>
  </w:num>
  <w:num w:numId="14">
    <w:abstractNumId w:val="39"/>
  </w:num>
  <w:num w:numId="15">
    <w:abstractNumId w:val="14"/>
  </w:num>
  <w:num w:numId="16">
    <w:abstractNumId w:val="20"/>
  </w:num>
  <w:num w:numId="17">
    <w:abstractNumId w:val="41"/>
  </w:num>
  <w:num w:numId="18">
    <w:abstractNumId w:val="23"/>
  </w:num>
  <w:num w:numId="19">
    <w:abstractNumId w:val="31"/>
  </w:num>
  <w:num w:numId="20">
    <w:abstractNumId w:val="6"/>
  </w:num>
  <w:num w:numId="21">
    <w:abstractNumId w:val="32"/>
  </w:num>
  <w:num w:numId="22">
    <w:abstractNumId w:val="17"/>
  </w:num>
  <w:num w:numId="23">
    <w:abstractNumId w:val="26"/>
  </w:num>
  <w:num w:numId="24">
    <w:abstractNumId w:val="9"/>
  </w:num>
  <w:num w:numId="25">
    <w:abstractNumId w:val="16"/>
  </w:num>
  <w:num w:numId="26">
    <w:abstractNumId w:val="38"/>
  </w:num>
  <w:num w:numId="27">
    <w:abstractNumId w:val="19"/>
  </w:num>
  <w:num w:numId="28">
    <w:abstractNumId w:val="40"/>
  </w:num>
  <w:num w:numId="29">
    <w:abstractNumId w:val="18"/>
  </w:num>
  <w:num w:numId="30">
    <w:abstractNumId w:val="8"/>
  </w:num>
  <w:num w:numId="31">
    <w:abstractNumId w:val="37"/>
  </w:num>
  <w:num w:numId="32">
    <w:abstractNumId w:val="2"/>
  </w:num>
  <w:num w:numId="33">
    <w:abstractNumId w:val="30"/>
  </w:num>
  <w:num w:numId="34">
    <w:abstractNumId w:val="27"/>
  </w:num>
  <w:num w:numId="35">
    <w:abstractNumId w:val="4"/>
  </w:num>
  <w:num w:numId="36">
    <w:abstractNumId w:val="36"/>
  </w:num>
  <w:num w:numId="37">
    <w:abstractNumId w:val="3"/>
  </w:num>
  <w:num w:numId="38">
    <w:abstractNumId w:val="15"/>
  </w:num>
  <w:num w:numId="39">
    <w:abstractNumId w:val="29"/>
  </w:num>
  <w:num w:numId="40">
    <w:abstractNumId w:val="7"/>
  </w:num>
  <w:num w:numId="41">
    <w:abstractNumId w:val="1"/>
  </w:num>
  <w:num w:numId="4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defaultTabStop w:val="720"/>
  <w:hyphenationZone w:val="425"/>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2D"/>
    <w:rsid w:val="000010B3"/>
    <w:rsid w:val="00001AB2"/>
    <w:rsid w:val="00013D08"/>
    <w:rsid w:val="00014DDF"/>
    <w:rsid w:val="0001527D"/>
    <w:rsid w:val="00015E5F"/>
    <w:rsid w:val="00017023"/>
    <w:rsid w:val="00020C09"/>
    <w:rsid w:val="00021D29"/>
    <w:rsid w:val="00024A4E"/>
    <w:rsid w:val="00026D76"/>
    <w:rsid w:val="0003054F"/>
    <w:rsid w:val="00035518"/>
    <w:rsid w:val="0004247C"/>
    <w:rsid w:val="0004436D"/>
    <w:rsid w:val="000517CA"/>
    <w:rsid w:val="00051932"/>
    <w:rsid w:val="00054AD9"/>
    <w:rsid w:val="00055558"/>
    <w:rsid w:val="0006219D"/>
    <w:rsid w:val="00065C9D"/>
    <w:rsid w:val="00067F50"/>
    <w:rsid w:val="000716A2"/>
    <w:rsid w:val="000716E0"/>
    <w:rsid w:val="00075AE4"/>
    <w:rsid w:val="00080D03"/>
    <w:rsid w:val="0008501D"/>
    <w:rsid w:val="00085B40"/>
    <w:rsid w:val="00085DB1"/>
    <w:rsid w:val="00086767"/>
    <w:rsid w:val="00086CCD"/>
    <w:rsid w:val="00086D1B"/>
    <w:rsid w:val="00087C73"/>
    <w:rsid w:val="000A1E59"/>
    <w:rsid w:val="000A1F27"/>
    <w:rsid w:val="000A4131"/>
    <w:rsid w:val="000B06F2"/>
    <w:rsid w:val="000B0F81"/>
    <w:rsid w:val="000B6B70"/>
    <w:rsid w:val="000C13BD"/>
    <w:rsid w:val="000C163A"/>
    <w:rsid w:val="000C31F9"/>
    <w:rsid w:val="000C558A"/>
    <w:rsid w:val="000D5196"/>
    <w:rsid w:val="000D7F3C"/>
    <w:rsid w:val="000F0FC0"/>
    <w:rsid w:val="000F1582"/>
    <w:rsid w:val="000F459B"/>
    <w:rsid w:val="000F45C1"/>
    <w:rsid w:val="000F65F0"/>
    <w:rsid w:val="0010095E"/>
    <w:rsid w:val="001043B8"/>
    <w:rsid w:val="001071E4"/>
    <w:rsid w:val="00110506"/>
    <w:rsid w:val="00113219"/>
    <w:rsid w:val="00116FB8"/>
    <w:rsid w:val="00120164"/>
    <w:rsid w:val="00122938"/>
    <w:rsid w:val="00124F26"/>
    <w:rsid w:val="001250D7"/>
    <w:rsid w:val="00125A21"/>
    <w:rsid w:val="00127973"/>
    <w:rsid w:val="00131A04"/>
    <w:rsid w:val="001350B7"/>
    <w:rsid w:val="001420E5"/>
    <w:rsid w:val="00142925"/>
    <w:rsid w:val="0014528F"/>
    <w:rsid w:val="0014631F"/>
    <w:rsid w:val="00153F75"/>
    <w:rsid w:val="001573E0"/>
    <w:rsid w:val="00162B10"/>
    <w:rsid w:val="001641D4"/>
    <w:rsid w:val="001660C1"/>
    <w:rsid w:val="00166CBF"/>
    <w:rsid w:val="001675E4"/>
    <w:rsid w:val="0017259E"/>
    <w:rsid w:val="00176C42"/>
    <w:rsid w:val="00180B7B"/>
    <w:rsid w:val="001811EC"/>
    <w:rsid w:val="00182AE3"/>
    <w:rsid w:val="00182DFF"/>
    <w:rsid w:val="00197F5A"/>
    <w:rsid w:val="001A1E6D"/>
    <w:rsid w:val="001A2A9E"/>
    <w:rsid w:val="001B420C"/>
    <w:rsid w:val="001B5377"/>
    <w:rsid w:val="001C0CD9"/>
    <w:rsid w:val="001C541B"/>
    <w:rsid w:val="001C7102"/>
    <w:rsid w:val="001C737D"/>
    <w:rsid w:val="001D268E"/>
    <w:rsid w:val="001D3A26"/>
    <w:rsid w:val="001D4BE6"/>
    <w:rsid w:val="001D687D"/>
    <w:rsid w:val="001E0B63"/>
    <w:rsid w:val="001E205A"/>
    <w:rsid w:val="001E5E37"/>
    <w:rsid w:val="001E5F6D"/>
    <w:rsid w:val="001F3B0B"/>
    <w:rsid w:val="001F54F1"/>
    <w:rsid w:val="001F65B0"/>
    <w:rsid w:val="0020165F"/>
    <w:rsid w:val="00201ECA"/>
    <w:rsid w:val="00202F3E"/>
    <w:rsid w:val="00205A2F"/>
    <w:rsid w:val="00210551"/>
    <w:rsid w:val="00215D7E"/>
    <w:rsid w:val="00216624"/>
    <w:rsid w:val="00222926"/>
    <w:rsid w:val="00224EB5"/>
    <w:rsid w:val="0023403D"/>
    <w:rsid w:val="002366F9"/>
    <w:rsid w:val="00243D06"/>
    <w:rsid w:val="00247527"/>
    <w:rsid w:val="00250BEB"/>
    <w:rsid w:val="002523C6"/>
    <w:rsid w:val="00254255"/>
    <w:rsid w:val="00261DB4"/>
    <w:rsid w:val="00263CD6"/>
    <w:rsid w:val="0027593D"/>
    <w:rsid w:val="002813E5"/>
    <w:rsid w:val="00285A8D"/>
    <w:rsid w:val="00291ABC"/>
    <w:rsid w:val="002936C0"/>
    <w:rsid w:val="00296C6D"/>
    <w:rsid w:val="002A75B6"/>
    <w:rsid w:val="002B33F6"/>
    <w:rsid w:val="002C0DD8"/>
    <w:rsid w:val="002C3AE9"/>
    <w:rsid w:val="002C5E89"/>
    <w:rsid w:val="002D09F9"/>
    <w:rsid w:val="002E1AA4"/>
    <w:rsid w:val="002E4FA0"/>
    <w:rsid w:val="002F14D7"/>
    <w:rsid w:val="002F4805"/>
    <w:rsid w:val="002F4C3A"/>
    <w:rsid w:val="002F5FFE"/>
    <w:rsid w:val="002F75F5"/>
    <w:rsid w:val="003007D5"/>
    <w:rsid w:val="00303A75"/>
    <w:rsid w:val="00303EBD"/>
    <w:rsid w:val="003054DC"/>
    <w:rsid w:val="0031044F"/>
    <w:rsid w:val="003156F2"/>
    <w:rsid w:val="00316A0C"/>
    <w:rsid w:val="00320D80"/>
    <w:rsid w:val="003229C3"/>
    <w:rsid w:val="00324D5F"/>
    <w:rsid w:val="00325D55"/>
    <w:rsid w:val="0032792F"/>
    <w:rsid w:val="00333A7B"/>
    <w:rsid w:val="003367E7"/>
    <w:rsid w:val="00340E15"/>
    <w:rsid w:val="00341A6B"/>
    <w:rsid w:val="00342733"/>
    <w:rsid w:val="00343073"/>
    <w:rsid w:val="00350A6D"/>
    <w:rsid w:val="00362248"/>
    <w:rsid w:val="003656EC"/>
    <w:rsid w:val="00365F00"/>
    <w:rsid w:val="00366D27"/>
    <w:rsid w:val="00367E2E"/>
    <w:rsid w:val="00367E38"/>
    <w:rsid w:val="00372C18"/>
    <w:rsid w:val="00375248"/>
    <w:rsid w:val="00380A89"/>
    <w:rsid w:val="00383A5F"/>
    <w:rsid w:val="00392434"/>
    <w:rsid w:val="00393479"/>
    <w:rsid w:val="0039397F"/>
    <w:rsid w:val="00396F0B"/>
    <w:rsid w:val="003A0E0A"/>
    <w:rsid w:val="003A1ACE"/>
    <w:rsid w:val="003A38F9"/>
    <w:rsid w:val="003A3BB2"/>
    <w:rsid w:val="003A4AA1"/>
    <w:rsid w:val="003A7555"/>
    <w:rsid w:val="003B32BD"/>
    <w:rsid w:val="003C05E7"/>
    <w:rsid w:val="003C0ACF"/>
    <w:rsid w:val="003C625D"/>
    <w:rsid w:val="003D23DC"/>
    <w:rsid w:val="003E37DD"/>
    <w:rsid w:val="003E6590"/>
    <w:rsid w:val="003F0635"/>
    <w:rsid w:val="003F1299"/>
    <w:rsid w:val="003F56A6"/>
    <w:rsid w:val="00404CF9"/>
    <w:rsid w:val="00406189"/>
    <w:rsid w:val="00411843"/>
    <w:rsid w:val="00411FAB"/>
    <w:rsid w:val="004132C5"/>
    <w:rsid w:val="00413BB8"/>
    <w:rsid w:val="00414671"/>
    <w:rsid w:val="00416F6E"/>
    <w:rsid w:val="00417135"/>
    <w:rsid w:val="00420F69"/>
    <w:rsid w:val="00422587"/>
    <w:rsid w:val="004308E0"/>
    <w:rsid w:val="00432882"/>
    <w:rsid w:val="00445495"/>
    <w:rsid w:val="00445D3F"/>
    <w:rsid w:val="0045212C"/>
    <w:rsid w:val="00461FF0"/>
    <w:rsid w:val="00471BDB"/>
    <w:rsid w:val="00473AC6"/>
    <w:rsid w:val="00486583"/>
    <w:rsid w:val="00487C19"/>
    <w:rsid w:val="004913EC"/>
    <w:rsid w:val="00492D33"/>
    <w:rsid w:val="004A3163"/>
    <w:rsid w:val="004A63AD"/>
    <w:rsid w:val="004A65E9"/>
    <w:rsid w:val="004A6F04"/>
    <w:rsid w:val="004B001E"/>
    <w:rsid w:val="004B4E93"/>
    <w:rsid w:val="004C6E0C"/>
    <w:rsid w:val="004D0893"/>
    <w:rsid w:val="004D2F8D"/>
    <w:rsid w:val="004D4AAE"/>
    <w:rsid w:val="004D64FA"/>
    <w:rsid w:val="004D7D4B"/>
    <w:rsid w:val="004E10D8"/>
    <w:rsid w:val="004E6680"/>
    <w:rsid w:val="004F4B18"/>
    <w:rsid w:val="004F7701"/>
    <w:rsid w:val="00501E3D"/>
    <w:rsid w:val="0050490F"/>
    <w:rsid w:val="00506DFC"/>
    <w:rsid w:val="00512E98"/>
    <w:rsid w:val="0051564F"/>
    <w:rsid w:val="00520426"/>
    <w:rsid w:val="00523BD5"/>
    <w:rsid w:val="0053243E"/>
    <w:rsid w:val="00533A37"/>
    <w:rsid w:val="00533FDE"/>
    <w:rsid w:val="0054329E"/>
    <w:rsid w:val="005478AD"/>
    <w:rsid w:val="005534D0"/>
    <w:rsid w:val="00561963"/>
    <w:rsid w:val="00565A4D"/>
    <w:rsid w:val="0056654E"/>
    <w:rsid w:val="0057040F"/>
    <w:rsid w:val="005704DA"/>
    <w:rsid w:val="00570512"/>
    <w:rsid w:val="00570D4C"/>
    <w:rsid w:val="00570E9D"/>
    <w:rsid w:val="00573D35"/>
    <w:rsid w:val="00584836"/>
    <w:rsid w:val="00594059"/>
    <w:rsid w:val="005944CE"/>
    <w:rsid w:val="0059616A"/>
    <w:rsid w:val="005A04F0"/>
    <w:rsid w:val="005A277A"/>
    <w:rsid w:val="005A5E94"/>
    <w:rsid w:val="005B1516"/>
    <w:rsid w:val="005B1BCA"/>
    <w:rsid w:val="005B2F22"/>
    <w:rsid w:val="005B54D7"/>
    <w:rsid w:val="005B7420"/>
    <w:rsid w:val="005C04E0"/>
    <w:rsid w:val="005C316D"/>
    <w:rsid w:val="005C399C"/>
    <w:rsid w:val="005C5528"/>
    <w:rsid w:val="005D3659"/>
    <w:rsid w:val="005E24BC"/>
    <w:rsid w:val="005E4A8A"/>
    <w:rsid w:val="005E6240"/>
    <w:rsid w:val="005E7064"/>
    <w:rsid w:val="005E7BA5"/>
    <w:rsid w:val="005F2566"/>
    <w:rsid w:val="005F6C27"/>
    <w:rsid w:val="0060132A"/>
    <w:rsid w:val="0060277B"/>
    <w:rsid w:val="006058FA"/>
    <w:rsid w:val="00616060"/>
    <w:rsid w:val="006164A2"/>
    <w:rsid w:val="006248BB"/>
    <w:rsid w:val="006259D5"/>
    <w:rsid w:val="00632485"/>
    <w:rsid w:val="00634182"/>
    <w:rsid w:val="00634C8F"/>
    <w:rsid w:val="00635E24"/>
    <w:rsid w:val="0063601F"/>
    <w:rsid w:val="0064028C"/>
    <w:rsid w:val="00640611"/>
    <w:rsid w:val="006408B6"/>
    <w:rsid w:val="00651CDB"/>
    <w:rsid w:val="006525D1"/>
    <w:rsid w:val="006550BA"/>
    <w:rsid w:val="006568BA"/>
    <w:rsid w:val="00666A69"/>
    <w:rsid w:val="006703E5"/>
    <w:rsid w:val="00671104"/>
    <w:rsid w:val="00671897"/>
    <w:rsid w:val="00686DDE"/>
    <w:rsid w:val="006873C8"/>
    <w:rsid w:val="00694C49"/>
    <w:rsid w:val="00695A62"/>
    <w:rsid w:val="006A7952"/>
    <w:rsid w:val="006B0580"/>
    <w:rsid w:val="006B0DB4"/>
    <w:rsid w:val="006B1FAD"/>
    <w:rsid w:val="006B2E65"/>
    <w:rsid w:val="006B53F1"/>
    <w:rsid w:val="006C1679"/>
    <w:rsid w:val="006C783A"/>
    <w:rsid w:val="006D0343"/>
    <w:rsid w:val="006D4767"/>
    <w:rsid w:val="006D47B5"/>
    <w:rsid w:val="006D749D"/>
    <w:rsid w:val="006E018B"/>
    <w:rsid w:val="006E1282"/>
    <w:rsid w:val="006E2BC4"/>
    <w:rsid w:val="006E420E"/>
    <w:rsid w:val="006F1446"/>
    <w:rsid w:val="006F362A"/>
    <w:rsid w:val="006F4514"/>
    <w:rsid w:val="006F6801"/>
    <w:rsid w:val="00700ACC"/>
    <w:rsid w:val="00702BDE"/>
    <w:rsid w:val="00706966"/>
    <w:rsid w:val="00706FF7"/>
    <w:rsid w:val="007075EB"/>
    <w:rsid w:val="00713406"/>
    <w:rsid w:val="00714B38"/>
    <w:rsid w:val="00714E0C"/>
    <w:rsid w:val="00717090"/>
    <w:rsid w:val="00717C32"/>
    <w:rsid w:val="00720E44"/>
    <w:rsid w:val="00723711"/>
    <w:rsid w:val="0072380F"/>
    <w:rsid w:val="00723C1D"/>
    <w:rsid w:val="00724FAB"/>
    <w:rsid w:val="0073123F"/>
    <w:rsid w:val="00732434"/>
    <w:rsid w:val="00741294"/>
    <w:rsid w:val="00743E25"/>
    <w:rsid w:val="00745151"/>
    <w:rsid w:val="00747AC7"/>
    <w:rsid w:val="00751CFC"/>
    <w:rsid w:val="00755417"/>
    <w:rsid w:val="0075718A"/>
    <w:rsid w:val="00767BE1"/>
    <w:rsid w:val="00770027"/>
    <w:rsid w:val="0077037C"/>
    <w:rsid w:val="00772EBE"/>
    <w:rsid w:val="00777CEC"/>
    <w:rsid w:val="00781A0F"/>
    <w:rsid w:val="00791739"/>
    <w:rsid w:val="00792268"/>
    <w:rsid w:val="00797132"/>
    <w:rsid w:val="00797214"/>
    <w:rsid w:val="00797CAA"/>
    <w:rsid w:val="007B3B5B"/>
    <w:rsid w:val="007B77A0"/>
    <w:rsid w:val="007C0504"/>
    <w:rsid w:val="007C1DF1"/>
    <w:rsid w:val="007C590C"/>
    <w:rsid w:val="007D1058"/>
    <w:rsid w:val="007D13E6"/>
    <w:rsid w:val="007D3418"/>
    <w:rsid w:val="007D67C4"/>
    <w:rsid w:val="007D78C6"/>
    <w:rsid w:val="007D7DFB"/>
    <w:rsid w:val="007E3179"/>
    <w:rsid w:val="007E6C84"/>
    <w:rsid w:val="007F0244"/>
    <w:rsid w:val="007F1AEB"/>
    <w:rsid w:val="007F1B8F"/>
    <w:rsid w:val="007F279E"/>
    <w:rsid w:val="007F3D20"/>
    <w:rsid w:val="007F54FC"/>
    <w:rsid w:val="008003C3"/>
    <w:rsid w:val="008029DC"/>
    <w:rsid w:val="00811735"/>
    <w:rsid w:val="008126F6"/>
    <w:rsid w:val="00814B7C"/>
    <w:rsid w:val="00815014"/>
    <w:rsid w:val="00826D4A"/>
    <w:rsid w:val="008301C1"/>
    <w:rsid w:val="00833577"/>
    <w:rsid w:val="00833F9B"/>
    <w:rsid w:val="008345C3"/>
    <w:rsid w:val="008378C7"/>
    <w:rsid w:val="008441DB"/>
    <w:rsid w:val="00847D77"/>
    <w:rsid w:val="008501B6"/>
    <w:rsid w:val="00852A7B"/>
    <w:rsid w:val="00855227"/>
    <w:rsid w:val="00860AE1"/>
    <w:rsid w:val="008702E9"/>
    <w:rsid w:val="00870372"/>
    <w:rsid w:val="00876001"/>
    <w:rsid w:val="00876844"/>
    <w:rsid w:val="0087761A"/>
    <w:rsid w:val="008815F2"/>
    <w:rsid w:val="0089004E"/>
    <w:rsid w:val="00890A65"/>
    <w:rsid w:val="00891F7A"/>
    <w:rsid w:val="00893A2A"/>
    <w:rsid w:val="00893B7B"/>
    <w:rsid w:val="00894921"/>
    <w:rsid w:val="00894BAC"/>
    <w:rsid w:val="008A29EE"/>
    <w:rsid w:val="008A396E"/>
    <w:rsid w:val="008A4DEE"/>
    <w:rsid w:val="008B2548"/>
    <w:rsid w:val="008B2901"/>
    <w:rsid w:val="008B39CF"/>
    <w:rsid w:val="008B5DD1"/>
    <w:rsid w:val="008C3AE6"/>
    <w:rsid w:val="008D1975"/>
    <w:rsid w:val="008D5D7E"/>
    <w:rsid w:val="008E0788"/>
    <w:rsid w:val="008E10D0"/>
    <w:rsid w:val="008E69B5"/>
    <w:rsid w:val="008F4176"/>
    <w:rsid w:val="008F64AA"/>
    <w:rsid w:val="00902113"/>
    <w:rsid w:val="009034C8"/>
    <w:rsid w:val="00911E1A"/>
    <w:rsid w:val="00913CF2"/>
    <w:rsid w:val="00914856"/>
    <w:rsid w:val="00914B6F"/>
    <w:rsid w:val="00922A68"/>
    <w:rsid w:val="0092415C"/>
    <w:rsid w:val="0093048B"/>
    <w:rsid w:val="0093233A"/>
    <w:rsid w:val="00932E6C"/>
    <w:rsid w:val="00935304"/>
    <w:rsid w:val="00941FD2"/>
    <w:rsid w:val="00943279"/>
    <w:rsid w:val="009444B1"/>
    <w:rsid w:val="0094688B"/>
    <w:rsid w:val="00954260"/>
    <w:rsid w:val="00955DCC"/>
    <w:rsid w:val="009567F4"/>
    <w:rsid w:val="009572F0"/>
    <w:rsid w:val="009606C5"/>
    <w:rsid w:val="009646A2"/>
    <w:rsid w:val="00966026"/>
    <w:rsid w:val="00970A67"/>
    <w:rsid w:val="009711CE"/>
    <w:rsid w:val="00973C1B"/>
    <w:rsid w:val="00974902"/>
    <w:rsid w:val="009827FD"/>
    <w:rsid w:val="0098369C"/>
    <w:rsid w:val="00986D01"/>
    <w:rsid w:val="00987861"/>
    <w:rsid w:val="0099070D"/>
    <w:rsid w:val="009952F7"/>
    <w:rsid w:val="00995BA5"/>
    <w:rsid w:val="00995D5F"/>
    <w:rsid w:val="00997746"/>
    <w:rsid w:val="009A7569"/>
    <w:rsid w:val="009B0E17"/>
    <w:rsid w:val="009B39FB"/>
    <w:rsid w:val="009B41B8"/>
    <w:rsid w:val="009B5C8C"/>
    <w:rsid w:val="009B7B6D"/>
    <w:rsid w:val="009C063D"/>
    <w:rsid w:val="009C33CB"/>
    <w:rsid w:val="009C4139"/>
    <w:rsid w:val="009C41FF"/>
    <w:rsid w:val="009C57E7"/>
    <w:rsid w:val="009D2AA9"/>
    <w:rsid w:val="009D6948"/>
    <w:rsid w:val="009E173E"/>
    <w:rsid w:val="009E35DE"/>
    <w:rsid w:val="00A079D6"/>
    <w:rsid w:val="00A10B95"/>
    <w:rsid w:val="00A11C51"/>
    <w:rsid w:val="00A121E5"/>
    <w:rsid w:val="00A16438"/>
    <w:rsid w:val="00A233BC"/>
    <w:rsid w:val="00A25B07"/>
    <w:rsid w:val="00A26081"/>
    <w:rsid w:val="00A3149D"/>
    <w:rsid w:val="00A32E2C"/>
    <w:rsid w:val="00A3327A"/>
    <w:rsid w:val="00A433B7"/>
    <w:rsid w:val="00A436D8"/>
    <w:rsid w:val="00A513E9"/>
    <w:rsid w:val="00A5175D"/>
    <w:rsid w:val="00A51D67"/>
    <w:rsid w:val="00A5338C"/>
    <w:rsid w:val="00A612F1"/>
    <w:rsid w:val="00A621A6"/>
    <w:rsid w:val="00A641BD"/>
    <w:rsid w:val="00A65580"/>
    <w:rsid w:val="00A73ECA"/>
    <w:rsid w:val="00A82CCE"/>
    <w:rsid w:val="00A83C03"/>
    <w:rsid w:val="00A852D0"/>
    <w:rsid w:val="00A86A75"/>
    <w:rsid w:val="00A87E9D"/>
    <w:rsid w:val="00A90892"/>
    <w:rsid w:val="00A9241F"/>
    <w:rsid w:val="00A97205"/>
    <w:rsid w:val="00AA35D1"/>
    <w:rsid w:val="00AA6D69"/>
    <w:rsid w:val="00AB0513"/>
    <w:rsid w:val="00AB0BF0"/>
    <w:rsid w:val="00AB196D"/>
    <w:rsid w:val="00AB472B"/>
    <w:rsid w:val="00AB6C7C"/>
    <w:rsid w:val="00AC0EA2"/>
    <w:rsid w:val="00AC26D1"/>
    <w:rsid w:val="00AC73F1"/>
    <w:rsid w:val="00AD6578"/>
    <w:rsid w:val="00AE55D0"/>
    <w:rsid w:val="00AF57ED"/>
    <w:rsid w:val="00AF5D3E"/>
    <w:rsid w:val="00AF66C3"/>
    <w:rsid w:val="00AF7BF9"/>
    <w:rsid w:val="00AF7F36"/>
    <w:rsid w:val="00B012BD"/>
    <w:rsid w:val="00B014C0"/>
    <w:rsid w:val="00B01D0B"/>
    <w:rsid w:val="00B03211"/>
    <w:rsid w:val="00B04112"/>
    <w:rsid w:val="00B04C48"/>
    <w:rsid w:val="00B05526"/>
    <w:rsid w:val="00B115A4"/>
    <w:rsid w:val="00B11C3E"/>
    <w:rsid w:val="00B1366A"/>
    <w:rsid w:val="00B2178A"/>
    <w:rsid w:val="00B22645"/>
    <w:rsid w:val="00B2369A"/>
    <w:rsid w:val="00B306C5"/>
    <w:rsid w:val="00B331E4"/>
    <w:rsid w:val="00B345CB"/>
    <w:rsid w:val="00B372FD"/>
    <w:rsid w:val="00B41056"/>
    <w:rsid w:val="00B42BED"/>
    <w:rsid w:val="00B46278"/>
    <w:rsid w:val="00B52E4F"/>
    <w:rsid w:val="00B577DC"/>
    <w:rsid w:val="00B62752"/>
    <w:rsid w:val="00B6404E"/>
    <w:rsid w:val="00B65B89"/>
    <w:rsid w:val="00B67A6A"/>
    <w:rsid w:val="00B7464C"/>
    <w:rsid w:val="00B85981"/>
    <w:rsid w:val="00B86E65"/>
    <w:rsid w:val="00B90C2E"/>
    <w:rsid w:val="00B95473"/>
    <w:rsid w:val="00BB136E"/>
    <w:rsid w:val="00BB26FE"/>
    <w:rsid w:val="00BB3807"/>
    <w:rsid w:val="00BB5FDD"/>
    <w:rsid w:val="00BC1268"/>
    <w:rsid w:val="00BC317B"/>
    <w:rsid w:val="00BC3721"/>
    <w:rsid w:val="00BC6DF6"/>
    <w:rsid w:val="00BD3BFD"/>
    <w:rsid w:val="00BD4DAC"/>
    <w:rsid w:val="00BD7556"/>
    <w:rsid w:val="00BD7F92"/>
    <w:rsid w:val="00BE28D3"/>
    <w:rsid w:val="00BE5FCA"/>
    <w:rsid w:val="00BE6702"/>
    <w:rsid w:val="00BF0644"/>
    <w:rsid w:val="00C00F37"/>
    <w:rsid w:val="00C01E74"/>
    <w:rsid w:val="00C037D1"/>
    <w:rsid w:val="00C14C4B"/>
    <w:rsid w:val="00C15980"/>
    <w:rsid w:val="00C32E08"/>
    <w:rsid w:val="00C3654C"/>
    <w:rsid w:val="00C40B4A"/>
    <w:rsid w:val="00C40FD3"/>
    <w:rsid w:val="00C40FDE"/>
    <w:rsid w:val="00C500BC"/>
    <w:rsid w:val="00C501AB"/>
    <w:rsid w:val="00C507B2"/>
    <w:rsid w:val="00C5400D"/>
    <w:rsid w:val="00C54EF9"/>
    <w:rsid w:val="00C56C0A"/>
    <w:rsid w:val="00C6154C"/>
    <w:rsid w:val="00C620CD"/>
    <w:rsid w:val="00C65F39"/>
    <w:rsid w:val="00C73B01"/>
    <w:rsid w:val="00C74D9D"/>
    <w:rsid w:val="00C77CC2"/>
    <w:rsid w:val="00C80E90"/>
    <w:rsid w:val="00C81486"/>
    <w:rsid w:val="00C84D14"/>
    <w:rsid w:val="00C90406"/>
    <w:rsid w:val="00C9278F"/>
    <w:rsid w:val="00C93559"/>
    <w:rsid w:val="00C9492B"/>
    <w:rsid w:val="00C9575C"/>
    <w:rsid w:val="00C97C2D"/>
    <w:rsid w:val="00CA16A2"/>
    <w:rsid w:val="00CA3C6C"/>
    <w:rsid w:val="00CB1745"/>
    <w:rsid w:val="00CB5085"/>
    <w:rsid w:val="00CB666D"/>
    <w:rsid w:val="00CC59A1"/>
    <w:rsid w:val="00CD1BD4"/>
    <w:rsid w:val="00CD2B2F"/>
    <w:rsid w:val="00CD6713"/>
    <w:rsid w:val="00CD71B5"/>
    <w:rsid w:val="00CE157C"/>
    <w:rsid w:val="00CE15CF"/>
    <w:rsid w:val="00CE223E"/>
    <w:rsid w:val="00CE4EDD"/>
    <w:rsid w:val="00CE6765"/>
    <w:rsid w:val="00CE7300"/>
    <w:rsid w:val="00CF008C"/>
    <w:rsid w:val="00CF0A63"/>
    <w:rsid w:val="00CF296F"/>
    <w:rsid w:val="00D061F4"/>
    <w:rsid w:val="00D10813"/>
    <w:rsid w:val="00D10D2C"/>
    <w:rsid w:val="00D1307B"/>
    <w:rsid w:val="00D144F7"/>
    <w:rsid w:val="00D1734D"/>
    <w:rsid w:val="00D20B4E"/>
    <w:rsid w:val="00D22143"/>
    <w:rsid w:val="00D24E8B"/>
    <w:rsid w:val="00D31011"/>
    <w:rsid w:val="00D440D6"/>
    <w:rsid w:val="00D46256"/>
    <w:rsid w:val="00D46487"/>
    <w:rsid w:val="00D46EA3"/>
    <w:rsid w:val="00D502FB"/>
    <w:rsid w:val="00D539DA"/>
    <w:rsid w:val="00D55EE7"/>
    <w:rsid w:val="00D566BD"/>
    <w:rsid w:val="00D57B44"/>
    <w:rsid w:val="00D60871"/>
    <w:rsid w:val="00D67BF0"/>
    <w:rsid w:val="00D72567"/>
    <w:rsid w:val="00D7417B"/>
    <w:rsid w:val="00D755FA"/>
    <w:rsid w:val="00D76361"/>
    <w:rsid w:val="00D92817"/>
    <w:rsid w:val="00D96EDD"/>
    <w:rsid w:val="00DA57AB"/>
    <w:rsid w:val="00DA79D2"/>
    <w:rsid w:val="00DA7A8B"/>
    <w:rsid w:val="00DA7DA7"/>
    <w:rsid w:val="00DB24CB"/>
    <w:rsid w:val="00DB60AC"/>
    <w:rsid w:val="00DB645F"/>
    <w:rsid w:val="00DB7B7E"/>
    <w:rsid w:val="00DB7D20"/>
    <w:rsid w:val="00DC09B9"/>
    <w:rsid w:val="00DC3B41"/>
    <w:rsid w:val="00DC4667"/>
    <w:rsid w:val="00DC6B3A"/>
    <w:rsid w:val="00DD0057"/>
    <w:rsid w:val="00DD08E2"/>
    <w:rsid w:val="00DD6858"/>
    <w:rsid w:val="00DD7D12"/>
    <w:rsid w:val="00DE14E7"/>
    <w:rsid w:val="00DE160B"/>
    <w:rsid w:val="00DE43E6"/>
    <w:rsid w:val="00DE4F5A"/>
    <w:rsid w:val="00DF0220"/>
    <w:rsid w:val="00DF5F96"/>
    <w:rsid w:val="00DF7CED"/>
    <w:rsid w:val="00E03CD5"/>
    <w:rsid w:val="00E0797F"/>
    <w:rsid w:val="00E20231"/>
    <w:rsid w:val="00E2579B"/>
    <w:rsid w:val="00E44B6B"/>
    <w:rsid w:val="00E46021"/>
    <w:rsid w:val="00E46741"/>
    <w:rsid w:val="00E47B8D"/>
    <w:rsid w:val="00E50CC7"/>
    <w:rsid w:val="00E5588A"/>
    <w:rsid w:val="00E57BB2"/>
    <w:rsid w:val="00E61393"/>
    <w:rsid w:val="00E61E4E"/>
    <w:rsid w:val="00E62623"/>
    <w:rsid w:val="00E63AD9"/>
    <w:rsid w:val="00E64947"/>
    <w:rsid w:val="00E670F2"/>
    <w:rsid w:val="00E73088"/>
    <w:rsid w:val="00E832B4"/>
    <w:rsid w:val="00E86AD1"/>
    <w:rsid w:val="00E87D9C"/>
    <w:rsid w:val="00E94ABF"/>
    <w:rsid w:val="00E95E2C"/>
    <w:rsid w:val="00E96B81"/>
    <w:rsid w:val="00E97AED"/>
    <w:rsid w:val="00EA13C6"/>
    <w:rsid w:val="00EA2628"/>
    <w:rsid w:val="00EA2975"/>
    <w:rsid w:val="00EA7B19"/>
    <w:rsid w:val="00EB06A7"/>
    <w:rsid w:val="00EB786E"/>
    <w:rsid w:val="00EB7C62"/>
    <w:rsid w:val="00EC21F2"/>
    <w:rsid w:val="00EE5D6B"/>
    <w:rsid w:val="00EF651A"/>
    <w:rsid w:val="00F00F16"/>
    <w:rsid w:val="00F070F1"/>
    <w:rsid w:val="00F07E99"/>
    <w:rsid w:val="00F11402"/>
    <w:rsid w:val="00F150A2"/>
    <w:rsid w:val="00F15AF4"/>
    <w:rsid w:val="00F20915"/>
    <w:rsid w:val="00F2607A"/>
    <w:rsid w:val="00F33324"/>
    <w:rsid w:val="00F34FEE"/>
    <w:rsid w:val="00F444BC"/>
    <w:rsid w:val="00F46AD3"/>
    <w:rsid w:val="00F46E25"/>
    <w:rsid w:val="00F519E6"/>
    <w:rsid w:val="00F55532"/>
    <w:rsid w:val="00F57363"/>
    <w:rsid w:val="00F5759B"/>
    <w:rsid w:val="00F57EBF"/>
    <w:rsid w:val="00F60F09"/>
    <w:rsid w:val="00F62A77"/>
    <w:rsid w:val="00F80206"/>
    <w:rsid w:val="00F80BBD"/>
    <w:rsid w:val="00F85BBE"/>
    <w:rsid w:val="00F9167C"/>
    <w:rsid w:val="00F927CA"/>
    <w:rsid w:val="00F935C8"/>
    <w:rsid w:val="00F943A6"/>
    <w:rsid w:val="00F97B61"/>
    <w:rsid w:val="00FA48FB"/>
    <w:rsid w:val="00FA4E2C"/>
    <w:rsid w:val="00FA69A8"/>
    <w:rsid w:val="00FB0025"/>
    <w:rsid w:val="00FC013A"/>
    <w:rsid w:val="00FC35A9"/>
    <w:rsid w:val="00FC60BB"/>
    <w:rsid w:val="00FC767D"/>
    <w:rsid w:val="00FD22DF"/>
    <w:rsid w:val="00FD323B"/>
    <w:rsid w:val="00FE2CCA"/>
    <w:rsid w:val="00FE3298"/>
    <w:rsid w:val="00FE4010"/>
    <w:rsid w:val="00FE4247"/>
    <w:rsid w:val="00FE45F7"/>
    <w:rsid w:val="00FE7EF7"/>
    <w:rsid w:val="00FF5F6D"/>
    <w:rsid w:val="00FF6D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38FDE"/>
  <w15:docId w15:val="{B2E0FC4A-8D06-431D-8F1E-9288B04F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rPr>
      <w:lang w:val="en-GB"/>
    </w:rPr>
  </w:style>
  <w:style w:type="character" w:customStyle="1" w:styleId="Heading2Char">
    <w:name w:val="Heading 2 Char"/>
    <w:rPr>
      <w:rFonts w:ascii="Arial" w:hAnsi="Arial"/>
      <w:b/>
      <w:i/>
      <w:noProof w:val="0"/>
      <w:sz w:val="28"/>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paragraph" w:styleId="ListBullet">
    <w:name w:val="List Bullet"/>
    <w:basedOn w:val="Normal"/>
    <w:semiHidden/>
    <w:pPr>
      <w:ind w:left="643"/>
    </w:pPr>
    <w:rPr>
      <w:rFonts w:ascii="Arial" w:hAnsi="Arial"/>
      <w:sz w:val="22"/>
    </w:rPr>
  </w:style>
  <w:style w:type="paragraph" w:styleId="ListBullet2">
    <w:name w:val="List Bullet 2"/>
    <w:basedOn w:val="Normal"/>
    <w:semiHidden/>
    <w:pPr>
      <w:tabs>
        <w:tab w:val="left" w:pos="643"/>
      </w:tabs>
      <w:ind w:left="643" w:hanging="360"/>
    </w:pPr>
    <w:rPr>
      <w:rFonts w:ascii="Arial" w:hAnsi="Arial"/>
      <w:b/>
    </w:rPr>
  </w:style>
  <w:style w:type="paragraph" w:styleId="BalloonText">
    <w:name w:val="Balloon Text"/>
    <w:basedOn w:val="Normal"/>
    <w:semiHidden/>
    <w:rsid w:val="006E018B"/>
    <w:rPr>
      <w:rFonts w:ascii="Tahoma" w:hAnsi="Tahoma" w:cs="Tahoma"/>
      <w:sz w:val="16"/>
      <w:szCs w:val="16"/>
    </w:rPr>
  </w:style>
  <w:style w:type="paragraph" w:styleId="BodyText">
    <w:name w:val="Body Text"/>
    <w:basedOn w:val="Normal"/>
    <w:rsid w:val="002F4805"/>
    <w:pPr>
      <w:overflowPunct/>
      <w:autoSpaceDE/>
      <w:autoSpaceDN/>
      <w:adjustRightInd/>
      <w:spacing w:after="200" w:line="276" w:lineRule="auto"/>
      <w:textAlignment w:val="auto"/>
    </w:pPr>
    <w:rPr>
      <w:rFonts w:ascii="Calibri" w:hAnsi="Calibri" w:cs="Calibri"/>
      <w:color w:val="FF0000"/>
      <w:szCs w:val="24"/>
      <w:lang w:eastAsia="en-US"/>
    </w:rPr>
  </w:style>
  <w:style w:type="character" w:customStyle="1" w:styleId="comment-text">
    <w:name w:val="comment-text"/>
    <w:basedOn w:val="DefaultParagraphFont"/>
    <w:rsid w:val="007D78C6"/>
  </w:style>
  <w:style w:type="paragraph" w:customStyle="1" w:styleId="FreeForm">
    <w:name w:val="Free Form"/>
    <w:autoRedefine/>
    <w:uiPriority w:val="99"/>
    <w:rsid w:val="00714B38"/>
    <w:pPr>
      <w:ind w:left="1440"/>
    </w:pPr>
    <w:rPr>
      <w:rFonts w:ascii="Arial" w:hAnsi="Arial" w:cs="Arial"/>
      <w:noProof/>
      <w:color w:val="000000"/>
      <w:sz w:val="22"/>
      <w:szCs w:val="22"/>
    </w:rPr>
  </w:style>
  <w:style w:type="character" w:styleId="Strong">
    <w:name w:val="Strong"/>
    <w:basedOn w:val="DefaultParagraphFont"/>
    <w:uiPriority w:val="22"/>
    <w:qFormat/>
    <w:rsid w:val="0059616A"/>
    <w:rPr>
      <w:b/>
      <w:bCs/>
    </w:rPr>
  </w:style>
  <w:style w:type="table" w:styleId="TableGrid">
    <w:name w:val="Table Grid"/>
    <w:basedOn w:val="TableNormal"/>
    <w:uiPriority w:val="39"/>
    <w:rsid w:val="00FA48F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00BC"/>
    <w:pPr>
      <w:overflowPunct/>
      <w:autoSpaceDE/>
      <w:autoSpaceDN/>
      <w:adjustRightInd/>
      <w:spacing w:before="100" w:beforeAutospacing="1" w:after="100" w:afterAutospacing="1"/>
      <w:textAlignment w:val="auto"/>
    </w:pPr>
    <w:rPr>
      <w:szCs w:val="24"/>
      <w:lang w:val="en-US" w:eastAsia="en-US"/>
    </w:rPr>
  </w:style>
  <w:style w:type="character" w:customStyle="1" w:styleId="normaltextrun">
    <w:name w:val="normaltextrun"/>
    <w:basedOn w:val="DefaultParagraphFont"/>
    <w:rsid w:val="00C500BC"/>
  </w:style>
  <w:style w:type="character" w:customStyle="1" w:styleId="bcx8">
    <w:name w:val="bcx8"/>
    <w:basedOn w:val="DefaultParagraphFont"/>
    <w:rsid w:val="00C500BC"/>
  </w:style>
  <w:style w:type="character" w:customStyle="1" w:styleId="eop">
    <w:name w:val="eop"/>
    <w:basedOn w:val="DefaultParagraphFont"/>
    <w:rsid w:val="00C5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0595">
      <w:bodyDiv w:val="1"/>
      <w:marLeft w:val="0"/>
      <w:marRight w:val="0"/>
      <w:marTop w:val="0"/>
      <w:marBottom w:val="0"/>
      <w:divBdr>
        <w:top w:val="none" w:sz="0" w:space="0" w:color="auto"/>
        <w:left w:val="none" w:sz="0" w:space="0" w:color="auto"/>
        <w:bottom w:val="none" w:sz="0" w:space="0" w:color="auto"/>
        <w:right w:val="none" w:sz="0" w:space="0" w:color="auto"/>
      </w:divBdr>
    </w:div>
    <w:div w:id="61098052">
      <w:bodyDiv w:val="1"/>
      <w:marLeft w:val="0"/>
      <w:marRight w:val="0"/>
      <w:marTop w:val="0"/>
      <w:marBottom w:val="0"/>
      <w:divBdr>
        <w:top w:val="none" w:sz="0" w:space="0" w:color="auto"/>
        <w:left w:val="none" w:sz="0" w:space="0" w:color="auto"/>
        <w:bottom w:val="none" w:sz="0" w:space="0" w:color="auto"/>
        <w:right w:val="none" w:sz="0" w:space="0" w:color="auto"/>
      </w:divBdr>
    </w:div>
    <w:div w:id="76951550">
      <w:bodyDiv w:val="1"/>
      <w:marLeft w:val="0"/>
      <w:marRight w:val="0"/>
      <w:marTop w:val="0"/>
      <w:marBottom w:val="0"/>
      <w:divBdr>
        <w:top w:val="none" w:sz="0" w:space="0" w:color="auto"/>
        <w:left w:val="none" w:sz="0" w:space="0" w:color="auto"/>
        <w:bottom w:val="none" w:sz="0" w:space="0" w:color="auto"/>
        <w:right w:val="none" w:sz="0" w:space="0" w:color="auto"/>
      </w:divBdr>
    </w:div>
    <w:div w:id="90662723">
      <w:bodyDiv w:val="1"/>
      <w:marLeft w:val="0"/>
      <w:marRight w:val="0"/>
      <w:marTop w:val="0"/>
      <w:marBottom w:val="0"/>
      <w:divBdr>
        <w:top w:val="none" w:sz="0" w:space="0" w:color="auto"/>
        <w:left w:val="none" w:sz="0" w:space="0" w:color="auto"/>
        <w:bottom w:val="none" w:sz="0" w:space="0" w:color="auto"/>
        <w:right w:val="none" w:sz="0" w:space="0" w:color="auto"/>
      </w:divBdr>
    </w:div>
    <w:div w:id="91437488">
      <w:bodyDiv w:val="1"/>
      <w:marLeft w:val="0"/>
      <w:marRight w:val="0"/>
      <w:marTop w:val="0"/>
      <w:marBottom w:val="0"/>
      <w:divBdr>
        <w:top w:val="none" w:sz="0" w:space="0" w:color="auto"/>
        <w:left w:val="none" w:sz="0" w:space="0" w:color="auto"/>
        <w:bottom w:val="none" w:sz="0" w:space="0" w:color="auto"/>
        <w:right w:val="none" w:sz="0" w:space="0" w:color="auto"/>
      </w:divBdr>
    </w:div>
    <w:div w:id="94794661">
      <w:bodyDiv w:val="1"/>
      <w:marLeft w:val="0"/>
      <w:marRight w:val="0"/>
      <w:marTop w:val="0"/>
      <w:marBottom w:val="0"/>
      <w:divBdr>
        <w:top w:val="none" w:sz="0" w:space="0" w:color="auto"/>
        <w:left w:val="none" w:sz="0" w:space="0" w:color="auto"/>
        <w:bottom w:val="none" w:sz="0" w:space="0" w:color="auto"/>
        <w:right w:val="none" w:sz="0" w:space="0" w:color="auto"/>
      </w:divBdr>
    </w:div>
    <w:div w:id="187256183">
      <w:bodyDiv w:val="1"/>
      <w:marLeft w:val="0"/>
      <w:marRight w:val="0"/>
      <w:marTop w:val="0"/>
      <w:marBottom w:val="0"/>
      <w:divBdr>
        <w:top w:val="none" w:sz="0" w:space="0" w:color="auto"/>
        <w:left w:val="none" w:sz="0" w:space="0" w:color="auto"/>
        <w:bottom w:val="none" w:sz="0" w:space="0" w:color="auto"/>
        <w:right w:val="none" w:sz="0" w:space="0" w:color="auto"/>
      </w:divBdr>
    </w:div>
    <w:div w:id="216211942">
      <w:bodyDiv w:val="1"/>
      <w:marLeft w:val="0"/>
      <w:marRight w:val="0"/>
      <w:marTop w:val="0"/>
      <w:marBottom w:val="0"/>
      <w:divBdr>
        <w:top w:val="none" w:sz="0" w:space="0" w:color="auto"/>
        <w:left w:val="none" w:sz="0" w:space="0" w:color="auto"/>
        <w:bottom w:val="none" w:sz="0" w:space="0" w:color="auto"/>
        <w:right w:val="none" w:sz="0" w:space="0" w:color="auto"/>
      </w:divBdr>
    </w:div>
    <w:div w:id="274757922">
      <w:bodyDiv w:val="1"/>
      <w:marLeft w:val="0"/>
      <w:marRight w:val="0"/>
      <w:marTop w:val="0"/>
      <w:marBottom w:val="0"/>
      <w:divBdr>
        <w:top w:val="none" w:sz="0" w:space="0" w:color="auto"/>
        <w:left w:val="none" w:sz="0" w:space="0" w:color="auto"/>
        <w:bottom w:val="none" w:sz="0" w:space="0" w:color="auto"/>
        <w:right w:val="none" w:sz="0" w:space="0" w:color="auto"/>
      </w:divBdr>
    </w:div>
    <w:div w:id="303775669">
      <w:bodyDiv w:val="1"/>
      <w:marLeft w:val="0"/>
      <w:marRight w:val="0"/>
      <w:marTop w:val="0"/>
      <w:marBottom w:val="0"/>
      <w:divBdr>
        <w:top w:val="none" w:sz="0" w:space="0" w:color="auto"/>
        <w:left w:val="none" w:sz="0" w:space="0" w:color="auto"/>
        <w:bottom w:val="none" w:sz="0" w:space="0" w:color="auto"/>
        <w:right w:val="none" w:sz="0" w:space="0" w:color="auto"/>
      </w:divBdr>
    </w:div>
    <w:div w:id="317615404">
      <w:bodyDiv w:val="1"/>
      <w:marLeft w:val="0"/>
      <w:marRight w:val="0"/>
      <w:marTop w:val="0"/>
      <w:marBottom w:val="0"/>
      <w:divBdr>
        <w:top w:val="none" w:sz="0" w:space="0" w:color="auto"/>
        <w:left w:val="none" w:sz="0" w:space="0" w:color="auto"/>
        <w:bottom w:val="none" w:sz="0" w:space="0" w:color="auto"/>
        <w:right w:val="none" w:sz="0" w:space="0" w:color="auto"/>
      </w:divBdr>
    </w:div>
    <w:div w:id="365260104">
      <w:bodyDiv w:val="1"/>
      <w:marLeft w:val="0"/>
      <w:marRight w:val="0"/>
      <w:marTop w:val="0"/>
      <w:marBottom w:val="0"/>
      <w:divBdr>
        <w:top w:val="none" w:sz="0" w:space="0" w:color="auto"/>
        <w:left w:val="none" w:sz="0" w:space="0" w:color="auto"/>
        <w:bottom w:val="none" w:sz="0" w:space="0" w:color="auto"/>
        <w:right w:val="none" w:sz="0" w:space="0" w:color="auto"/>
      </w:divBdr>
    </w:div>
    <w:div w:id="446587174">
      <w:bodyDiv w:val="1"/>
      <w:marLeft w:val="0"/>
      <w:marRight w:val="0"/>
      <w:marTop w:val="0"/>
      <w:marBottom w:val="0"/>
      <w:divBdr>
        <w:top w:val="none" w:sz="0" w:space="0" w:color="auto"/>
        <w:left w:val="none" w:sz="0" w:space="0" w:color="auto"/>
        <w:bottom w:val="none" w:sz="0" w:space="0" w:color="auto"/>
        <w:right w:val="none" w:sz="0" w:space="0" w:color="auto"/>
      </w:divBdr>
    </w:div>
    <w:div w:id="470175521">
      <w:bodyDiv w:val="1"/>
      <w:marLeft w:val="0"/>
      <w:marRight w:val="0"/>
      <w:marTop w:val="0"/>
      <w:marBottom w:val="0"/>
      <w:divBdr>
        <w:top w:val="none" w:sz="0" w:space="0" w:color="auto"/>
        <w:left w:val="none" w:sz="0" w:space="0" w:color="auto"/>
        <w:bottom w:val="none" w:sz="0" w:space="0" w:color="auto"/>
        <w:right w:val="none" w:sz="0" w:space="0" w:color="auto"/>
      </w:divBdr>
    </w:div>
    <w:div w:id="811294863">
      <w:bodyDiv w:val="1"/>
      <w:marLeft w:val="0"/>
      <w:marRight w:val="0"/>
      <w:marTop w:val="0"/>
      <w:marBottom w:val="0"/>
      <w:divBdr>
        <w:top w:val="none" w:sz="0" w:space="0" w:color="auto"/>
        <w:left w:val="none" w:sz="0" w:space="0" w:color="auto"/>
        <w:bottom w:val="none" w:sz="0" w:space="0" w:color="auto"/>
        <w:right w:val="none" w:sz="0" w:space="0" w:color="auto"/>
      </w:divBdr>
    </w:div>
    <w:div w:id="849686507">
      <w:bodyDiv w:val="1"/>
      <w:marLeft w:val="0"/>
      <w:marRight w:val="0"/>
      <w:marTop w:val="0"/>
      <w:marBottom w:val="0"/>
      <w:divBdr>
        <w:top w:val="none" w:sz="0" w:space="0" w:color="auto"/>
        <w:left w:val="none" w:sz="0" w:space="0" w:color="auto"/>
        <w:bottom w:val="none" w:sz="0" w:space="0" w:color="auto"/>
        <w:right w:val="none" w:sz="0" w:space="0" w:color="auto"/>
      </w:divBdr>
    </w:div>
    <w:div w:id="873540330">
      <w:bodyDiv w:val="1"/>
      <w:marLeft w:val="0"/>
      <w:marRight w:val="0"/>
      <w:marTop w:val="0"/>
      <w:marBottom w:val="0"/>
      <w:divBdr>
        <w:top w:val="none" w:sz="0" w:space="0" w:color="auto"/>
        <w:left w:val="none" w:sz="0" w:space="0" w:color="auto"/>
        <w:bottom w:val="none" w:sz="0" w:space="0" w:color="auto"/>
        <w:right w:val="none" w:sz="0" w:space="0" w:color="auto"/>
      </w:divBdr>
    </w:div>
    <w:div w:id="889145363">
      <w:bodyDiv w:val="1"/>
      <w:marLeft w:val="0"/>
      <w:marRight w:val="0"/>
      <w:marTop w:val="0"/>
      <w:marBottom w:val="0"/>
      <w:divBdr>
        <w:top w:val="none" w:sz="0" w:space="0" w:color="auto"/>
        <w:left w:val="none" w:sz="0" w:space="0" w:color="auto"/>
        <w:bottom w:val="none" w:sz="0" w:space="0" w:color="auto"/>
        <w:right w:val="none" w:sz="0" w:space="0" w:color="auto"/>
      </w:divBdr>
    </w:div>
    <w:div w:id="947661626">
      <w:bodyDiv w:val="1"/>
      <w:marLeft w:val="0"/>
      <w:marRight w:val="0"/>
      <w:marTop w:val="0"/>
      <w:marBottom w:val="0"/>
      <w:divBdr>
        <w:top w:val="none" w:sz="0" w:space="0" w:color="auto"/>
        <w:left w:val="none" w:sz="0" w:space="0" w:color="auto"/>
        <w:bottom w:val="none" w:sz="0" w:space="0" w:color="auto"/>
        <w:right w:val="none" w:sz="0" w:space="0" w:color="auto"/>
      </w:divBdr>
    </w:div>
    <w:div w:id="980886910">
      <w:bodyDiv w:val="1"/>
      <w:marLeft w:val="0"/>
      <w:marRight w:val="0"/>
      <w:marTop w:val="0"/>
      <w:marBottom w:val="0"/>
      <w:divBdr>
        <w:top w:val="none" w:sz="0" w:space="0" w:color="auto"/>
        <w:left w:val="none" w:sz="0" w:space="0" w:color="auto"/>
        <w:bottom w:val="none" w:sz="0" w:space="0" w:color="auto"/>
        <w:right w:val="none" w:sz="0" w:space="0" w:color="auto"/>
      </w:divBdr>
    </w:div>
    <w:div w:id="1020199294">
      <w:bodyDiv w:val="1"/>
      <w:marLeft w:val="0"/>
      <w:marRight w:val="0"/>
      <w:marTop w:val="0"/>
      <w:marBottom w:val="0"/>
      <w:divBdr>
        <w:top w:val="none" w:sz="0" w:space="0" w:color="auto"/>
        <w:left w:val="none" w:sz="0" w:space="0" w:color="auto"/>
        <w:bottom w:val="none" w:sz="0" w:space="0" w:color="auto"/>
        <w:right w:val="none" w:sz="0" w:space="0" w:color="auto"/>
      </w:divBdr>
    </w:div>
    <w:div w:id="1043410911">
      <w:bodyDiv w:val="1"/>
      <w:marLeft w:val="0"/>
      <w:marRight w:val="0"/>
      <w:marTop w:val="0"/>
      <w:marBottom w:val="0"/>
      <w:divBdr>
        <w:top w:val="none" w:sz="0" w:space="0" w:color="auto"/>
        <w:left w:val="none" w:sz="0" w:space="0" w:color="auto"/>
        <w:bottom w:val="none" w:sz="0" w:space="0" w:color="auto"/>
        <w:right w:val="none" w:sz="0" w:space="0" w:color="auto"/>
      </w:divBdr>
    </w:div>
    <w:div w:id="1065956919">
      <w:bodyDiv w:val="1"/>
      <w:marLeft w:val="0"/>
      <w:marRight w:val="0"/>
      <w:marTop w:val="0"/>
      <w:marBottom w:val="0"/>
      <w:divBdr>
        <w:top w:val="none" w:sz="0" w:space="0" w:color="auto"/>
        <w:left w:val="none" w:sz="0" w:space="0" w:color="auto"/>
        <w:bottom w:val="none" w:sz="0" w:space="0" w:color="auto"/>
        <w:right w:val="none" w:sz="0" w:space="0" w:color="auto"/>
      </w:divBdr>
    </w:div>
    <w:div w:id="1150443405">
      <w:bodyDiv w:val="1"/>
      <w:marLeft w:val="0"/>
      <w:marRight w:val="0"/>
      <w:marTop w:val="0"/>
      <w:marBottom w:val="0"/>
      <w:divBdr>
        <w:top w:val="none" w:sz="0" w:space="0" w:color="auto"/>
        <w:left w:val="none" w:sz="0" w:space="0" w:color="auto"/>
        <w:bottom w:val="none" w:sz="0" w:space="0" w:color="auto"/>
        <w:right w:val="none" w:sz="0" w:space="0" w:color="auto"/>
      </w:divBdr>
    </w:div>
    <w:div w:id="1160150470">
      <w:bodyDiv w:val="1"/>
      <w:marLeft w:val="0"/>
      <w:marRight w:val="0"/>
      <w:marTop w:val="0"/>
      <w:marBottom w:val="0"/>
      <w:divBdr>
        <w:top w:val="none" w:sz="0" w:space="0" w:color="auto"/>
        <w:left w:val="none" w:sz="0" w:space="0" w:color="auto"/>
        <w:bottom w:val="none" w:sz="0" w:space="0" w:color="auto"/>
        <w:right w:val="none" w:sz="0" w:space="0" w:color="auto"/>
      </w:divBdr>
    </w:div>
    <w:div w:id="1173107475">
      <w:bodyDiv w:val="1"/>
      <w:marLeft w:val="0"/>
      <w:marRight w:val="0"/>
      <w:marTop w:val="0"/>
      <w:marBottom w:val="0"/>
      <w:divBdr>
        <w:top w:val="none" w:sz="0" w:space="0" w:color="auto"/>
        <w:left w:val="none" w:sz="0" w:space="0" w:color="auto"/>
        <w:bottom w:val="none" w:sz="0" w:space="0" w:color="auto"/>
        <w:right w:val="none" w:sz="0" w:space="0" w:color="auto"/>
      </w:divBdr>
    </w:div>
    <w:div w:id="1243224480">
      <w:bodyDiv w:val="1"/>
      <w:marLeft w:val="0"/>
      <w:marRight w:val="0"/>
      <w:marTop w:val="0"/>
      <w:marBottom w:val="0"/>
      <w:divBdr>
        <w:top w:val="none" w:sz="0" w:space="0" w:color="auto"/>
        <w:left w:val="none" w:sz="0" w:space="0" w:color="auto"/>
        <w:bottom w:val="none" w:sz="0" w:space="0" w:color="auto"/>
        <w:right w:val="none" w:sz="0" w:space="0" w:color="auto"/>
      </w:divBdr>
    </w:div>
    <w:div w:id="1302495089">
      <w:bodyDiv w:val="1"/>
      <w:marLeft w:val="0"/>
      <w:marRight w:val="0"/>
      <w:marTop w:val="0"/>
      <w:marBottom w:val="0"/>
      <w:divBdr>
        <w:top w:val="none" w:sz="0" w:space="0" w:color="auto"/>
        <w:left w:val="none" w:sz="0" w:space="0" w:color="auto"/>
        <w:bottom w:val="none" w:sz="0" w:space="0" w:color="auto"/>
        <w:right w:val="none" w:sz="0" w:space="0" w:color="auto"/>
      </w:divBdr>
    </w:div>
    <w:div w:id="1305699864">
      <w:bodyDiv w:val="1"/>
      <w:marLeft w:val="0"/>
      <w:marRight w:val="0"/>
      <w:marTop w:val="0"/>
      <w:marBottom w:val="0"/>
      <w:divBdr>
        <w:top w:val="none" w:sz="0" w:space="0" w:color="auto"/>
        <w:left w:val="none" w:sz="0" w:space="0" w:color="auto"/>
        <w:bottom w:val="none" w:sz="0" w:space="0" w:color="auto"/>
        <w:right w:val="none" w:sz="0" w:space="0" w:color="auto"/>
      </w:divBdr>
      <w:divsChild>
        <w:div w:id="50005771">
          <w:marLeft w:val="0"/>
          <w:marRight w:val="0"/>
          <w:marTop w:val="0"/>
          <w:marBottom w:val="0"/>
          <w:divBdr>
            <w:top w:val="none" w:sz="0" w:space="0" w:color="auto"/>
            <w:left w:val="none" w:sz="0" w:space="0" w:color="auto"/>
            <w:bottom w:val="none" w:sz="0" w:space="0" w:color="auto"/>
            <w:right w:val="none" w:sz="0" w:space="0" w:color="auto"/>
          </w:divBdr>
        </w:div>
        <w:div w:id="852693270">
          <w:marLeft w:val="0"/>
          <w:marRight w:val="0"/>
          <w:marTop w:val="0"/>
          <w:marBottom w:val="0"/>
          <w:divBdr>
            <w:top w:val="none" w:sz="0" w:space="0" w:color="auto"/>
            <w:left w:val="none" w:sz="0" w:space="0" w:color="auto"/>
            <w:bottom w:val="none" w:sz="0" w:space="0" w:color="auto"/>
            <w:right w:val="none" w:sz="0" w:space="0" w:color="auto"/>
          </w:divBdr>
        </w:div>
        <w:div w:id="78917497">
          <w:marLeft w:val="0"/>
          <w:marRight w:val="0"/>
          <w:marTop w:val="0"/>
          <w:marBottom w:val="0"/>
          <w:divBdr>
            <w:top w:val="none" w:sz="0" w:space="0" w:color="auto"/>
            <w:left w:val="none" w:sz="0" w:space="0" w:color="auto"/>
            <w:bottom w:val="none" w:sz="0" w:space="0" w:color="auto"/>
            <w:right w:val="none" w:sz="0" w:space="0" w:color="auto"/>
          </w:divBdr>
        </w:div>
        <w:div w:id="1008754460">
          <w:marLeft w:val="0"/>
          <w:marRight w:val="0"/>
          <w:marTop w:val="0"/>
          <w:marBottom w:val="0"/>
          <w:divBdr>
            <w:top w:val="none" w:sz="0" w:space="0" w:color="auto"/>
            <w:left w:val="none" w:sz="0" w:space="0" w:color="auto"/>
            <w:bottom w:val="none" w:sz="0" w:space="0" w:color="auto"/>
            <w:right w:val="none" w:sz="0" w:space="0" w:color="auto"/>
          </w:divBdr>
        </w:div>
        <w:div w:id="1048458364">
          <w:marLeft w:val="0"/>
          <w:marRight w:val="0"/>
          <w:marTop w:val="0"/>
          <w:marBottom w:val="0"/>
          <w:divBdr>
            <w:top w:val="none" w:sz="0" w:space="0" w:color="auto"/>
            <w:left w:val="none" w:sz="0" w:space="0" w:color="auto"/>
            <w:bottom w:val="none" w:sz="0" w:space="0" w:color="auto"/>
            <w:right w:val="none" w:sz="0" w:space="0" w:color="auto"/>
          </w:divBdr>
        </w:div>
        <w:div w:id="886261938">
          <w:marLeft w:val="0"/>
          <w:marRight w:val="0"/>
          <w:marTop w:val="0"/>
          <w:marBottom w:val="0"/>
          <w:divBdr>
            <w:top w:val="none" w:sz="0" w:space="0" w:color="auto"/>
            <w:left w:val="none" w:sz="0" w:space="0" w:color="auto"/>
            <w:bottom w:val="none" w:sz="0" w:space="0" w:color="auto"/>
            <w:right w:val="none" w:sz="0" w:space="0" w:color="auto"/>
          </w:divBdr>
        </w:div>
        <w:div w:id="883643661">
          <w:marLeft w:val="0"/>
          <w:marRight w:val="0"/>
          <w:marTop w:val="0"/>
          <w:marBottom w:val="0"/>
          <w:divBdr>
            <w:top w:val="none" w:sz="0" w:space="0" w:color="auto"/>
            <w:left w:val="none" w:sz="0" w:space="0" w:color="auto"/>
            <w:bottom w:val="none" w:sz="0" w:space="0" w:color="auto"/>
            <w:right w:val="none" w:sz="0" w:space="0" w:color="auto"/>
          </w:divBdr>
        </w:div>
        <w:div w:id="1908296881">
          <w:marLeft w:val="0"/>
          <w:marRight w:val="0"/>
          <w:marTop w:val="0"/>
          <w:marBottom w:val="0"/>
          <w:divBdr>
            <w:top w:val="none" w:sz="0" w:space="0" w:color="auto"/>
            <w:left w:val="none" w:sz="0" w:space="0" w:color="auto"/>
            <w:bottom w:val="none" w:sz="0" w:space="0" w:color="auto"/>
            <w:right w:val="none" w:sz="0" w:space="0" w:color="auto"/>
          </w:divBdr>
        </w:div>
        <w:div w:id="877861001">
          <w:marLeft w:val="0"/>
          <w:marRight w:val="0"/>
          <w:marTop w:val="0"/>
          <w:marBottom w:val="0"/>
          <w:divBdr>
            <w:top w:val="none" w:sz="0" w:space="0" w:color="auto"/>
            <w:left w:val="none" w:sz="0" w:space="0" w:color="auto"/>
            <w:bottom w:val="none" w:sz="0" w:space="0" w:color="auto"/>
            <w:right w:val="none" w:sz="0" w:space="0" w:color="auto"/>
          </w:divBdr>
        </w:div>
        <w:div w:id="2044165222">
          <w:marLeft w:val="0"/>
          <w:marRight w:val="0"/>
          <w:marTop w:val="0"/>
          <w:marBottom w:val="0"/>
          <w:divBdr>
            <w:top w:val="none" w:sz="0" w:space="0" w:color="auto"/>
            <w:left w:val="none" w:sz="0" w:space="0" w:color="auto"/>
            <w:bottom w:val="none" w:sz="0" w:space="0" w:color="auto"/>
            <w:right w:val="none" w:sz="0" w:space="0" w:color="auto"/>
          </w:divBdr>
        </w:div>
        <w:div w:id="129903028">
          <w:marLeft w:val="0"/>
          <w:marRight w:val="0"/>
          <w:marTop w:val="0"/>
          <w:marBottom w:val="0"/>
          <w:divBdr>
            <w:top w:val="none" w:sz="0" w:space="0" w:color="auto"/>
            <w:left w:val="none" w:sz="0" w:space="0" w:color="auto"/>
            <w:bottom w:val="none" w:sz="0" w:space="0" w:color="auto"/>
            <w:right w:val="none" w:sz="0" w:space="0" w:color="auto"/>
          </w:divBdr>
        </w:div>
        <w:div w:id="849756651">
          <w:marLeft w:val="0"/>
          <w:marRight w:val="0"/>
          <w:marTop w:val="0"/>
          <w:marBottom w:val="0"/>
          <w:divBdr>
            <w:top w:val="none" w:sz="0" w:space="0" w:color="auto"/>
            <w:left w:val="none" w:sz="0" w:space="0" w:color="auto"/>
            <w:bottom w:val="none" w:sz="0" w:space="0" w:color="auto"/>
            <w:right w:val="none" w:sz="0" w:space="0" w:color="auto"/>
          </w:divBdr>
        </w:div>
        <w:div w:id="181284486">
          <w:marLeft w:val="0"/>
          <w:marRight w:val="0"/>
          <w:marTop w:val="0"/>
          <w:marBottom w:val="0"/>
          <w:divBdr>
            <w:top w:val="none" w:sz="0" w:space="0" w:color="auto"/>
            <w:left w:val="none" w:sz="0" w:space="0" w:color="auto"/>
            <w:bottom w:val="none" w:sz="0" w:space="0" w:color="auto"/>
            <w:right w:val="none" w:sz="0" w:space="0" w:color="auto"/>
          </w:divBdr>
        </w:div>
      </w:divsChild>
    </w:div>
    <w:div w:id="1344163017">
      <w:bodyDiv w:val="1"/>
      <w:marLeft w:val="0"/>
      <w:marRight w:val="0"/>
      <w:marTop w:val="0"/>
      <w:marBottom w:val="0"/>
      <w:divBdr>
        <w:top w:val="none" w:sz="0" w:space="0" w:color="auto"/>
        <w:left w:val="none" w:sz="0" w:space="0" w:color="auto"/>
        <w:bottom w:val="none" w:sz="0" w:space="0" w:color="auto"/>
        <w:right w:val="none" w:sz="0" w:space="0" w:color="auto"/>
      </w:divBdr>
    </w:div>
    <w:div w:id="1409158156">
      <w:bodyDiv w:val="1"/>
      <w:marLeft w:val="0"/>
      <w:marRight w:val="0"/>
      <w:marTop w:val="0"/>
      <w:marBottom w:val="0"/>
      <w:divBdr>
        <w:top w:val="none" w:sz="0" w:space="0" w:color="auto"/>
        <w:left w:val="none" w:sz="0" w:space="0" w:color="auto"/>
        <w:bottom w:val="none" w:sz="0" w:space="0" w:color="auto"/>
        <w:right w:val="none" w:sz="0" w:space="0" w:color="auto"/>
      </w:divBdr>
    </w:div>
    <w:div w:id="1412506774">
      <w:bodyDiv w:val="1"/>
      <w:marLeft w:val="0"/>
      <w:marRight w:val="0"/>
      <w:marTop w:val="0"/>
      <w:marBottom w:val="0"/>
      <w:divBdr>
        <w:top w:val="none" w:sz="0" w:space="0" w:color="auto"/>
        <w:left w:val="none" w:sz="0" w:space="0" w:color="auto"/>
        <w:bottom w:val="none" w:sz="0" w:space="0" w:color="auto"/>
        <w:right w:val="none" w:sz="0" w:space="0" w:color="auto"/>
      </w:divBdr>
      <w:divsChild>
        <w:div w:id="1370305108">
          <w:marLeft w:val="0"/>
          <w:marRight w:val="0"/>
          <w:marTop w:val="0"/>
          <w:marBottom w:val="0"/>
          <w:divBdr>
            <w:top w:val="none" w:sz="0" w:space="0" w:color="auto"/>
            <w:left w:val="none" w:sz="0" w:space="0" w:color="auto"/>
            <w:bottom w:val="none" w:sz="0" w:space="0" w:color="auto"/>
            <w:right w:val="none" w:sz="0" w:space="0" w:color="auto"/>
          </w:divBdr>
        </w:div>
        <w:div w:id="1430201562">
          <w:marLeft w:val="0"/>
          <w:marRight w:val="0"/>
          <w:marTop w:val="0"/>
          <w:marBottom w:val="0"/>
          <w:divBdr>
            <w:top w:val="none" w:sz="0" w:space="0" w:color="auto"/>
            <w:left w:val="none" w:sz="0" w:space="0" w:color="auto"/>
            <w:bottom w:val="none" w:sz="0" w:space="0" w:color="auto"/>
            <w:right w:val="none" w:sz="0" w:space="0" w:color="auto"/>
          </w:divBdr>
          <w:divsChild>
            <w:div w:id="330523210">
              <w:marLeft w:val="0"/>
              <w:marRight w:val="0"/>
              <w:marTop w:val="0"/>
              <w:marBottom w:val="0"/>
              <w:divBdr>
                <w:top w:val="none" w:sz="0" w:space="0" w:color="auto"/>
                <w:left w:val="none" w:sz="0" w:space="0" w:color="auto"/>
                <w:bottom w:val="none" w:sz="0" w:space="0" w:color="auto"/>
                <w:right w:val="none" w:sz="0" w:space="0" w:color="auto"/>
              </w:divBdr>
            </w:div>
            <w:div w:id="1051466346">
              <w:marLeft w:val="0"/>
              <w:marRight w:val="0"/>
              <w:marTop w:val="0"/>
              <w:marBottom w:val="0"/>
              <w:divBdr>
                <w:top w:val="none" w:sz="0" w:space="0" w:color="auto"/>
                <w:left w:val="none" w:sz="0" w:space="0" w:color="auto"/>
                <w:bottom w:val="none" w:sz="0" w:space="0" w:color="auto"/>
                <w:right w:val="none" w:sz="0" w:space="0" w:color="auto"/>
              </w:divBdr>
            </w:div>
            <w:div w:id="1375275370">
              <w:marLeft w:val="0"/>
              <w:marRight w:val="0"/>
              <w:marTop w:val="0"/>
              <w:marBottom w:val="0"/>
              <w:divBdr>
                <w:top w:val="none" w:sz="0" w:space="0" w:color="auto"/>
                <w:left w:val="none" w:sz="0" w:space="0" w:color="auto"/>
                <w:bottom w:val="none" w:sz="0" w:space="0" w:color="auto"/>
                <w:right w:val="none" w:sz="0" w:space="0" w:color="auto"/>
              </w:divBdr>
            </w:div>
            <w:div w:id="1540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4505">
      <w:bodyDiv w:val="1"/>
      <w:marLeft w:val="0"/>
      <w:marRight w:val="0"/>
      <w:marTop w:val="0"/>
      <w:marBottom w:val="0"/>
      <w:divBdr>
        <w:top w:val="none" w:sz="0" w:space="0" w:color="auto"/>
        <w:left w:val="none" w:sz="0" w:space="0" w:color="auto"/>
        <w:bottom w:val="none" w:sz="0" w:space="0" w:color="auto"/>
        <w:right w:val="none" w:sz="0" w:space="0" w:color="auto"/>
      </w:divBdr>
    </w:div>
    <w:div w:id="1469124789">
      <w:bodyDiv w:val="1"/>
      <w:marLeft w:val="0"/>
      <w:marRight w:val="0"/>
      <w:marTop w:val="0"/>
      <w:marBottom w:val="0"/>
      <w:divBdr>
        <w:top w:val="none" w:sz="0" w:space="0" w:color="auto"/>
        <w:left w:val="none" w:sz="0" w:space="0" w:color="auto"/>
        <w:bottom w:val="none" w:sz="0" w:space="0" w:color="auto"/>
        <w:right w:val="none" w:sz="0" w:space="0" w:color="auto"/>
      </w:divBdr>
    </w:div>
    <w:div w:id="1487354453">
      <w:bodyDiv w:val="1"/>
      <w:marLeft w:val="0"/>
      <w:marRight w:val="0"/>
      <w:marTop w:val="0"/>
      <w:marBottom w:val="0"/>
      <w:divBdr>
        <w:top w:val="none" w:sz="0" w:space="0" w:color="auto"/>
        <w:left w:val="none" w:sz="0" w:space="0" w:color="auto"/>
        <w:bottom w:val="none" w:sz="0" w:space="0" w:color="auto"/>
        <w:right w:val="none" w:sz="0" w:space="0" w:color="auto"/>
      </w:divBdr>
    </w:div>
    <w:div w:id="1497303198">
      <w:bodyDiv w:val="1"/>
      <w:marLeft w:val="0"/>
      <w:marRight w:val="0"/>
      <w:marTop w:val="0"/>
      <w:marBottom w:val="0"/>
      <w:divBdr>
        <w:top w:val="none" w:sz="0" w:space="0" w:color="auto"/>
        <w:left w:val="none" w:sz="0" w:space="0" w:color="auto"/>
        <w:bottom w:val="none" w:sz="0" w:space="0" w:color="auto"/>
        <w:right w:val="none" w:sz="0" w:space="0" w:color="auto"/>
      </w:divBdr>
    </w:div>
    <w:div w:id="1531606028">
      <w:bodyDiv w:val="1"/>
      <w:marLeft w:val="0"/>
      <w:marRight w:val="0"/>
      <w:marTop w:val="0"/>
      <w:marBottom w:val="0"/>
      <w:divBdr>
        <w:top w:val="none" w:sz="0" w:space="0" w:color="auto"/>
        <w:left w:val="none" w:sz="0" w:space="0" w:color="auto"/>
        <w:bottom w:val="none" w:sz="0" w:space="0" w:color="auto"/>
        <w:right w:val="none" w:sz="0" w:space="0" w:color="auto"/>
      </w:divBdr>
    </w:div>
    <w:div w:id="1558739907">
      <w:bodyDiv w:val="1"/>
      <w:marLeft w:val="0"/>
      <w:marRight w:val="0"/>
      <w:marTop w:val="0"/>
      <w:marBottom w:val="0"/>
      <w:divBdr>
        <w:top w:val="none" w:sz="0" w:space="0" w:color="auto"/>
        <w:left w:val="none" w:sz="0" w:space="0" w:color="auto"/>
        <w:bottom w:val="none" w:sz="0" w:space="0" w:color="auto"/>
        <w:right w:val="none" w:sz="0" w:space="0" w:color="auto"/>
      </w:divBdr>
    </w:div>
    <w:div w:id="1615090411">
      <w:bodyDiv w:val="1"/>
      <w:marLeft w:val="0"/>
      <w:marRight w:val="0"/>
      <w:marTop w:val="0"/>
      <w:marBottom w:val="0"/>
      <w:divBdr>
        <w:top w:val="none" w:sz="0" w:space="0" w:color="auto"/>
        <w:left w:val="none" w:sz="0" w:space="0" w:color="auto"/>
        <w:bottom w:val="none" w:sz="0" w:space="0" w:color="auto"/>
        <w:right w:val="none" w:sz="0" w:space="0" w:color="auto"/>
      </w:divBdr>
    </w:div>
    <w:div w:id="1628968099">
      <w:bodyDiv w:val="1"/>
      <w:marLeft w:val="0"/>
      <w:marRight w:val="0"/>
      <w:marTop w:val="0"/>
      <w:marBottom w:val="0"/>
      <w:divBdr>
        <w:top w:val="none" w:sz="0" w:space="0" w:color="auto"/>
        <w:left w:val="none" w:sz="0" w:space="0" w:color="auto"/>
        <w:bottom w:val="none" w:sz="0" w:space="0" w:color="auto"/>
        <w:right w:val="none" w:sz="0" w:space="0" w:color="auto"/>
      </w:divBdr>
    </w:div>
    <w:div w:id="1635403971">
      <w:bodyDiv w:val="1"/>
      <w:marLeft w:val="0"/>
      <w:marRight w:val="0"/>
      <w:marTop w:val="0"/>
      <w:marBottom w:val="0"/>
      <w:divBdr>
        <w:top w:val="none" w:sz="0" w:space="0" w:color="auto"/>
        <w:left w:val="none" w:sz="0" w:space="0" w:color="auto"/>
        <w:bottom w:val="none" w:sz="0" w:space="0" w:color="auto"/>
        <w:right w:val="none" w:sz="0" w:space="0" w:color="auto"/>
      </w:divBdr>
    </w:div>
    <w:div w:id="1691292636">
      <w:bodyDiv w:val="1"/>
      <w:marLeft w:val="0"/>
      <w:marRight w:val="0"/>
      <w:marTop w:val="0"/>
      <w:marBottom w:val="0"/>
      <w:divBdr>
        <w:top w:val="none" w:sz="0" w:space="0" w:color="auto"/>
        <w:left w:val="none" w:sz="0" w:space="0" w:color="auto"/>
        <w:bottom w:val="none" w:sz="0" w:space="0" w:color="auto"/>
        <w:right w:val="none" w:sz="0" w:space="0" w:color="auto"/>
      </w:divBdr>
    </w:div>
    <w:div w:id="1741832996">
      <w:bodyDiv w:val="1"/>
      <w:marLeft w:val="0"/>
      <w:marRight w:val="0"/>
      <w:marTop w:val="0"/>
      <w:marBottom w:val="0"/>
      <w:divBdr>
        <w:top w:val="none" w:sz="0" w:space="0" w:color="auto"/>
        <w:left w:val="none" w:sz="0" w:space="0" w:color="auto"/>
        <w:bottom w:val="none" w:sz="0" w:space="0" w:color="auto"/>
        <w:right w:val="none" w:sz="0" w:space="0" w:color="auto"/>
      </w:divBdr>
    </w:div>
    <w:div w:id="1775394013">
      <w:bodyDiv w:val="1"/>
      <w:marLeft w:val="0"/>
      <w:marRight w:val="0"/>
      <w:marTop w:val="0"/>
      <w:marBottom w:val="0"/>
      <w:divBdr>
        <w:top w:val="none" w:sz="0" w:space="0" w:color="auto"/>
        <w:left w:val="none" w:sz="0" w:space="0" w:color="auto"/>
        <w:bottom w:val="none" w:sz="0" w:space="0" w:color="auto"/>
        <w:right w:val="none" w:sz="0" w:space="0" w:color="auto"/>
      </w:divBdr>
    </w:div>
    <w:div w:id="1795754133">
      <w:bodyDiv w:val="1"/>
      <w:marLeft w:val="0"/>
      <w:marRight w:val="0"/>
      <w:marTop w:val="0"/>
      <w:marBottom w:val="0"/>
      <w:divBdr>
        <w:top w:val="none" w:sz="0" w:space="0" w:color="auto"/>
        <w:left w:val="none" w:sz="0" w:space="0" w:color="auto"/>
        <w:bottom w:val="none" w:sz="0" w:space="0" w:color="auto"/>
        <w:right w:val="none" w:sz="0" w:space="0" w:color="auto"/>
      </w:divBdr>
    </w:div>
    <w:div w:id="1878854613">
      <w:bodyDiv w:val="1"/>
      <w:marLeft w:val="0"/>
      <w:marRight w:val="0"/>
      <w:marTop w:val="0"/>
      <w:marBottom w:val="0"/>
      <w:divBdr>
        <w:top w:val="none" w:sz="0" w:space="0" w:color="auto"/>
        <w:left w:val="none" w:sz="0" w:space="0" w:color="auto"/>
        <w:bottom w:val="none" w:sz="0" w:space="0" w:color="auto"/>
        <w:right w:val="none" w:sz="0" w:space="0" w:color="auto"/>
      </w:divBdr>
    </w:div>
    <w:div w:id="1893343489">
      <w:bodyDiv w:val="1"/>
      <w:marLeft w:val="0"/>
      <w:marRight w:val="0"/>
      <w:marTop w:val="0"/>
      <w:marBottom w:val="0"/>
      <w:divBdr>
        <w:top w:val="none" w:sz="0" w:space="0" w:color="auto"/>
        <w:left w:val="none" w:sz="0" w:space="0" w:color="auto"/>
        <w:bottom w:val="none" w:sz="0" w:space="0" w:color="auto"/>
        <w:right w:val="none" w:sz="0" w:space="0" w:color="auto"/>
      </w:divBdr>
    </w:div>
    <w:div w:id="2069304581">
      <w:bodyDiv w:val="1"/>
      <w:marLeft w:val="0"/>
      <w:marRight w:val="0"/>
      <w:marTop w:val="0"/>
      <w:marBottom w:val="0"/>
      <w:divBdr>
        <w:top w:val="none" w:sz="0" w:space="0" w:color="auto"/>
        <w:left w:val="none" w:sz="0" w:space="0" w:color="auto"/>
        <w:bottom w:val="none" w:sz="0" w:space="0" w:color="auto"/>
        <w:right w:val="none" w:sz="0" w:space="0" w:color="auto"/>
      </w:divBdr>
    </w:div>
    <w:div w:id="2101487364">
      <w:bodyDiv w:val="1"/>
      <w:marLeft w:val="0"/>
      <w:marRight w:val="0"/>
      <w:marTop w:val="0"/>
      <w:marBottom w:val="0"/>
      <w:divBdr>
        <w:top w:val="none" w:sz="0" w:space="0" w:color="auto"/>
        <w:left w:val="none" w:sz="0" w:space="0" w:color="auto"/>
        <w:bottom w:val="none" w:sz="0" w:space="0" w:color="auto"/>
        <w:right w:val="none" w:sz="0" w:space="0" w:color="auto"/>
      </w:divBdr>
    </w:div>
    <w:div w:id="2107458063">
      <w:bodyDiv w:val="1"/>
      <w:marLeft w:val="0"/>
      <w:marRight w:val="0"/>
      <w:marTop w:val="0"/>
      <w:marBottom w:val="0"/>
      <w:divBdr>
        <w:top w:val="none" w:sz="0" w:space="0" w:color="auto"/>
        <w:left w:val="none" w:sz="0" w:space="0" w:color="auto"/>
        <w:bottom w:val="none" w:sz="0" w:space="0" w:color="auto"/>
        <w:right w:val="none" w:sz="0" w:space="0" w:color="auto"/>
      </w:divBdr>
    </w:div>
    <w:div w:id="2109539463">
      <w:bodyDiv w:val="1"/>
      <w:marLeft w:val="0"/>
      <w:marRight w:val="0"/>
      <w:marTop w:val="0"/>
      <w:marBottom w:val="0"/>
      <w:divBdr>
        <w:top w:val="none" w:sz="0" w:space="0" w:color="auto"/>
        <w:left w:val="none" w:sz="0" w:space="0" w:color="auto"/>
        <w:bottom w:val="none" w:sz="0" w:space="0" w:color="auto"/>
        <w:right w:val="none" w:sz="0" w:space="0" w:color="auto"/>
      </w:divBdr>
      <w:divsChild>
        <w:div w:id="437256990">
          <w:marLeft w:val="0"/>
          <w:marRight w:val="0"/>
          <w:marTop w:val="0"/>
          <w:marBottom w:val="0"/>
          <w:divBdr>
            <w:top w:val="none" w:sz="0" w:space="0" w:color="auto"/>
            <w:left w:val="none" w:sz="0" w:space="0" w:color="auto"/>
            <w:bottom w:val="none" w:sz="0" w:space="0" w:color="auto"/>
            <w:right w:val="none" w:sz="0" w:space="0" w:color="auto"/>
          </w:divBdr>
        </w:div>
        <w:div w:id="775363892">
          <w:marLeft w:val="0"/>
          <w:marRight w:val="0"/>
          <w:marTop w:val="0"/>
          <w:marBottom w:val="0"/>
          <w:divBdr>
            <w:top w:val="none" w:sz="0" w:space="0" w:color="auto"/>
            <w:left w:val="none" w:sz="0" w:space="0" w:color="auto"/>
            <w:bottom w:val="none" w:sz="0" w:space="0" w:color="auto"/>
            <w:right w:val="none" w:sz="0" w:space="0" w:color="auto"/>
          </w:divBdr>
        </w:div>
        <w:div w:id="1408844454">
          <w:marLeft w:val="0"/>
          <w:marRight w:val="0"/>
          <w:marTop w:val="0"/>
          <w:marBottom w:val="0"/>
          <w:divBdr>
            <w:top w:val="none" w:sz="0" w:space="0" w:color="auto"/>
            <w:left w:val="none" w:sz="0" w:space="0" w:color="auto"/>
            <w:bottom w:val="none" w:sz="0" w:space="0" w:color="auto"/>
            <w:right w:val="none" w:sz="0" w:space="0" w:color="auto"/>
          </w:divBdr>
        </w:div>
      </w:divsChild>
    </w:div>
    <w:div w:id="2125884792">
      <w:bodyDiv w:val="1"/>
      <w:marLeft w:val="0"/>
      <w:marRight w:val="0"/>
      <w:marTop w:val="0"/>
      <w:marBottom w:val="0"/>
      <w:divBdr>
        <w:top w:val="none" w:sz="0" w:space="0" w:color="auto"/>
        <w:left w:val="none" w:sz="0" w:space="0" w:color="auto"/>
        <w:bottom w:val="none" w:sz="0" w:space="0" w:color="auto"/>
        <w:right w:val="none" w:sz="0" w:space="0" w:color="auto"/>
      </w:divBdr>
    </w:div>
    <w:div w:id="2138715958">
      <w:bodyDiv w:val="1"/>
      <w:marLeft w:val="0"/>
      <w:marRight w:val="0"/>
      <w:marTop w:val="0"/>
      <w:marBottom w:val="0"/>
      <w:divBdr>
        <w:top w:val="none" w:sz="0" w:space="0" w:color="auto"/>
        <w:left w:val="none" w:sz="0" w:space="0" w:color="auto"/>
        <w:bottom w:val="none" w:sz="0" w:space="0" w:color="auto"/>
        <w:right w:val="none" w:sz="0" w:space="0" w:color="auto"/>
      </w:divBdr>
    </w:div>
    <w:div w:id="21426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utaja\AppData\Local\Temp\_eltl_uus_kirja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BF77-3F36-4F4A-B638-1D022B43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_eltl_uus_kirjablank</Template>
  <TotalTime>1</TotalTime>
  <Pages>7</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ELTL juhatuse koosoleku protokoll</vt:lpstr>
    </vt:vector>
  </TitlesOfParts>
  <Company>Microsoft</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ELTL juhatuse koosoleku protokoll</dc:title>
  <dc:creator>Margit</dc:creator>
  <cp:lastModifiedBy>Margit Tamm</cp:lastModifiedBy>
  <cp:revision>2</cp:revision>
  <dcterms:created xsi:type="dcterms:W3CDTF">2020-10-19T07:01:00Z</dcterms:created>
  <dcterms:modified xsi:type="dcterms:W3CDTF">2020-10-19T07:01:00Z</dcterms:modified>
</cp:coreProperties>
</file>