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2D655" w14:textId="77777777" w:rsidR="0093048B" w:rsidRDefault="0093048B" w:rsidP="0093048B">
      <w:pPr>
        <w:pStyle w:val="Heading2"/>
        <w:spacing w:before="360" w:after="80"/>
        <w:rPr>
          <w:rFonts w:cs="Arial"/>
          <w:color w:val="000000"/>
          <w:sz w:val="35"/>
          <w:szCs w:val="35"/>
        </w:rPr>
      </w:pPr>
      <w:r>
        <w:rPr>
          <w:rFonts w:cs="Arial"/>
          <w:color w:val="000000"/>
          <w:sz w:val="35"/>
          <w:szCs w:val="35"/>
        </w:rPr>
        <w:t>ELTL juhatuse koosoleku protokoll</w:t>
      </w:r>
    </w:p>
    <w:p w14:paraId="29154CDA" w14:textId="77777777" w:rsidR="00DE4F5A" w:rsidRPr="00DE4F5A" w:rsidRDefault="00DE4F5A" w:rsidP="00DE4F5A"/>
    <w:p w14:paraId="31321619" w14:textId="243956DD" w:rsidR="0093048B" w:rsidRPr="0094688B" w:rsidRDefault="00860AE1" w:rsidP="0093048B">
      <w:pPr>
        <w:pStyle w:val="NormalWeb"/>
        <w:rPr>
          <w:rFonts w:ascii="Arial" w:hAnsi="Arial" w:cs="Arial"/>
          <w:b/>
          <w:bCs/>
          <w:color w:val="000000"/>
          <w:sz w:val="23"/>
          <w:szCs w:val="23"/>
        </w:rPr>
      </w:pPr>
      <w:proofErr w:type="spellStart"/>
      <w:r>
        <w:rPr>
          <w:rFonts w:ascii="Arial" w:hAnsi="Arial" w:cs="Arial"/>
          <w:b/>
          <w:bCs/>
          <w:color w:val="000000"/>
          <w:sz w:val="23"/>
          <w:szCs w:val="23"/>
        </w:rPr>
        <w:t>Tallinnas</w:t>
      </w:r>
      <w:proofErr w:type="spellEnd"/>
      <w:r>
        <w:rPr>
          <w:rFonts w:ascii="Arial" w:hAnsi="Arial" w:cs="Arial"/>
          <w:b/>
          <w:bCs/>
          <w:color w:val="000000"/>
          <w:sz w:val="23"/>
          <w:szCs w:val="23"/>
        </w:rPr>
        <w:t xml:space="preserve"> </w:t>
      </w:r>
      <w:proofErr w:type="gramStart"/>
      <w:r w:rsidR="001959D0">
        <w:rPr>
          <w:rFonts w:ascii="Arial" w:hAnsi="Arial" w:cs="Arial"/>
          <w:b/>
          <w:bCs/>
          <w:color w:val="000000"/>
          <w:sz w:val="23"/>
          <w:szCs w:val="23"/>
        </w:rPr>
        <w:t>30</w:t>
      </w:r>
      <w:r w:rsidR="007C0504">
        <w:rPr>
          <w:rFonts w:ascii="Arial" w:hAnsi="Arial" w:cs="Arial"/>
          <w:b/>
          <w:bCs/>
          <w:color w:val="000000"/>
          <w:sz w:val="23"/>
          <w:szCs w:val="23"/>
        </w:rPr>
        <w:t>.10</w:t>
      </w:r>
      <w:r w:rsidR="0073123F">
        <w:rPr>
          <w:rFonts w:ascii="Arial" w:hAnsi="Arial" w:cs="Arial"/>
          <w:b/>
          <w:bCs/>
          <w:color w:val="000000"/>
          <w:sz w:val="23"/>
          <w:szCs w:val="23"/>
        </w:rPr>
        <w:t>.</w:t>
      </w:r>
      <w:r w:rsidR="00E61393">
        <w:rPr>
          <w:rFonts w:ascii="Arial" w:hAnsi="Arial" w:cs="Arial"/>
          <w:b/>
          <w:bCs/>
          <w:color w:val="000000"/>
          <w:sz w:val="23"/>
          <w:szCs w:val="23"/>
        </w:rPr>
        <w:t>2020</w:t>
      </w:r>
      <w:r w:rsidR="00DA57AB">
        <w:rPr>
          <w:rFonts w:ascii="Arial" w:hAnsi="Arial" w:cs="Arial"/>
          <w:b/>
          <w:bCs/>
          <w:color w:val="000000"/>
          <w:sz w:val="23"/>
          <w:szCs w:val="23"/>
        </w:rPr>
        <w:t xml:space="preserve">  </w:t>
      </w:r>
      <w:proofErr w:type="spellStart"/>
      <w:r w:rsidR="00DA57AB">
        <w:rPr>
          <w:rFonts w:ascii="Arial" w:hAnsi="Arial" w:cs="Arial"/>
          <w:b/>
          <w:bCs/>
          <w:color w:val="000000"/>
          <w:sz w:val="23"/>
          <w:szCs w:val="23"/>
        </w:rPr>
        <w:t>kell</w:t>
      </w:r>
      <w:proofErr w:type="spellEnd"/>
      <w:proofErr w:type="gramEnd"/>
      <w:r w:rsidR="00DA57AB">
        <w:rPr>
          <w:rFonts w:ascii="Arial" w:hAnsi="Arial" w:cs="Arial"/>
          <w:b/>
          <w:bCs/>
          <w:color w:val="000000"/>
          <w:sz w:val="23"/>
          <w:szCs w:val="23"/>
        </w:rPr>
        <w:t xml:space="preserve"> 1</w:t>
      </w:r>
      <w:r w:rsidR="00CA16A2">
        <w:rPr>
          <w:rFonts w:ascii="Arial" w:hAnsi="Arial" w:cs="Arial"/>
          <w:b/>
          <w:bCs/>
          <w:color w:val="000000"/>
          <w:sz w:val="23"/>
          <w:szCs w:val="23"/>
        </w:rPr>
        <w:t>2</w:t>
      </w:r>
      <w:r w:rsidR="007B3B5B">
        <w:rPr>
          <w:rFonts w:ascii="Arial" w:hAnsi="Arial" w:cs="Arial"/>
          <w:b/>
          <w:bCs/>
          <w:color w:val="000000"/>
          <w:sz w:val="23"/>
          <w:szCs w:val="23"/>
        </w:rPr>
        <w:t>.</w:t>
      </w:r>
      <w:r w:rsidR="00B1366A">
        <w:rPr>
          <w:rFonts w:ascii="Arial" w:hAnsi="Arial" w:cs="Arial"/>
          <w:b/>
          <w:bCs/>
          <w:color w:val="000000"/>
          <w:sz w:val="23"/>
          <w:szCs w:val="23"/>
        </w:rPr>
        <w:t>00</w:t>
      </w:r>
    </w:p>
    <w:p w14:paraId="69867AD2" w14:textId="6E58BDAE" w:rsidR="00E61393" w:rsidRDefault="00A97205" w:rsidP="0093048B">
      <w:pPr>
        <w:pStyle w:val="NormalWeb"/>
        <w:rPr>
          <w:rFonts w:ascii="Arial" w:hAnsi="Arial" w:cs="Arial"/>
          <w:color w:val="000000"/>
          <w:sz w:val="22"/>
          <w:szCs w:val="22"/>
        </w:rPr>
      </w:pPr>
      <w:proofErr w:type="spellStart"/>
      <w:r>
        <w:rPr>
          <w:rFonts w:ascii="Arial" w:hAnsi="Arial" w:cs="Arial"/>
          <w:color w:val="000000"/>
          <w:sz w:val="22"/>
          <w:szCs w:val="22"/>
        </w:rPr>
        <w:t>Osalesid</w:t>
      </w:r>
      <w:proofErr w:type="spellEnd"/>
      <w:r>
        <w:rPr>
          <w:rFonts w:ascii="Arial" w:hAnsi="Arial" w:cs="Arial"/>
          <w:color w:val="000000"/>
          <w:sz w:val="22"/>
          <w:szCs w:val="22"/>
        </w:rPr>
        <w:t xml:space="preserve"> </w:t>
      </w:r>
      <w:proofErr w:type="spellStart"/>
      <w:r>
        <w:rPr>
          <w:rFonts w:ascii="Arial" w:hAnsi="Arial" w:cs="Arial"/>
          <w:color w:val="000000"/>
          <w:sz w:val="22"/>
          <w:szCs w:val="22"/>
        </w:rPr>
        <w:t>juhatuse</w:t>
      </w:r>
      <w:proofErr w:type="spellEnd"/>
      <w:r>
        <w:rPr>
          <w:rFonts w:ascii="Arial" w:hAnsi="Arial" w:cs="Arial"/>
          <w:color w:val="000000"/>
          <w:sz w:val="22"/>
          <w:szCs w:val="22"/>
        </w:rPr>
        <w:t xml:space="preserve"> </w:t>
      </w:r>
      <w:proofErr w:type="spellStart"/>
      <w:r>
        <w:rPr>
          <w:rFonts w:ascii="Arial" w:hAnsi="Arial" w:cs="Arial"/>
          <w:color w:val="000000"/>
          <w:sz w:val="22"/>
          <w:szCs w:val="22"/>
        </w:rPr>
        <w:t>liikmed</w:t>
      </w:r>
      <w:proofErr w:type="spellEnd"/>
      <w:r>
        <w:rPr>
          <w:rFonts w:ascii="Arial" w:hAnsi="Arial" w:cs="Arial"/>
          <w:color w:val="000000"/>
          <w:sz w:val="22"/>
          <w:szCs w:val="22"/>
        </w:rPr>
        <w:t xml:space="preserve"> </w:t>
      </w:r>
      <w:r w:rsidR="0093048B" w:rsidRPr="001D268E">
        <w:rPr>
          <w:rFonts w:ascii="Arial" w:hAnsi="Arial" w:cs="Arial"/>
          <w:color w:val="000000"/>
          <w:sz w:val="22"/>
          <w:szCs w:val="22"/>
        </w:rPr>
        <w:t xml:space="preserve"> </w:t>
      </w:r>
      <w:proofErr w:type="spellStart"/>
      <w:r w:rsidR="00561963">
        <w:rPr>
          <w:rFonts w:ascii="Arial" w:hAnsi="Arial" w:cs="Arial"/>
          <w:color w:val="000000"/>
          <w:sz w:val="22"/>
          <w:szCs w:val="22"/>
        </w:rPr>
        <w:t>Madis</w:t>
      </w:r>
      <w:proofErr w:type="spellEnd"/>
      <w:r w:rsidR="00561963">
        <w:rPr>
          <w:rFonts w:ascii="Arial" w:hAnsi="Arial" w:cs="Arial"/>
          <w:color w:val="000000"/>
          <w:sz w:val="22"/>
          <w:szCs w:val="22"/>
        </w:rPr>
        <w:t xml:space="preserve"> </w:t>
      </w:r>
      <w:proofErr w:type="spellStart"/>
      <w:r w:rsidR="00561963">
        <w:rPr>
          <w:rFonts w:ascii="Arial" w:hAnsi="Arial" w:cs="Arial"/>
          <w:color w:val="000000"/>
          <w:sz w:val="22"/>
          <w:szCs w:val="22"/>
        </w:rPr>
        <w:t>Koit</w:t>
      </w:r>
      <w:proofErr w:type="spellEnd"/>
      <w:r w:rsidR="00561963">
        <w:rPr>
          <w:rFonts w:ascii="Arial" w:hAnsi="Arial" w:cs="Arial"/>
          <w:color w:val="000000"/>
          <w:sz w:val="22"/>
          <w:szCs w:val="22"/>
        </w:rPr>
        <w:t>,</w:t>
      </w:r>
      <w:r w:rsidR="006C1679">
        <w:rPr>
          <w:rFonts w:ascii="Arial" w:hAnsi="Arial" w:cs="Arial"/>
          <w:color w:val="000000"/>
          <w:sz w:val="22"/>
          <w:szCs w:val="22"/>
        </w:rPr>
        <w:t xml:space="preserve"> </w:t>
      </w:r>
      <w:proofErr w:type="spellStart"/>
      <w:r w:rsidR="001959D0">
        <w:rPr>
          <w:rFonts w:ascii="Arial" w:hAnsi="Arial" w:cs="Arial"/>
          <w:color w:val="000000"/>
          <w:sz w:val="22"/>
          <w:szCs w:val="22"/>
        </w:rPr>
        <w:t>Renno</w:t>
      </w:r>
      <w:proofErr w:type="spellEnd"/>
      <w:r w:rsidR="001959D0">
        <w:rPr>
          <w:rFonts w:ascii="Arial" w:hAnsi="Arial" w:cs="Arial"/>
          <w:color w:val="000000"/>
          <w:sz w:val="22"/>
          <w:szCs w:val="22"/>
        </w:rPr>
        <w:t xml:space="preserve"> </w:t>
      </w:r>
      <w:proofErr w:type="spellStart"/>
      <w:r w:rsidR="001959D0">
        <w:rPr>
          <w:rFonts w:ascii="Arial" w:hAnsi="Arial" w:cs="Arial"/>
          <w:color w:val="000000"/>
          <w:sz w:val="22"/>
          <w:szCs w:val="22"/>
        </w:rPr>
        <w:t>Rehtla</w:t>
      </w:r>
      <w:proofErr w:type="spellEnd"/>
      <w:r w:rsidR="00CE15CF">
        <w:rPr>
          <w:rFonts w:ascii="Arial" w:hAnsi="Arial" w:cs="Arial"/>
          <w:color w:val="000000"/>
          <w:sz w:val="22"/>
          <w:szCs w:val="22"/>
        </w:rPr>
        <w:t>,</w:t>
      </w:r>
      <w:r w:rsidR="00E61393">
        <w:rPr>
          <w:rFonts w:ascii="Arial" w:hAnsi="Arial" w:cs="Arial"/>
          <w:color w:val="000000"/>
          <w:sz w:val="22"/>
          <w:szCs w:val="22"/>
        </w:rPr>
        <w:t xml:space="preserve"> </w:t>
      </w:r>
      <w:proofErr w:type="spellStart"/>
      <w:r w:rsidR="00C6154C">
        <w:rPr>
          <w:rFonts w:ascii="Arial" w:hAnsi="Arial" w:cs="Arial"/>
          <w:color w:val="000000"/>
          <w:sz w:val="22"/>
          <w:szCs w:val="22"/>
        </w:rPr>
        <w:t>Kätlin</w:t>
      </w:r>
      <w:proofErr w:type="spellEnd"/>
      <w:r w:rsidR="00C6154C">
        <w:rPr>
          <w:rFonts w:ascii="Arial" w:hAnsi="Arial" w:cs="Arial"/>
          <w:color w:val="000000"/>
          <w:sz w:val="22"/>
          <w:szCs w:val="22"/>
        </w:rPr>
        <w:t xml:space="preserve"> </w:t>
      </w:r>
      <w:proofErr w:type="spellStart"/>
      <w:r w:rsidR="00C6154C">
        <w:rPr>
          <w:rFonts w:ascii="Arial" w:hAnsi="Arial" w:cs="Arial"/>
          <w:color w:val="000000"/>
          <w:sz w:val="22"/>
          <w:szCs w:val="22"/>
        </w:rPr>
        <w:t>Latt</w:t>
      </w:r>
      <w:proofErr w:type="spellEnd"/>
      <w:r w:rsidR="00C6154C">
        <w:rPr>
          <w:rFonts w:ascii="Arial" w:hAnsi="Arial" w:cs="Arial"/>
          <w:color w:val="000000"/>
          <w:sz w:val="22"/>
          <w:szCs w:val="22"/>
        </w:rPr>
        <w:t xml:space="preserve">, </w:t>
      </w:r>
      <w:proofErr w:type="spellStart"/>
      <w:r w:rsidR="00860AE1">
        <w:rPr>
          <w:rFonts w:ascii="Arial" w:hAnsi="Arial" w:cs="Arial"/>
          <w:color w:val="000000"/>
          <w:sz w:val="22"/>
          <w:szCs w:val="22"/>
        </w:rPr>
        <w:t>Peeter</w:t>
      </w:r>
      <w:proofErr w:type="spellEnd"/>
      <w:r w:rsidR="00860AE1">
        <w:rPr>
          <w:rFonts w:ascii="Arial" w:hAnsi="Arial" w:cs="Arial"/>
          <w:color w:val="000000"/>
          <w:sz w:val="22"/>
          <w:szCs w:val="22"/>
        </w:rPr>
        <w:t xml:space="preserve"> </w:t>
      </w:r>
      <w:proofErr w:type="spellStart"/>
      <w:r w:rsidR="00860AE1">
        <w:rPr>
          <w:rFonts w:ascii="Arial" w:hAnsi="Arial" w:cs="Arial"/>
          <w:color w:val="000000"/>
          <w:sz w:val="22"/>
          <w:szCs w:val="22"/>
        </w:rPr>
        <w:t>Allikoja</w:t>
      </w:r>
      <w:proofErr w:type="spellEnd"/>
      <w:r w:rsidR="00B372FD">
        <w:rPr>
          <w:rFonts w:ascii="Arial" w:hAnsi="Arial" w:cs="Arial"/>
          <w:color w:val="000000"/>
          <w:sz w:val="22"/>
          <w:szCs w:val="22"/>
        </w:rPr>
        <w:t xml:space="preserve">, </w:t>
      </w:r>
      <w:proofErr w:type="spellStart"/>
      <w:r w:rsidR="00CD6713">
        <w:rPr>
          <w:rFonts w:ascii="Arial" w:hAnsi="Arial" w:cs="Arial"/>
          <w:color w:val="000000"/>
          <w:sz w:val="22"/>
          <w:szCs w:val="22"/>
        </w:rPr>
        <w:t>Kert</w:t>
      </w:r>
      <w:proofErr w:type="spellEnd"/>
      <w:r w:rsidR="00CD6713">
        <w:rPr>
          <w:rFonts w:ascii="Arial" w:hAnsi="Arial" w:cs="Arial"/>
          <w:color w:val="000000"/>
          <w:sz w:val="22"/>
          <w:szCs w:val="22"/>
        </w:rPr>
        <w:t xml:space="preserve"> </w:t>
      </w:r>
      <w:proofErr w:type="spellStart"/>
      <w:r w:rsidR="00CD6713">
        <w:rPr>
          <w:rFonts w:ascii="Arial" w:hAnsi="Arial" w:cs="Arial"/>
          <w:color w:val="000000"/>
          <w:sz w:val="22"/>
          <w:szCs w:val="22"/>
        </w:rPr>
        <w:t>Räis</w:t>
      </w:r>
      <w:proofErr w:type="spellEnd"/>
      <w:r w:rsidR="00CD6713">
        <w:rPr>
          <w:rFonts w:ascii="Arial" w:hAnsi="Arial" w:cs="Arial"/>
          <w:color w:val="000000"/>
          <w:sz w:val="22"/>
          <w:szCs w:val="22"/>
        </w:rPr>
        <w:t xml:space="preserve">, </w:t>
      </w:r>
      <w:proofErr w:type="spellStart"/>
      <w:r w:rsidR="002F75F5">
        <w:rPr>
          <w:rFonts w:ascii="Arial" w:hAnsi="Arial" w:cs="Arial"/>
          <w:color w:val="000000"/>
          <w:sz w:val="22"/>
          <w:szCs w:val="22"/>
        </w:rPr>
        <w:t>Kristo</w:t>
      </w:r>
      <w:proofErr w:type="spellEnd"/>
      <w:r w:rsidR="002F75F5">
        <w:rPr>
          <w:rFonts w:ascii="Arial" w:hAnsi="Arial" w:cs="Arial"/>
          <w:color w:val="000000"/>
          <w:sz w:val="22"/>
          <w:szCs w:val="22"/>
        </w:rPr>
        <w:t xml:space="preserve"> </w:t>
      </w:r>
      <w:proofErr w:type="spellStart"/>
      <w:r w:rsidR="002F75F5">
        <w:rPr>
          <w:rFonts w:ascii="Arial" w:hAnsi="Arial" w:cs="Arial"/>
          <w:color w:val="000000"/>
          <w:sz w:val="22"/>
          <w:szCs w:val="22"/>
        </w:rPr>
        <w:t>Kauküla</w:t>
      </w:r>
      <w:proofErr w:type="spellEnd"/>
      <w:r w:rsidR="00432882">
        <w:rPr>
          <w:rFonts w:ascii="Arial" w:hAnsi="Arial" w:cs="Arial"/>
          <w:color w:val="000000"/>
          <w:sz w:val="22"/>
          <w:szCs w:val="22"/>
        </w:rPr>
        <w:t xml:space="preserve">, </w:t>
      </w:r>
      <w:proofErr w:type="spellStart"/>
      <w:r w:rsidR="00432882">
        <w:rPr>
          <w:rFonts w:ascii="Arial" w:hAnsi="Arial" w:cs="Arial"/>
          <w:color w:val="000000"/>
          <w:sz w:val="22"/>
          <w:szCs w:val="22"/>
        </w:rPr>
        <w:t>peatreener</w:t>
      </w:r>
      <w:proofErr w:type="spellEnd"/>
      <w:r w:rsidR="00432882">
        <w:rPr>
          <w:rFonts w:ascii="Arial" w:hAnsi="Arial" w:cs="Arial"/>
          <w:color w:val="000000"/>
          <w:sz w:val="22"/>
          <w:szCs w:val="22"/>
        </w:rPr>
        <w:t xml:space="preserve"> </w:t>
      </w:r>
      <w:proofErr w:type="spellStart"/>
      <w:r w:rsidR="00432882">
        <w:rPr>
          <w:rFonts w:ascii="Arial" w:hAnsi="Arial" w:cs="Arial"/>
          <w:color w:val="000000"/>
          <w:sz w:val="22"/>
          <w:szCs w:val="22"/>
        </w:rPr>
        <w:t>Vallot</w:t>
      </w:r>
      <w:proofErr w:type="spellEnd"/>
      <w:r w:rsidR="00432882">
        <w:rPr>
          <w:rFonts w:ascii="Arial" w:hAnsi="Arial" w:cs="Arial"/>
          <w:color w:val="000000"/>
          <w:sz w:val="22"/>
          <w:szCs w:val="22"/>
        </w:rPr>
        <w:t xml:space="preserve"> </w:t>
      </w:r>
      <w:proofErr w:type="spellStart"/>
      <w:r w:rsidR="00432882">
        <w:rPr>
          <w:rFonts w:ascii="Arial" w:hAnsi="Arial" w:cs="Arial"/>
          <w:color w:val="000000"/>
          <w:sz w:val="22"/>
          <w:szCs w:val="22"/>
        </w:rPr>
        <w:t>Vainula</w:t>
      </w:r>
      <w:proofErr w:type="spellEnd"/>
      <w:r w:rsidR="00432882">
        <w:rPr>
          <w:rFonts w:ascii="Arial" w:hAnsi="Arial" w:cs="Arial"/>
          <w:color w:val="000000"/>
          <w:sz w:val="22"/>
          <w:szCs w:val="22"/>
        </w:rPr>
        <w:t>.</w:t>
      </w:r>
    </w:p>
    <w:p w14:paraId="6722BDE7" w14:textId="77777777" w:rsidR="0093048B" w:rsidRPr="001D268E" w:rsidRDefault="0093048B" w:rsidP="0093048B">
      <w:pPr>
        <w:pStyle w:val="NormalWeb"/>
        <w:rPr>
          <w:sz w:val="22"/>
          <w:szCs w:val="22"/>
        </w:rPr>
      </w:pPr>
      <w:proofErr w:type="spellStart"/>
      <w:r w:rsidRPr="001D268E">
        <w:rPr>
          <w:rFonts w:ascii="Arial" w:hAnsi="Arial" w:cs="Arial"/>
          <w:color w:val="000000"/>
          <w:sz w:val="22"/>
          <w:szCs w:val="22"/>
        </w:rPr>
        <w:t>Koosoleku</w:t>
      </w:r>
      <w:proofErr w:type="spellEnd"/>
      <w:r w:rsidRPr="001D268E">
        <w:rPr>
          <w:rFonts w:ascii="Arial" w:hAnsi="Arial" w:cs="Arial"/>
          <w:color w:val="000000"/>
          <w:sz w:val="22"/>
          <w:szCs w:val="22"/>
        </w:rPr>
        <w:t xml:space="preserve"> </w:t>
      </w:r>
      <w:proofErr w:type="spellStart"/>
      <w:proofErr w:type="gramStart"/>
      <w:r w:rsidRPr="001D268E">
        <w:rPr>
          <w:rFonts w:ascii="Arial" w:hAnsi="Arial" w:cs="Arial"/>
          <w:color w:val="000000"/>
          <w:sz w:val="22"/>
          <w:szCs w:val="22"/>
        </w:rPr>
        <w:t>juhataja</w:t>
      </w:r>
      <w:proofErr w:type="spellEnd"/>
      <w:r w:rsidRPr="001D268E">
        <w:rPr>
          <w:rFonts w:ascii="Arial" w:hAnsi="Arial" w:cs="Arial"/>
          <w:color w:val="000000"/>
          <w:sz w:val="22"/>
          <w:szCs w:val="22"/>
        </w:rPr>
        <w:t xml:space="preserve"> :</w:t>
      </w:r>
      <w:proofErr w:type="gramEnd"/>
      <w:r w:rsidRPr="001D268E">
        <w:rPr>
          <w:rFonts w:ascii="Arial" w:hAnsi="Arial" w:cs="Arial"/>
          <w:color w:val="000000"/>
          <w:sz w:val="22"/>
          <w:szCs w:val="22"/>
        </w:rPr>
        <w:t xml:space="preserve">  </w:t>
      </w:r>
      <w:proofErr w:type="spellStart"/>
      <w:r w:rsidR="00DB645F">
        <w:rPr>
          <w:rFonts w:ascii="Arial" w:hAnsi="Arial" w:cs="Arial"/>
          <w:color w:val="000000"/>
          <w:sz w:val="22"/>
          <w:szCs w:val="22"/>
        </w:rPr>
        <w:t>Madis</w:t>
      </w:r>
      <w:proofErr w:type="spellEnd"/>
      <w:r w:rsidR="00DB645F">
        <w:rPr>
          <w:rFonts w:ascii="Arial" w:hAnsi="Arial" w:cs="Arial"/>
          <w:color w:val="000000"/>
          <w:sz w:val="22"/>
          <w:szCs w:val="22"/>
        </w:rPr>
        <w:t xml:space="preserve"> Koit</w:t>
      </w:r>
    </w:p>
    <w:p w14:paraId="3ADC2B2C" w14:textId="77777777" w:rsidR="0031044F" w:rsidRDefault="0093048B" w:rsidP="0073123F">
      <w:pPr>
        <w:pStyle w:val="NormalWeb"/>
        <w:rPr>
          <w:rFonts w:ascii="Arial" w:hAnsi="Arial" w:cs="Arial"/>
          <w:color w:val="000000"/>
          <w:sz w:val="22"/>
          <w:szCs w:val="22"/>
        </w:rPr>
      </w:pPr>
      <w:proofErr w:type="spellStart"/>
      <w:proofErr w:type="gramStart"/>
      <w:r w:rsidRPr="001D268E">
        <w:rPr>
          <w:rFonts w:ascii="Arial" w:hAnsi="Arial" w:cs="Arial"/>
          <w:color w:val="000000"/>
          <w:sz w:val="22"/>
          <w:szCs w:val="22"/>
        </w:rPr>
        <w:t>Protokollija</w:t>
      </w:r>
      <w:proofErr w:type="spellEnd"/>
      <w:r w:rsidRPr="001D268E">
        <w:rPr>
          <w:rFonts w:ascii="Arial" w:hAnsi="Arial" w:cs="Arial"/>
          <w:color w:val="000000"/>
          <w:sz w:val="22"/>
          <w:szCs w:val="22"/>
        </w:rPr>
        <w:t xml:space="preserve"> :</w:t>
      </w:r>
      <w:proofErr w:type="gramEnd"/>
      <w:r w:rsidRPr="001D268E">
        <w:rPr>
          <w:rFonts w:ascii="Arial" w:hAnsi="Arial" w:cs="Arial"/>
          <w:color w:val="000000"/>
          <w:sz w:val="22"/>
          <w:szCs w:val="22"/>
        </w:rPr>
        <w:t xml:space="preserve"> </w:t>
      </w:r>
      <w:r w:rsidR="00876001">
        <w:rPr>
          <w:rFonts w:ascii="Arial" w:hAnsi="Arial" w:cs="Arial"/>
          <w:color w:val="000000"/>
          <w:sz w:val="22"/>
          <w:szCs w:val="22"/>
        </w:rPr>
        <w:t>Margit Tamm</w:t>
      </w:r>
    </w:p>
    <w:p w14:paraId="5D71C16F" w14:textId="77777777" w:rsidR="001959D0" w:rsidRDefault="001959D0" w:rsidP="0073123F">
      <w:pPr>
        <w:pStyle w:val="NormalWeb"/>
        <w:rPr>
          <w:rFonts w:ascii="Arial" w:hAnsi="Arial" w:cs="Arial"/>
          <w:color w:val="000000"/>
          <w:sz w:val="22"/>
          <w:szCs w:val="22"/>
        </w:rPr>
      </w:pPr>
    </w:p>
    <w:p w14:paraId="4D0F8128" w14:textId="77777777" w:rsidR="001959D0" w:rsidRDefault="001959D0" w:rsidP="001959D0">
      <w:pPr>
        <w:pStyle w:val="ListParagraph"/>
        <w:numPr>
          <w:ilvl w:val="0"/>
          <w:numId w:val="22"/>
        </w:numPr>
        <w:overflowPunct/>
        <w:autoSpaceDE/>
        <w:autoSpaceDN/>
        <w:adjustRightInd/>
        <w:spacing w:after="160" w:line="256" w:lineRule="auto"/>
        <w:contextualSpacing/>
        <w:textAlignment w:val="auto"/>
        <w:rPr>
          <w:rFonts w:ascii="Arial" w:hAnsi="Arial" w:cs="Arial"/>
          <w:b/>
        </w:rPr>
      </w:pPr>
      <w:r w:rsidRPr="001959D0">
        <w:rPr>
          <w:rFonts w:ascii="Arial" w:hAnsi="Arial" w:cs="Arial"/>
          <w:b/>
        </w:rPr>
        <w:t>Juhatuse koosoleku läbiviimise kord</w:t>
      </w:r>
    </w:p>
    <w:p w14:paraId="18B2DEC2" w14:textId="77777777" w:rsidR="001959D0" w:rsidRDefault="001959D0" w:rsidP="001959D0">
      <w:pPr>
        <w:pStyle w:val="ListParagraph"/>
        <w:overflowPunct/>
        <w:autoSpaceDE/>
        <w:autoSpaceDN/>
        <w:adjustRightInd/>
        <w:spacing w:after="160" w:line="256" w:lineRule="auto"/>
        <w:contextualSpacing/>
        <w:textAlignment w:val="auto"/>
        <w:rPr>
          <w:rFonts w:ascii="Arial" w:hAnsi="Arial" w:cs="Arial"/>
          <w:b/>
        </w:rPr>
      </w:pPr>
    </w:p>
    <w:p w14:paraId="4DC0548A" w14:textId="77777777" w:rsidR="001959D0" w:rsidRPr="001959D0" w:rsidRDefault="001959D0" w:rsidP="001959D0">
      <w:pPr>
        <w:pStyle w:val="ListParagraph"/>
        <w:numPr>
          <w:ilvl w:val="0"/>
          <w:numId w:val="44"/>
        </w:numPr>
        <w:overflowPunct/>
        <w:autoSpaceDE/>
        <w:autoSpaceDN/>
        <w:adjustRightInd/>
        <w:spacing w:after="160" w:line="256" w:lineRule="auto"/>
        <w:contextualSpacing/>
        <w:textAlignment w:val="auto"/>
        <w:rPr>
          <w:rFonts w:ascii="Arial" w:hAnsi="Arial" w:cs="Arial"/>
          <w:sz w:val="22"/>
          <w:szCs w:val="22"/>
        </w:rPr>
      </w:pPr>
      <w:r w:rsidRPr="001959D0">
        <w:rPr>
          <w:rFonts w:ascii="Arial" w:hAnsi="Arial" w:cs="Arial"/>
          <w:sz w:val="22"/>
          <w:szCs w:val="22"/>
        </w:rPr>
        <w:t>Iga koosoleku lõpus määrata järgmise koosoleku toimumiseaeg</w:t>
      </w:r>
    </w:p>
    <w:p w14:paraId="66780E98" w14:textId="7CAEB561" w:rsidR="001959D0" w:rsidRPr="001959D0" w:rsidRDefault="001959D0" w:rsidP="001959D0">
      <w:pPr>
        <w:pStyle w:val="ListParagraph"/>
        <w:numPr>
          <w:ilvl w:val="0"/>
          <w:numId w:val="44"/>
        </w:numPr>
        <w:overflowPunct/>
        <w:autoSpaceDE/>
        <w:autoSpaceDN/>
        <w:adjustRightInd/>
        <w:spacing w:after="160" w:line="256" w:lineRule="auto"/>
        <w:contextualSpacing/>
        <w:textAlignment w:val="auto"/>
        <w:rPr>
          <w:rFonts w:ascii="Arial" w:hAnsi="Arial" w:cs="Arial"/>
          <w:sz w:val="22"/>
          <w:szCs w:val="22"/>
        </w:rPr>
      </w:pPr>
      <w:r w:rsidRPr="001959D0">
        <w:rPr>
          <w:rFonts w:ascii="Arial" w:hAnsi="Arial" w:cs="Arial"/>
          <w:sz w:val="22"/>
          <w:szCs w:val="22"/>
        </w:rPr>
        <w:t>Juhatuse koosoleku</w:t>
      </w:r>
      <w:r>
        <w:rPr>
          <w:rFonts w:ascii="Arial" w:hAnsi="Arial" w:cs="Arial"/>
          <w:sz w:val="22"/>
          <w:szCs w:val="22"/>
        </w:rPr>
        <w:t>tel päevakorras olevate teemade</w:t>
      </w:r>
      <w:r w:rsidRPr="001959D0">
        <w:rPr>
          <w:rFonts w:ascii="Arial" w:hAnsi="Arial" w:cs="Arial"/>
          <w:sz w:val="22"/>
          <w:szCs w:val="22"/>
        </w:rPr>
        <w:t xml:space="preserve"> fonosalvestuse kasutamine. Fonosalvestuse viib läbi peasekretär. Fonosalvestust kasutab peasekretär protokolli täpsustamiseks. Fonosalvestust säilitatakse kuni protokolli kinnitamiseni. Fonosalvestus ei ole edastamiseks kolmandatele osapooltele. </w:t>
      </w:r>
    </w:p>
    <w:p w14:paraId="26D4BC9B" w14:textId="77777777" w:rsidR="001959D0" w:rsidRPr="001959D0" w:rsidRDefault="001959D0" w:rsidP="001959D0">
      <w:pPr>
        <w:pStyle w:val="ListParagraph"/>
        <w:numPr>
          <w:ilvl w:val="0"/>
          <w:numId w:val="44"/>
        </w:numPr>
        <w:overflowPunct/>
        <w:autoSpaceDE/>
        <w:autoSpaceDN/>
        <w:adjustRightInd/>
        <w:spacing w:after="160" w:line="256" w:lineRule="auto"/>
        <w:contextualSpacing/>
        <w:textAlignment w:val="auto"/>
        <w:rPr>
          <w:rFonts w:ascii="Arial" w:hAnsi="Arial" w:cs="Arial"/>
          <w:sz w:val="22"/>
          <w:szCs w:val="22"/>
        </w:rPr>
      </w:pPr>
      <w:r w:rsidRPr="001959D0">
        <w:rPr>
          <w:rFonts w:ascii="Arial" w:hAnsi="Arial" w:cs="Arial"/>
          <w:sz w:val="22"/>
          <w:szCs w:val="22"/>
        </w:rPr>
        <w:t>Koosolekul mitteosalemisest tuleb anda kirjalikult teada vastates koosoleku kutsele</w:t>
      </w:r>
    </w:p>
    <w:p w14:paraId="4A54428D" w14:textId="77777777" w:rsidR="001959D0" w:rsidRPr="001959D0" w:rsidRDefault="001959D0" w:rsidP="001959D0">
      <w:pPr>
        <w:pStyle w:val="ListParagraph"/>
        <w:numPr>
          <w:ilvl w:val="0"/>
          <w:numId w:val="44"/>
        </w:numPr>
        <w:overflowPunct/>
        <w:autoSpaceDE/>
        <w:autoSpaceDN/>
        <w:adjustRightInd/>
        <w:spacing w:after="160" w:line="256" w:lineRule="auto"/>
        <w:contextualSpacing/>
        <w:textAlignment w:val="auto"/>
        <w:rPr>
          <w:rFonts w:ascii="Arial" w:hAnsi="Arial" w:cs="Arial"/>
          <w:sz w:val="22"/>
          <w:szCs w:val="22"/>
        </w:rPr>
      </w:pPr>
      <w:r w:rsidRPr="001959D0">
        <w:rPr>
          <w:rFonts w:ascii="Arial" w:hAnsi="Arial" w:cs="Arial"/>
          <w:sz w:val="22"/>
          <w:szCs w:val="22"/>
        </w:rPr>
        <w:t xml:space="preserve">Juhatuse koosoleku protokoll saadetakse juhatuse esimehele kinnitamiseks 48 tundi peale koosoleku toimumist. </w:t>
      </w:r>
    </w:p>
    <w:p w14:paraId="1D89F690" w14:textId="77777777" w:rsidR="001959D0" w:rsidRDefault="001959D0" w:rsidP="001959D0">
      <w:pPr>
        <w:pStyle w:val="ListParagraph"/>
        <w:numPr>
          <w:ilvl w:val="0"/>
          <w:numId w:val="44"/>
        </w:numPr>
        <w:overflowPunct/>
        <w:autoSpaceDE/>
        <w:autoSpaceDN/>
        <w:adjustRightInd/>
        <w:spacing w:after="160" w:line="256" w:lineRule="auto"/>
        <w:contextualSpacing/>
        <w:textAlignment w:val="auto"/>
        <w:rPr>
          <w:rFonts w:ascii="Arial" w:hAnsi="Arial" w:cs="Arial"/>
          <w:sz w:val="22"/>
          <w:szCs w:val="22"/>
        </w:rPr>
      </w:pPr>
      <w:r w:rsidRPr="001959D0">
        <w:rPr>
          <w:rFonts w:ascii="Arial" w:hAnsi="Arial" w:cs="Arial"/>
          <w:sz w:val="22"/>
          <w:szCs w:val="22"/>
        </w:rPr>
        <w:t>Juhatuse koosolekul luuakse ka memo jagatud ülesannetest, mis saadetakse 48 tunni jooksul juhatuse meililisti</w:t>
      </w:r>
    </w:p>
    <w:p w14:paraId="3305456E" w14:textId="77777777" w:rsidR="001959D0" w:rsidRPr="001959D0" w:rsidRDefault="001959D0" w:rsidP="001959D0">
      <w:pPr>
        <w:pStyle w:val="ListParagraph"/>
        <w:overflowPunct/>
        <w:autoSpaceDE/>
        <w:autoSpaceDN/>
        <w:adjustRightInd/>
        <w:spacing w:after="160" w:line="256" w:lineRule="auto"/>
        <w:ind w:left="1080"/>
        <w:contextualSpacing/>
        <w:textAlignment w:val="auto"/>
        <w:rPr>
          <w:rFonts w:ascii="Arial" w:hAnsi="Arial" w:cs="Arial"/>
          <w:sz w:val="22"/>
          <w:szCs w:val="22"/>
        </w:rPr>
      </w:pPr>
    </w:p>
    <w:p w14:paraId="21186BA8" w14:textId="2C82DA81" w:rsidR="001959D0" w:rsidRPr="001959D0" w:rsidRDefault="001959D0" w:rsidP="001959D0">
      <w:pPr>
        <w:pStyle w:val="ListParagraph"/>
        <w:overflowPunct/>
        <w:autoSpaceDE/>
        <w:autoSpaceDN/>
        <w:adjustRightInd/>
        <w:spacing w:after="160" w:line="256" w:lineRule="auto"/>
        <w:contextualSpacing/>
        <w:textAlignment w:val="auto"/>
        <w:rPr>
          <w:rFonts w:ascii="Arial" w:hAnsi="Arial" w:cs="Arial"/>
          <w:sz w:val="22"/>
          <w:szCs w:val="22"/>
        </w:rPr>
      </w:pPr>
      <w:r>
        <w:rPr>
          <w:rFonts w:ascii="Arial" w:hAnsi="Arial" w:cs="Arial"/>
          <w:b/>
          <w:sz w:val="22"/>
          <w:szCs w:val="22"/>
        </w:rPr>
        <w:t xml:space="preserve">Otsus : </w:t>
      </w:r>
      <w:r>
        <w:rPr>
          <w:rFonts w:ascii="Arial" w:hAnsi="Arial" w:cs="Arial"/>
          <w:sz w:val="22"/>
          <w:szCs w:val="22"/>
        </w:rPr>
        <w:t>Kinnitada eelpool loetletud punktid. Poolt 5</w:t>
      </w:r>
    </w:p>
    <w:p w14:paraId="70169783" w14:textId="10DDA86B" w:rsidR="001959D0" w:rsidRPr="001959D0" w:rsidRDefault="001959D0" w:rsidP="001959D0">
      <w:pPr>
        <w:pStyle w:val="NormalWeb"/>
        <w:ind w:left="720"/>
        <w:rPr>
          <w:rFonts w:ascii="Arial" w:hAnsi="Arial" w:cs="Arial"/>
          <w:i/>
          <w:sz w:val="22"/>
          <w:szCs w:val="22"/>
        </w:rPr>
      </w:pPr>
      <w:proofErr w:type="spellStart"/>
      <w:r w:rsidRPr="001959D0">
        <w:rPr>
          <w:rFonts w:ascii="Arial" w:hAnsi="Arial" w:cs="Arial"/>
          <w:i/>
          <w:sz w:val="22"/>
          <w:szCs w:val="22"/>
        </w:rPr>
        <w:t>Sellest</w:t>
      </w:r>
      <w:proofErr w:type="spellEnd"/>
      <w:r w:rsidRPr="001959D0">
        <w:rPr>
          <w:rFonts w:ascii="Arial" w:hAnsi="Arial" w:cs="Arial"/>
          <w:i/>
          <w:sz w:val="22"/>
          <w:szCs w:val="22"/>
        </w:rPr>
        <w:t xml:space="preserve"> </w:t>
      </w:r>
      <w:proofErr w:type="spellStart"/>
      <w:r w:rsidRPr="001959D0">
        <w:rPr>
          <w:rFonts w:ascii="Arial" w:hAnsi="Arial" w:cs="Arial"/>
          <w:i/>
          <w:sz w:val="22"/>
          <w:szCs w:val="22"/>
        </w:rPr>
        <w:t>punktist</w:t>
      </w:r>
      <w:proofErr w:type="spellEnd"/>
      <w:r w:rsidRPr="001959D0">
        <w:rPr>
          <w:rFonts w:ascii="Arial" w:hAnsi="Arial" w:cs="Arial"/>
          <w:i/>
          <w:sz w:val="22"/>
          <w:szCs w:val="22"/>
        </w:rPr>
        <w:t xml:space="preserve"> </w:t>
      </w:r>
      <w:proofErr w:type="spellStart"/>
      <w:r w:rsidRPr="001959D0">
        <w:rPr>
          <w:rFonts w:ascii="Arial" w:hAnsi="Arial" w:cs="Arial"/>
          <w:i/>
          <w:sz w:val="22"/>
          <w:szCs w:val="22"/>
        </w:rPr>
        <w:t>ed</w:t>
      </w:r>
      <w:r>
        <w:rPr>
          <w:rFonts w:ascii="Arial" w:hAnsi="Arial" w:cs="Arial"/>
          <w:i/>
          <w:sz w:val="22"/>
          <w:szCs w:val="22"/>
        </w:rPr>
        <w:t>asi</w:t>
      </w:r>
      <w:proofErr w:type="spellEnd"/>
      <w:r>
        <w:rPr>
          <w:rFonts w:ascii="Arial" w:hAnsi="Arial" w:cs="Arial"/>
          <w:i/>
          <w:sz w:val="22"/>
          <w:szCs w:val="22"/>
        </w:rPr>
        <w:t xml:space="preserve"> </w:t>
      </w:r>
      <w:proofErr w:type="spellStart"/>
      <w:r>
        <w:rPr>
          <w:rFonts w:ascii="Arial" w:hAnsi="Arial" w:cs="Arial"/>
          <w:i/>
          <w:sz w:val="22"/>
          <w:szCs w:val="22"/>
        </w:rPr>
        <w:t>toimus</w:t>
      </w:r>
      <w:proofErr w:type="spellEnd"/>
      <w:r>
        <w:rPr>
          <w:rFonts w:ascii="Arial" w:hAnsi="Arial" w:cs="Arial"/>
          <w:i/>
          <w:sz w:val="22"/>
          <w:szCs w:val="22"/>
        </w:rPr>
        <w:t xml:space="preserve"> </w:t>
      </w:r>
      <w:proofErr w:type="spellStart"/>
      <w:r>
        <w:rPr>
          <w:rFonts w:ascii="Arial" w:hAnsi="Arial" w:cs="Arial"/>
          <w:i/>
          <w:sz w:val="22"/>
          <w:szCs w:val="22"/>
        </w:rPr>
        <w:t>koosoleku</w:t>
      </w:r>
      <w:proofErr w:type="spellEnd"/>
      <w:r>
        <w:rPr>
          <w:rFonts w:ascii="Arial" w:hAnsi="Arial" w:cs="Arial"/>
          <w:i/>
          <w:sz w:val="22"/>
          <w:szCs w:val="22"/>
        </w:rPr>
        <w:t xml:space="preserve"> </w:t>
      </w:r>
      <w:proofErr w:type="spellStart"/>
      <w:r>
        <w:rPr>
          <w:rFonts w:ascii="Arial" w:hAnsi="Arial" w:cs="Arial"/>
          <w:i/>
          <w:sz w:val="22"/>
          <w:szCs w:val="22"/>
        </w:rPr>
        <w:t>fonosalvestus</w:t>
      </w:r>
      <w:proofErr w:type="spellEnd"/>
      <w:r w:rsidRPr="001959D0">
        <w:rPr>
          <w:rFonts w:ascii="Arial" w:hAnsi="Arial" w:cs="Arial"/>
          <w:i/>
          <w:sz w:val="22"/>
          <w:szCs w:val="22"/>
        </w:rPr>
        <w:t>.</w:t>
      </w:r>
    </w:p>
    <w:p w14:paraId="2B71122C" w14:textId="77777777" w:rsidR="009646A2" w:rsidRDefault="009646A2" w:rsidP="009646A2">
      <w:pPr>
        <w:pStyle w:val="ListParagraph"/>
        <w:rPr>
          <w:rFonts w:ascii="Arial" w:hAnsi="Arial" w:cs="Arial"/>
          <w:sz w:val="22"/>
          <w:szCs w:val="22"/>
        </w:rPr>
      </w:pPr>
    </w:p>
    <w:p w14:paraId="2AB451CE" w14:textId="77777777" w:rsidR="007A5E76" w:rsidRDefault="007A5E76" w:rsidP="009646A2">
      <w:pPr>
        <w:pStyle w:val="ListParagraph"/>
        <w:rPr>
          <w:rFonts w:ascii="Arial" w:hAnsi="Arial" w:cs="Arial"/>
          <w:sz w:val="22"/>
          <w:szCs w:val="22"/>
        </w:rPr>
      </w:pPr>
    </w:p>
    <w:p w14:paraId="2BD2FDFF" w14:textId="77777777" w:rsidR="00120164" w:rsidRPr="00120164" w:rsidRDefault="00120164" w:rsidP="00120164">
      <w:pPr>
        <w:pStyle w:val="ListParagraph"/>
        <w:numPr>
          <w:ilvl w:val="0"/>
          <w:numId w:val="22"/>
        </w:numPr>
        <w:jc w:val="both"/>
        <w:rPr>
          <w:rFonts w:ascii="Arial" w:hAnsi="Arial" w:cs="Arial"/>
          <w:b/>
          <w:szCs w:val="24"/>
        </w:rPr>
      </w:pPr>
      <w:r w:rsidRPr="00120164">
        <w:rPr>
          <w:rFonts w:ascii="Arial" w:hAnsi="Arial" w:cs="Arial"/>
          <w:b/>
          <w:szCs w:val="24"/>
        </w:rPr>
        <w:t>Peatreeneri ülevaade</w:t>
      </w:r>
    </w:p>
    <w:p w14:paraId="5866FB93" w14:textId="77777777" w:rsidR="00120164" w:rsidRDefault="00120164" w:rsidP="00120164">
      <w:pPr>
        <w:pStyle w:val="ListParagraph"/>
        <w:ind w:left="360"/>
        <w:rPr>
          <w:rFonts w:ascii="Arial" w:hAnsi="Arial" w:cs="Arial"/>
          <w:szCs w:val="24"/>
        </w:rPr>
      </w:pPr>
    </w:p>
    <w:p w14:paraId="01CE0B60" w14:textId="77777777" w:rsidR="00120164" w:rsidRDefault="00120164" w:rsidP="00120164">
      <w:pPr>
        <w:pStyle w:val="ListParagraph"/>
        <w:ind w:left="360"/>
        <w:rPr>
          <w:rFonts w:ascii="Arial" w:hAnsi="Arial" w:cs="Arial"/>
          <w:b/>
          <w:sz w:val="22"/>
          <w:szCs w:val="22"/>
        </w:rPr>
      </w:pPr>
      <w:r>
        <w:rPr>
          <w:rFonts w:ascii="Arial" w:hAnsi="Arial" w:cs="Arial"/>
          <w:sz w:val="22"/>
          <w:szCs w:val="22"/>
        </w:rPr>
        <w:t xml:space="preserve">      </w:t>
      </w:r>
      <w:r w:rsidR="00CE15CF">
        <w:rPr>
          <w:rFonts w:ascii="Arial" w:hAnsi="Arial" w:cs="Arial"/>
          <w:sz w:val="22"/>
          <w:szCs w:val="22"/>
        </w:rPr>
        <w:t xml:space="preserve">Vallot Vainula andis </w:t>
      </w:r>
      <w:r w:rsidRPr="006F6801">
        <w:rPr>
          <w:rFonts w:ascii="Arial" w:hAnsi="Arial" w:cs="Arial"/>
          <w:sz w:val="22"/>
          <w:szCs w:val="22"/>
        </w:rPr>
        <w:t>ülevaat</w:t>
      </w:r>
      <w:r>
        <w:rPr>
          <w:rFonts w:ascii="Arial" w:hAnsi="Arial" w:cs="Arial"/>
          <w:sz w:val="22"/>
          <w:szCs w:val="22"/>
        </w:rPr>
        <w:t xml:space="preserve">e tehtud tööst. </w:t>
      </w:r>
      <w:r w:rsidRPr="006F6801">
        <w:rPr>
          <w:rFonts w:ascii="Arial" w:hAnsi="Arial" w:cs="Arial"/>
          <w:b/>
          <w:sz w:val="22"/>
          <w:szCs w:val="22"/>
        </w:rPr>
        <w:t>Vt. Lisa 1</w:t>
      </w:r>
    </w:p>
    <w:p w14:paraId="5897149A" w14:textId="77777777" w:rsidR="00CE15CF" w:rsidRDefault="00CE15CF" w:rsidP="00120164">
      <w:pPr>
        <w:pStyle w:val="ListParagraph"/>
        <w:ind w:left="360"/>
        <w:rPr>
          <w:rFonts w:ascii="Arial" w:hAnsi="Arial" w:cs="Arial"/>
          <w:b/>
          <w:sz w:val="22"/>
          <w:szCs w:val="22"/>
        </w:rPr>
      </w:pPr>
    </w:p>
    <w:p w14:paraId="36FE30AA" w14:textId="77777777" w:rsidR="00B372FD" w:rsidRDefault="00B372FD" w:rsidP="00120164">
      <w:pPr>
        <w:pStyle w:val="ListParagraph"/>
        <w:ind w:left="360"/>
        <w:rPr>
          <w:rFonts w:ascii="Arial" w:hAnsi="Arial" w:cs="Arial"/>
          <w:b/>
          <w:sz w:val="22"/>
          <w:szCs w:val="22"/>
        </w:rPr>
      </w:pPr>
    </w:p>
    <w:p w14:paraId="5C9C74B1" w14:textId="71DCE604" w:rsidR="006568BA" w:rsidRDefault="001959D0" w:rsidP="001959D0">
      <w:pPr>
        <w:pStyle w:val="ListParagraph"/>
        <w:numPr>
          <w:ilvl w:val="0"/>
          <w:numId w:val="22"/>
        </w:numPr>
        <w:rPr>
          <w:rFonts w:ascii="Arial" w:hAnsi="Arial" w:cs="Arial"/>
          <w:b/>
          <w:szCs w:val="24"/>
        </w:rPr>
      </w:pPr>
      <w:r w:rsidRPr="001959D0">
        <w:rPr>
          <w:rFonts w:ascii="Arial" w:hAnsi="Arial" w:cs="Arial"/>
          <w:b/>
          <w:szCs w:val="24"/>
        </w:rPr>
        <w:t>Ülevaade eelarvest</w:t>
      </w:r>
    </w:p>
    <w:p w14:paraId="1CF1CD3D" w14:textId="77777777" w:rsidR="001959D0" w:rsidRDefault="001959D0" w:rsidP="001959D0">
      <w:pPr>
        <w:pStyle w:val="ListParagraph"/>
        <w:rPr>
          <w:rFonts w:ascii="Arial" w:hAnsi="Arial" w:cs="Arial"/>
          <w:b/>
          <w:szCs w:val="24"/>
        </w:rPr>
      </w:pPr>
    </w:p>
    <w:p w14:paraId="035B5C54" w14:textId="15765022" w:rsidR="001959D0" w:rsidRDefault="001959D0" w:rsidP="001959D0">
      <w:pPr>
        <w:pStyle w:val="ListParagraph"/>
        <w:rPr>
          <w:rFonts w:ascii="Arial" w:hAnsi="Arial" w:cs="Arial"/>
          <w:sz w:val="22"/>
          <w:szCs w:val="22"/>
        </w:rPr>
      </w:pPr>
      <w:r>
        <w:rPr>
          <w:rFonts w:ascii="Arial" w:hAnsi="Arial" w:cs="Arial"/>
          <w:sz w:val="22"/>
          <w:szCs w:val="22"/>
        </w:rPr>
        <w:t>Madis Koit ja Kert Räis andsid ülevaate ELTL 2020 aasta eelarve täitmisest ning finantsplaanidest ja võimalikust rahalisest seisust aastal 2021.</w:t>
      </w:r>
    </w:p>
    <w:p w14:paraId="76ECF3E0" w14:textId="77777777" w:rsidR="001959D0" w:rsidRDefault="001959D0" w:rsidP="001959D0">
      <w:pPr>
        <w:pStyle w:val="ListParagraph"/>
        <w:rPr>
          <w:rFonts w:ascii="Arial" w:hAnsi="Arial" w:cs="Arial"/>
          <w:sz w:val="22"/>
          <w:szCs w:val="22"/>
        </w:rPr>
      </w:pPr>
    </w:p>
    <w:p w14:paraId="62B31198" w14:textId="77777777" w:rsidR="007A5E76" w:rsidRDefault="007A5E76" w:rsidP="001959D0">
      <w:pPr>
        <w:pStyle w:val="ListParagraph"/>
        <w:rPr>
          <w:rFonts w:ascii="Arial" w:hAnsi="Arial" w:cs="Arial"/>
          <w:sz w:val="22"/>
          <w:szCs w:val="22"/>
        </w:rPr>
      </w:pPr>
    </w:p>
    <w:p w14:paraId="7B54DC2C" w14:textId="398CC0D5" w:rsidR="001959D0" w:rsidRDefault="007A5E76" w:rsidP="001959D0">
      <w:pPr>
        <w:pStyle w:val="ListParagraph"/>
        <w:numPr>
          <w:ilvl w:val="0"/>
          <w:numId w:val="22"/>
        </w:numPr>
        <w:rPr>
          <w:rFonts w:ascii="Arial" w:hAnsi="Arial" w:cs="Arial"/>
          <w:b/>
          <w:szCs w:val="24"/>
        </w:rPr>
      </w:pPr>
      <w:r w:rsidRPr="007A5E76">
        <w:rPr>
          <w:rFonts w:ascii="Arial" w:hAnsi="Arial" w:cs="Arial"/>
          <w:b/>
          <w:szCs w:val="24"/>
        </w:rPr>
        <w:t>Juhatuse sisekommunikatsioon</w:t>
      </w:r>
    </w:p>
    <w:p w14:paraId="07DECA3D" w14:textId="77777777" w:rsidR="007A5E76" w:rsidRDefault="007A5E76" w:rsidP="007A5E76">
      <w:pPr>
        <w:rPr>
          <w:rFonts w:ascii="Arial" w:hAnsi="Arial" w:cs="Arial"/>
          <w:b/>
          <w:szCs w:val="24"/>
        </w:rPr>
      </w:pPr>
    </w:p>
    <w:p w14:paraId="5F1D7EA0" w14:textId="7640BCC1" w:rsidR="007A5E76" w:rsidRDefault="007A5E76" w:rsidP="007A5E76">
      <w:pPr>
        <w:ind w:left="720"/>
        <w:rPr>
          <w:rFonts w:ascii="Arial" w:hAnsi="Arial" w:cs="Arial"/>
          <w:sz w:val="22"/>
          <w:szCs w:val="22"/>
        </w:rPr>
      </w:pPr>
      <w:r>
        <w:rPr>
          <w:rFonts w:ascii="Arial" w:hAnsi="Arial" w:cs="Arial"/>
          <w:sz w:val="22"/>
          <w:szCs w:val="22"/>
        </w:rPr>
        <w:t>Kert Räis andis ülevaate, kuidas peab toimuma juhatusesisene kommunikatsioon.</w:t>
      </w:r>
    </w:p>
    <w:p w14:paraId="2C963BFD" w14:textId="070A18FC" w:rsidR="007A5E76" w:rsidRDefault="007A5E76" w:rsidP="007A5E76">
      <w:pPr>
        <w:ind w:left="720"/>
        <w:rPr>
          <w:rFonts w:ascii="Arial" w:hAnsi="Arial" w:cs="Arial"/>
          <w:sz w:val="22"/>
          <w:szCs w:val="22"/>
        </w:rPr>
      </w:pPr>
      <w:r>
        <w:rPr>
          <w:rFonts w:ascii="Arial" w:hAnsi="Arial" w:cs="Arial"/>
          <w:sz w:val="22"/>
          <w:szCs w:val="22"/>
        </w:rPr>
        <w:t>Toimus arutelu, juhatuse liikmed jõudsid konsensusele.</w:t>
      </w:r>
    </w:p>
    <w:p w14:paraId="6979F71E" w14:textId="77777777" w:rsidR="007A5E76" w:rsidRDefault="007A5E76" w:rsidP="007A5E76">
      <w:pPr>
        <w:ind w:left="720"/>
        <w:rPr>
          <w:rFonts w:ascii="Arial" w:hAnsi="Arial" w:cs="Arial"/>
          <w:sz w:val="22"/>
          <w:szCs w:val="22"/>
        </w:rPr>
      </w:pPr>
    </w:p>
    <w:p w14:paraId="296D4248" w14:textId="77777777" w:rsidR="007A5E76" w:rsidRDefault="007A5E76" w:rsidP="007A5E76">
      <w:pPr>
        <w:ind w:left="720"/>
        <w:rPr>
          <w:rFonts w:ascii="Arial" w:hAnsi="Arial" w:cs="Arial"/>
          <w:sz w:val="22"/>
          <w:szCs w:val="22"/>
        </w:rPr>
      </w:pPr>
    </w:p>
    <w:p w14:paraId="0AB6D22F" w14:textId="77777777" w:rsidR="007A5E76" w:rsidRDefault="007A5E76" w:rsidP="007A5E76">
      <w:pPr>
        <w:ind w:left="720"/>
        <w:rPr>
          <w:rFonts w:ascii="Arial" w:hAnsi="Arial" w:cs="Arial"/>
          <w:sz w:val="22"/>
          <w:szCs w:val="22"/>
        </w:rPr>
      </w:pPr>
    </w:p>
    <w:p w14:paraId="5F94899D" w14:textId="5BB28896" w:rsidR="007A5E76" w:rsidRPr="007A5E76" w:rsidRDefault="007A5E76" w:rsidP="007A5E76">
      <w:pPr>
        <w:pStyle w:val="ListParagraph"/>
        <w:numPr>
          <w:ilvl w:val="0"/>
          <w:numId w:val="22"/>
        </w:numPr>
        <w:rPr>
          <w:rFonts w:ascii="Arial" w:hAnsi="Arial" w:cs="Arial"/>
          <w:b/>
          <w:sz w:val="22"/>
          <w:szCs w:val="22"/>
        </w:rPr>
      </w:pPr>
      <w:r w:rsidRPr="007A5E76">
        <w:rPr>
          <w:rFonts w:ascii="Arial" w:hAnsi="Arial" w:cs="Arial"/>
          <w:b/>
        </w:rPr>
        <w:lastRenderedPageBreak/>
        <w:t>ELTL võistluste korraldamise regulatsioon</w:t>
      </w:r>
    </w:p>
    <w:p w14:paraId="320C3EE1" w14:textId="77777777" w:rsidR="007A5E76" w:rsidRDefault="007A5E76" w:rsidP="007A5E76">
      <w:pPr>
        <w:rPr>
          <w:rFonts w:ascii="Arial" w:hAnsi="Arial" w:cs="Arial"/>
          <w:b/>
          <w:sz w:val="22"/>
          <w:szCs w:val="22"/>
        </w:rPr>
      </w:pPr>
    </w:p>
    <w:p w14:paraId="020822F9" w14:textId="60F9C39C" w:rsidR="007A5E76" w:rsidRDefault="007A5E76" w:rsidP="007A5E76">
      <w:pPr>
        <w:ind w:left="720"/>
        <w:rPr>
          <w:rFonts w:ascii="Arial" w:hAnsi="Arial" w:cs="Arial"/>
          <w:sz w:val="22"/>
          <w:szCs w:val="22"/>
        </w:rPr>
      </w:pPr>
      <w:r>
        <w:rPr>
          <w:rFonts w:ascii="Arial" w:hAnsi="Arial" w:cs="Arial"/>
          <w:sz w:val="22"/>
          <w:szCs w:val="22"/>
        </w:rPr>
        <w:t>Täiendada ELTL võistluste korraldamise tingimuste regulatsiooni lõikudega :</w:t>
      </w:r>
    </w:p>
    <w:p w14:paraId="5461CF47" w14:textId="77777777" w:rsidR="007A5E76" w:rsidRDefault="007A5E76" w:rsidP="007A5E76">
      <w:pPr>
        <w:ind w:left="720"/>
        <w:rPr>
          <w:rFonts w:ascii="Arial" w:hAnsi="Arial" w:cs="Arial"/>
          <w:sz w:val="22"/>
          <w:szCs w:val="22"/>
        </w:rPr>
      </w:pPr>
    </w:p>
    <w:p w14:paraId="5FF26F99" w14:textId="77777777" w:rsidR="007A5E76" w:rsidRPr="007A5E76" w:rsidRDefault="007A5E76" w:rsidP="007A5E76">
      <w:pPr>
        <w:pStyle w:val="ListParagraph"/>
        <w:numPr>
          <w:ilvl w:val="0"/>
          <w:numId w:val="45"/>
        </w:numPr>
        <w:rPr>
          <w:rFonts w:ascii="Arial" w:hAnsi="Arial" w:cs="Arial"/>
          <w:color w:val="000000" w:themeColor="text1"/>
          <w:sz w:val="22"/>
          <w:szCs w:val="22"/>
        </w:rPr>
      </w:pPr>
      <w:r w:rsidRPr="007A5E76">
        <w:rPr>
          <w:rFonts w:ascii="Arial" w:hAnsi="Arial" w:cs="Arial"/>
          <w:color w:val="000000" w:themeColor="text1"/>
          <w:sz w:val="22"/>
          <w:szCs w:val="22"/>
        </w:rPr>
        <w:t>Mängutsoonid peavad olema eraldatud barjääridega. Kõrvaloleva tsooni eraldamiseks võib kasutada 1 barjääri mõlemal pool mängutsooni otstes.</w:t>
      </w:r>
    </w:p>
    <w:p w14:paraId="72B031CC" w14:textId="77777777" w:rsidR="007A5E76" w:rsidRPr="007A5E76" w:rsidRDefault="007A5E76" w:rsidP="007A5E76">
      <w:pPr>
        <w:pStyle w:val="ListParagraph"/>
        <w:numPr>
          <w:ilvl w:val="0"/>
          <w:numId w:val="45"/>
        </w:numPr>
        <w:rPr>
          <w:rFonts w:ascii="Arial" w:hAnsi="Arial" w:cs="Arial"/>
          <w:color w:val="000000" w:themeColor="text1"/>
          <w:sz w:val="22"/>
          <w:szCs w:val="22"/>
        </w:rPr>
      </w:pPr>
      <w:r w:rsidRPr="007A5E76">
        <w:rPr>
          <w:rFonts w:ascii="Arial" w:hAnsi="Arial" w:cs="Arial"/>
          <w:color w:val="000000" w:themeColor="text1"/>
          <w:sz w:val="22"/>
          <w:szCs w:val="22"/>
        </w:rPr>
        <w:t>Võistkondlike võistluste puhul tuleks tagada võistkondadele istumiskohad (min. 3 kohta/võistkond)</w:t>
      </w:r>
    </w:p>
    <w:p w14:paraId="6C734A8E" w14:textId="2154FC5A" w:rsidR="007A5E76" w:rsidRPr="007A5E76" w:rsidRDefault="007A5E76" w:rsidP="007A5E76">
      <w:pPr>
        <w:pStyle w:val="ListParagraph"/>
        <w:numPr>
          <w:ilvl w:val="0"/>
          <w:numId w:val="45"/>
        </w:numPr>
        <w:rPr>
          <w:rFonts w:ascii="Arial" w:hAnsi="Arial" w:cs="Arial"/>
          <w:color w:val="000000" w:themeColor="text1"/>
          <w:sz w:val="22"/>
          <w:szCs w:val="22"/>
        </w:rPr>
      </w:pPr>
      <w:r>
        <w:rPr>
          <w:rFonts w:ascii="Arial" w:hAnsi="Arial" w:cs="Arial"/>
          <w:color w:val="000000" w:themeColor="text1"/>
          <w:sz w:val="22"/>
          <w:szCs w:val="22"/>
        </w:rPr>
        <w:t>Eesti Meistriliiga läbiviimis</w:t>
      </w:r>
      <w:r w:rsidRPr="007A5E76">
        <w:rPr>
          <w:rFonts w:ascii="Arial" w:hAnsi="Arial" w:cs="Arial"/>
          <w:color w:val="000000" w:themeColor="text1"/>
          <w:sz w:val="22"/>
          <w:szCs w:val="22"/>
        </w:rPr>
        <w:t xml:space="preserve">tingimused on täiendavalt sätestatud juhendis. </w:t>
      </w:r>
    </w:p>
    <w:p w14:paraId="0D326282" w14:textId="77777777" w:rsidR="007A5E76" w:rsidRPr="007A5E76" w:rsidRDefault="007A5E76" w:rsidP="007A5E76">
      <w:pPr>
        <w:ind w:left="720"/>
        <w:rPr>
          <w:rFonts w:ascii="Arial" w:hAnsi="Arial" w:cs="Arial"/>
          <w:sz w:val="22"/>
          <w:szCs w:val="22"/>
        </w:rPr>
      </w:pPr>
    </w:p>
    <w:p w14:paraId="79358F00" w14:textId="3EC98FEE" w:rsidR="006568BA" w:rsidRDefault="007A5E76" w:rsidP="006568BA">
      <w:pPr>
        <w:ind w:left="720"/>
        <w:rPr>
          <w:rFonts w:ascii="Arial" w:hAnsi="Arial" w:cs="Arial"/>
          <w:sz w:val="22"/>
          <w:szCs w:val="22"/>
        </w:rPr>
      </w:pPr>
      <w:r w:rsidRPr="007A5E76">
        <w:rPr>
          <w:rFonts w:ascii="Arial" w:hAnsi="Arial" w:cs="Arial"/>
          <w:b/>
          <w:sz w:val="22"/>
          <w:szCs w:val="22"/>
        </w:rPr>
        <w:t xml:space="preserve">Otsus </w:t>
      </w:r>
      <w:r>
        <w:rPr>
          <w:rFonts w:ascii="Arial" w:hAnsi="Arial" w:cs="Arial"/>
          <w:sz w:val="22"/>
          <w:szCs w:val="22"/>
        </w:rPr>
        <w:t>: lisada antud lõigud ELTL võistluste korraldamise tingimuste regulatsiooni. Poolt 6</w:t>
      </w:r>
    </w:p>
    <w:p w14:paraId="71CC1EE1" w14:textId="77777777" w:rsidR="007A5E76" w:rsidRDefault="007A5E76" w:rsidP="006568BA">
      <w:pPr>
        <w:ind w:left="720"/>
        <w:rPr>
          <w:rFonts w:ascii="Arial" w:hAnsi="Arial" w:cs="Arial"/>
          <w:sz w:val="22"/>
          <w:szCs w:val="22"/>
        </w:rPr>
      </w:pPr>
    </w:p>
    <w:p w14:paraId="55A37068" w14:textId="77777777" w:rsidR="007A5E76" w:rsidRDefault="007A5E76" w:rsidP="006568BA">
      <w:pPr>
        <w:ind w:left="720"/>
        <w:rPr>
          <w:rFonts w:ascii="Arial" w:hAnsi="Arial" w:cs="Arial"/>
          <w:sz w:val="22"/>
          <w:szCs w:val="22"/>
        </w:rPr>
      </w:pPr>
    </w:p>
    <w:p w14:paraId="7C64FACE" w14:textId="77777777" w:rsidR="007A5E76" w:rsidRPr="007A5E76" w:rsidRDefault="007A5E76" w:rsidP="007A5E76">
      <w:pPr>
        <w:pStyle w:val="ListParagraph"/>
        <w:numPr>
          <w:ilvl w:val="0"/>
          <w:numId w:val="22"/>
        </w:numPr>
        <w:overflowPunct/>
        <w:autoSpaceDE/>
        <w:autoSpaceDN/>
        <w:adjustRightInd/>
        <w:spacing w:after="160" w:line="259" w:lineRule="auto"/>
        <w:contextualSpacing/>
        <w:textAlignment w:val="auto"/>
        <w:rPr>
          <w:rFonts w:ascii="Arial" w:hAnsi="Arial" w:cs="Arial"/>
          <w:b/>
        </w:rPr>
      </w:pPr>
      <w:r w:rsidRPr="007A5E76">
        <w:rPr>
          <w:rFonts w:ascii="Arial" w:hAnsi="Arial" w:cs="Arial"/>
          <w:b/>
        </w:rPr>
        <w:t>ELTL võistlustel covid-19 viiruse ennetamisnõuete täitmine</w:t>
      </w:r>
    </w:p>
    <w:p w14:paraId="7A1C228A" w14:textId="789CE585" w:rsidR="007A5E76" w:rsidRDefault="007A5E76" w:rsidP="007A5E76">
      <w:pPr>
        <w:pStyle w:val="ListParagraph"/>
        <w:rPr>
          <w:rFonts w:ascii="Arial" w:hAnsi="Arial" w:cs="Arial"/>
          <w:sz w:val="22"/>
          <w:szCs w:val="22"/>
        </w:rPr>
      </w:pPr>
    </w:p>
    <w:p w14:paraId="48F6A75F" w14:textId="78210A3F" w:rsidR="007A5E76" w:rsidRDefault="007A5E76" w:rsidP="007A5E76">
      <w:pPr>
        <w:pStyle w:val="ListParagraph"/>
        <w:rPr>
          <w:rFonts w:ascii="Arial" w:hAnsi="Arial" w:cs="Arial"/>
          <w:sz w:val="22"/>
          <w:szCs w:val="22"/>
        </w:rPr>
      </w:pPr>
      <w:r>
        <w:rPr>
          <w:rFonts w:ascii="Arial" w:hAnsi="Arial" w:cs="Arial"/>
          <w:sz w:val="22"/>
          <w:szCs w:val="22"/>
        </w:rPr>
        <w:t xml:space="preserve">Täiendada </w:t>
      </w:r>
      <w:r w:rsidR="00EE7BDB">
        <w:rPr>
          <w:rFonts w:ascii="Arial" w:hAnsi="Arial" w:cs="Arial"/>
          <w:sz w:val="22"/>
          <w:szCs w:val="22"/>
        </w:rPr>
        <w:t>regulatsiooni ’Lauatennisevõistluste korraldamine alates 1.oktoobrist COVID-19 perioodil’ punkti 4, kuhu lisada lõigud :</w:t>
      </w:r>
    </w:p>
    <w:p w14:paraId="2E58793F" w14:textId="77777777" w:rsidR="0092204F" w:rsidRDefault="0092204F" w:rsidP="007A5E76">
      <w:pPr>
        <w:pStyle w:val="ListParagraph"/>
        <w:rPr>
          <w:rFonts w:ascii="Arial" w:hAnsi="Arial" w:cs="Arial"/>
          <w:sz w:val="22"/>
          <w:szCs w:val="22"/>
        </w:rPr>
      </w:pPr>
    </w:p>
    <w:p w14:paraId="351B098C" w14:textId="26B8F2B2" w:rsidR="00EE7BDB" w:rsidRDefault="00EE7BDB" w:rsidP="00EE7BDB">
      <w:pPr>
        <w:pStyle w:val="ListParagraph"/>
        <w:numPr>
          <w:ilvl w:val="0"/>
          <w:numId w:val="47"/>
        </w:numPr>
        <w:rPr>
          <w:rFonts w:ascii="Arial" w:hAnsi="Arial" w:cs="Arial"/>
          <w:sz w:val="22"/>
          <w:szCs w:val="22"/>
        </w:rPr>
      </w:pPr>
      <w:r>
        <w:rPr>
          <w:rFonts w:ascii="Arial" w:hAnsi="Arial" w:cs="Arial"/>
          <w:sz w:val="22"/>
          <w:szCs w:val="22"/>
        </w:rPr>
        <w:t xml:space="preserve">Korraldajal või korraldaja poolt määratud isikul lasub kohustus tagada maskide kandmine ja reeglitest kinnipidamine. Korraldustele mitteallujad on õigus saalist välja saata. </w:t>
      </w:r>
    </w:p>
    <w:p w14:paraId="2043662A" w14:textId="39295D53" w:rsidR="00EE7BDB" w:rsidRDefault="00EE7BDB" w:rsidP="00EE7BDB">
      <w:pPr>
        <w:pStyle w:val="ListParagraph"/>
        <w:numPr>
          <w:ilvl w:val="0"/>
          <w:numId w:val="47"/>
        </w:numPr>
        <w:rPr>
          <w:rFonts w:ascii="Arial" w:hAnsi="Arial" w:cs="Arial"/>
          <w:sz w:val="22"/>
          <w:szCs w:val="22"/>
        </w:rPr>
      </w:pPr>
      <w:r>
        <w:rPr>
          <w:rFonts w:ascii="Arial" w:hAnsi="Arial" w:cs="Arial"/>
          <w:sz w:val="22"/>
          <w:szCs w:val="22"/>
        </w:rPr>
        <w:t>Võistlusalas on lubatud viibida ainult võistlejal, kohtunikul ja antud kohtumist juhendaval treeneril. Korraldajal on kohustus selgelt piiritleda võistlusala.</w:t>
      </w:r>
    </w:p>
    <w:p w14:paraId="13304280" w14:textId="77777777" w:rsidR="0092204F" w:rsidRDefault="0092204F" w:rsidP="0092204F">
      <w:pPr>
        <w:pStyle w:val="ListParagraph"/>
        <w:ind w:left="1440"/>
        <w:rPr>
          <w:rFonts w:ascii="Arial" w:hAnsi="Arial" w:cs="Arial"/>
          <w:sz w:val="22"/>
          <w:szCs w:val="22"/>
        </w:rPr>
      </w:pPr>
    </w:p>
    <w:p w14:paraId="5DE72B0E" w14:textId="1EA70C4F" w:rsidR="00EE7BDB" w:rsidRDefault="00EE7BDB" w:rsidP="00EE7BDB">
      <w:pPr>
        <w:ind w:left="720"/>
        <w:rPr>
          <w:rFonts w:ascii="Arial" w:hAnsi="Arial" w:cs="Arial"/>
          <w:sz w:val="22"/>
          <w:szCs w:val="22"/>
        </w:rPr>
      </w:pPr>
      <w:r w:rsidRPr="00EE7BDB">
        <w:rPr>
          <w:rFonts w:ascii="Arial" w:hAnsi="Arial" w:cs="Arial"/>
          <w:b/>
          <w:sz w:val="22"/>
          <w:szCs w:val="22"/>
        </w:rPr>
        <w:t xml:space="preserve">Otsus </w:t>
      </w:r>
      <w:r w:rsidR="002F1516">
        <w:rPr>
          <w:rFonts w:ascii="Arial" w:hAnsi="Arial" w:cs="Arial"/>
          <w:sz w:val="22"/>
          <w:szCs w:val="22"/>
        </w:rPr>
        <w:t>:</w:t>
      </w:r>
      <w:r>
        <w:rPr>
          <w:rFonts w:ascii="Arial" w:hAnsi="Arial" w:cs="Arial"/>
          <w:sz w:val="22"/>
          <w:szCs w:val="22"/>
        </w:rPr>
        <w:t xml:space="preserve"> lisada toodud lõigud regulatsiooni. Poolt 6</w:t>
      </w:r>
    </w:p>
    <w:p w14:paraId="3C8A990A" w14:textId="77777777" w:rsidR="00EE7BDB" w:rsidRPr="00EE7BDB" w:rsidRDefault="00EE7BDB" w:rsidP="00EE7BDB">
      <w:pPr>
        <w:ind w:left="720"/>
        <w:rPr>
          <w:rFonts w:ascii="Arial" w:hAnsi="Arial" w:cs="Arial"/>
          <w:sz w:val="22"/>
          <w:szCs w:val="22"/>
        </w:rPr>
      </w:pPr>
    </w:p>
    <w:p w14:paraId="70A1089F" w14:textId="77777777" w:rsidR="00EE7BDB" w:rsidRDefault="00EE7BDB" w:rsidP="00EE7BDB">
      <w:pPr>
        <w:rPr>
          <w:rFonts w:ascii="Arial" w:hAnsi="Arial" w:cs="Arial"/>
          <w:sz w:val="22"/>
          <w:szCs w:val="22"/>
        </w:rPr>
      </w:pPr>
    </w:p>
    <w:p w14:paraId="790C4795" w14:textId="77777777" w:rsidR="00EE7BDB" w:rsidRPr="00EE7BDB" w:rsidRDefault="00EE7BDB" w:rsidP="00EE7BDB">
      <w:pPr>
        <w:pStyle w:val="ListParagraph"/>
        <w:numPr>
          <w:ilvl w:val="0"/>
          <w:numId w:val="22"/>
        </w:numPr>
        <w:overflowPunct/>
        <w:autoSpaceDE/>
        <w:autoSpaceDN/>
        <w:adjustRightInd/>
        <w:spacing w:after="160" w:line="259" w:lineRule="auto"/>
        <w:contextualSpacing/>
        <w:textAlignment w:val="auto"/>
        <w:rPr>
          <w:rFonts w:ascii="Arial" w:hAnsi="Arial" w:cs="Arial"/>
          <w:b/>
        </w:rPr>
      </w:pPr>
      <w:r w:rsidRPr="00EE7BDB">
        <w:rPr>
          <w:rFonts w:ascii="Arial" w:hAnsi="Arial" w:cs="Arial"/>
          <w:b/>
        </w:rPr>
        <w:t>ELTL 95 gala</w:t>
      </w:r>
    </w:p>
    <w:p w14:paraId="6CD4BE22" w14:textId="65E47BB6" w:rsidR="00EE7BDB" w:rsidRDefault="00EE7BDB" w:rsidP="00EE7BDB">
      <w:pPr>
        <w:pStyle w:val="ListParagraph"/>
        <w:rPr>
          <w:rFonts w:ascii="Arial" w:hAnsi="Arial" w:cs="Arial"/>
          <w:sz w:val="22"/>
          <w:szCs w:val="22"/>
        </w:rPr>
      </w:pPr>
    </w:p>
    <w:p w14:paraId="67230D32" w14:textId="0967ADF2" w:rsidR="00EE7BDB" w:rsidRDefault="00EE7BDB" w:rsidP="00EE7BDB">
      <w:pPr>
        <w:pStyle w:val="ListParagraph"/>
        <w:rPr>
          <w:rFonts w:ascii="Arial" w:hAnsi="Arial" w:cs="Arial"/>
          <w:sz w:val="22"/>
          <w:szCs w:val="22"/>
        </w:rPr>
      </w:pPr>
      <w:r>
        <w:rPr>
          <w:rFonts w:ascii="Arial" w:hAnsi="Arial" w:cs="Arial"/>
          <w:sz w:val="22"/>
          <w:szCs w:val="22"/>
        </w:rPr>
        <w:t>Toimumisaeg 5.veebruar 2021.</w:t>
      </w:r>
    </w:p>
    <w:p w14:paraId="46BE30EC" w14:textId="77777777" w:rsidR="00EE7BDB" w:rsidRDefault="00EE7BDB" w:rsidP="00EE7BDB">
      <w:pPr>
        <w:pStyle w:val="ListParagraph"/>
        <w:rPr>
          <w:rFonts w:ascii="Arial" w:hAnsi="Arial" w:cs="Arial"/>
          <w:sz w:val="22"/>
          <w:szCs w:val="22"/>
        </w:rPr>
      </w:pPr>
    </w:p>
    <w:p w14:paraId="6988D914" w14:textId="77777777" w:rsidR="00EE7BDB" w:rsidRDefault="00EE7BDB" w:rsidP="00EE7BDB">
      <w:pPr>
        <w:pStyle w:val="ListParagraph"/>
        <w:rPr>
          <w:rFonts w:ascii="Arial" w:hAnsi="Arial" w:cs="Arial"/>
          <w:sz w:val="22"/>
          <w:szCs w:val="22"/>
        </w:rPr>
      </w:pPr>
    </w:p>
    <w:p w14:paraId="605CA2BA" w14:textId="382D5002" w:rsidR="00EE7BDB" w:rsidRPr="00EE7BDB" w:rsidRDefault="00EE7BDB" w:rsidP="00EE7BDB">
      <w:pPr>
        <w:pStyle w:val="ListParagraph"/>
        <w:numPr>
          <w:ilvl w:val="0"/>
          <w:numId w:val="22"/>
        </w:numPr>
        <w:overflowPunct/>
        <w:autoSpaceDE/>
        <w:autoSpaceDN/>
        <w:adjustRightInd/>
        <w:spacing w:after="160" w:line="259" w:lineRule="auto"/>
        <w:contextualSpacing/>
        <w:textAlignment w:val="auto"/>
        <w:rPr>
          <w:rFonts w:ascii="Arial" w:hAnsi="Arial" w:cs="Arial"/>
          <w:b/>
        </w:rPr>
      </w:pPr>
      <w:r w:rsidRPr="00EE7BDB">
        <w:rPr>
          <w:rFonts w:ascii="Arial" w:hAnsi="Arial" w:cs="Arial"/>
          <w:b/>
        </w:rPr>
        <w:t xml:space="preserve">EOK </w:t>
      </w:r>
      <w:r w:rsidR="0092204F">
        <w:rPr>
          <w:rFonts w:ascii="Arial" w:hAnsi="Arial" w:cs="Arial"/>
          <w:b/>
        </w:rPr>
        <w:t xml:space="preserve">lauatennisetreenerite </w:t>
      </w:r>
      <w:r w:rsidRPr="00EE7BDB">
        <w:rPr>
          <w:rFonts w:ascii="Arial" w:hAnsi="Arial" w:cs="Arial"/>
          <w:b/>
        </w:rPr>
        <w:t>kutsekomisjon</w:t>
      </w:r>
    </w:p>
    <w:p w14:paraId="3175372A" w14:textId="3D63404F" w:rsidR="0092204F" w:rsidRPr="0092204F" w:rsidRDefault="0092204F" w:rsidP="0092204F">
      <w:pPr>
        <w:spacing w:before="100" w:beforeAutospacing="1" w:after="100" w:afterAutospacing="1"/>
        <w:ind w:left="720"/>
        <w:rPr>
          <w:rFonts w:ascii="Arial" w:hAnsi="Arial" w:cs="Arial"/>
          <w:sz w:val="22"/>
          <w:szCs w:val="22"/>
        </w:rPr>
      </w:pPr>
      <w:r>
        <w:rPr>
          <w:rFonts w:ascii="Arial" w:hAnsi="Arial" w:cs="Arial"/>
          <w:sz w:val="22"/>
          <w:szCs w:val="22"/>
        </w:rPr>
        <w:t>EOK lauatennisetreenerite kutsekomisjoni esimees Priit Lehtlaan tegi ettepaneku v</w:t>
      </w:r>
      <w:r w:rsidRPr="0092204F">
        <w:rPr>
          <w:rFonts w:ascii="Arial" w:hAnsi="Arial" w:cs="Arial"/>
          <w:sz w:val="22"/>
          <w:szCs w:val="22"/>
        </w:rPr>
        <w:t>ähendada EOK lauatennisetreenerite kutsekomisjoni liikmete arvu ja kinnitada kutsekomisjon alljärgnevas kooseisus:  </w:t>
      </w:r>
    </w:p>
    <w:p w14:paraId="78D20EB6" w14:textId="77777777" w:rsidR="0092204F" w:rsidRPr="0092204F" w:rsidRDefault="0092204F" w:rsidP="0092204F">
      <w:pPr>
        <w:numPr>
          <w:ilvl w:val="0"/>
          <w:numId w:val="48"/>
        </w:numPr>
        <w:overflowPunct/>
        <w:autoSpaceDE/>
        <w:autoSpaceDN/>
        <w:adjustRightInd/>
        <w:spacing w:before="100" w:beforeAutospacing="1" w:after="100" w:afterAutospacing="1"/>
        <w:textAlignment w:val="auto"/>
        <w:rPr>
          <w:rFonts w:ascii="Arial" w:hAnsi="Arial" w:cs="Arial"/>
          <w:sz w:val="22"/>
          <w:szCs w:val="22"/>
        </w:rPr>
      </w:pPr>
      <w:r w:rsidRPr="0092204F">
        <w:rPr>
          <w:rFonts w:ascii="Arial" w:hAnsi="Arial" w:cs="Arial"/>
          <w:sz w:val="22"/>
          <w:szCs w:val="22"/>
        </w:rPr>
        <w:t>Priit Lehtlaan, esimees</w:t>
      </w:r>
    </w:p>
    <w:p w14:paraId="2D8B4EC2" w14:textId="77777777" w:rsidR="0092204F" w:rsidRPr="0092204F" w:rsidRDefault="0092204F" w:rsidP="0092204F">
      <w:pPr>
        <w:numPr>
          <w:ilvl w:val="0"/>
          <w:numId w:val="48"/>
        </w:numPr>
        <w:overflowPunct/>
        <w:autoSpaceDE/>
        <w:autoSpaceDN/>
        <w:adjustRightInd/>
        <w:spacing w:before="100" w:beforeAutospacing="1" w:after="100" w:afterAutospacing="1"/>
        <w:textAlignment w:val="auto"/>
        <w:rPr>
          <w:rFonts w:ascii="Arial" w:hAnsi="Arial" w:cs="Arial"/>
          <w:sz w:val="22"/>
          <w:szCs w:val="22"/>
        </w:rPr>
      </w:pPr>
      <w:r w:rsidRPr="0092204F">
        <w:rPr>
          <w:rFonts w:ascii="Arial" w:hAnsi="Arial" w:cs="Arial"/>
          <w:sz w:val="22"/>
          <w:szCs w:val="22"/>
        </w:rPr>
        <w:t>Pekka Laidinen, MTÜ LTK Viru-Nigula</w:t>
      </w:r>
    </w:p>
    <w:p w14:paraId="54593EDE" w14:textId="77777777" w:rsidR="0092204F" w:rsidRPr="0092204F" w:rsidRDefault="0092204F" w:rsidP="0092204F">
      <w:pPr>
        <w:numPr>
          <w:ilvl w:val="0"/>
          <w:numId w:val="48"/>
        </w:numPr>
        <w:overflowPunct/>
        <w:autoSpaceDE/>
        <w:autoSpaceDN/>
        <w:adjustRightInd/>
        <w:spacing w:before="100" w:beforeAutospacing="1" w:after="100" w:afterAutospacing="1"/>
        <w:textAlignment w:val="auto"/>
        <w:rPr>
          <w:rFonts w:ascii="Arial" w:hAnsi="Arial" w:cs="Arial"/>
          <w:sz w:val="22"/>
          <w:szCs w:val="22"/>
        </w:rPr>
      </w:pPr>
      <w:r w:rsidRPr="0092204F">
        <w:rPr>
          <w:rFonts w:ascii="Arial" w:hAnsi="Arial" w:cs="Arial"/>
          <w:sz w:val="22"/>
          <w:szCs w:val="22"/>
        </w:rPr>
        <w:t>Heikki Sool, Haapsalu LTK</w:t>
      </w:r>
    </w:p>
    <w:p w14:paraId="7ECDB50B" w14:textId="77777777" w:rsidR="0092204F" w:rsidRPr="0092204F" w:rsidRDefault="0092204F" w:rsidP="0092204F">
      <w:pPr>
        <w:numPr>
          <w:ilvl w:val="0"/>
          <w:numId w:val="48"/>
        </w:numPr>
        <w:overflowPunct/>
        <w:autoSpaceDE/>
        <w:autoSpaceDN/>
        <w:adjustRightInd/>
        <w:spacing w:before="100" w:beforeAutospacing="1" w:after="100" w:afterAutospacing="1"/>
        <w:textAlignment w:val="auto"/>
        <w:rPr>
          <w:rFonts w:ascii="Arial" w:hAnsi="Arial" w:cs="Arial"/>
          <w:sz w:val="22"/>
          <w:szCs w:val="22"/>
        </w:rPr>
      </w:pPr>
      <w:r w:rsidRPr="0092204F">
        <w:rPr>
          <w:rFonts w:ascii="Arial" w:hAnsi="Arial" w:cs="Arial"/>
          <w:sz w:val="22"/>
          <w:szCs w:val="22"/>
        </w:rPr>
        <w:t>Kert Villems, LTK Sakala</w:t>
      </w:r>
    </w:p>
    <w:p w14:paraId="34A76481" w14:textId="77777777" w:rsidR="0092204F" w:rsidRPr="0092204F" w:rsidRDefault="0092204F" w:rsidP="0092204F">
      <w:pPr>
        <w:numPr>
          <w:ilvl w:val="0"/>
          <w:numId w:val="48"/>
        </w:numPr>
        <w:overflowPunct/>
        <w:autoSpaceDE/>
        <w:autoSpaceDN/>
        <w:adjustRightInd/>
        <w:spacing w:before="100" w:beforeAutospacing="1" w:after="100" w:afterAutospacing="1"/>
        <w:textAlignment w:val="auto"/>
        <w:rPr>
          <w:rFonts w:ascii="Arial" w:hAnsi="Arial" w:cs="Arial"/>
          <w:sz w:val="22"/>
          <w:szCs w:val="22"/>
        </w:rPr>
      </w:pPr>
      <w:r w:rsidRPr="0092204F">
        <w:rPr>
          <w:rFonts w:ascii="Arial" w:hAnsi="Arial" w:cs="Arial"/>
          <w:sz w:val="22"/>
          <w:szCs w:val="22"/>
        </w:rPr>
        <w:t>Pille Pata, Nõmme Spordiklubi</w:t>
      </w:r>
    </w:p>
    <w:p w14:paraId="14C765EF" w14:textId="77777777" w:rsidR="0092204F" w:rsidRDefault="0092204F" w:rsidP="0092204F">
      <w:pPr>
        <w:numPr>
          <w:ilvl w:val="0"/>
          <w:numId w:val="48"/>
        </w:numPr>
        <w:overflowPunct/>
        <w:autoSpaceDE/>
        <w:autoSpaceDN/>
        <w:adjustRightInd/>
        <w:spacing w:before="100" w:beforeAutospacing="1" w:after="100" w:afterAutospacing="1"/>
        <w:textAlignment w:val="auto"/>
        <w:rPr>
          <w:rFonts w:ascii="Arial" w:hAnsi="Arial" w:cs="Arial"/>
          <w:sz w:val="22"/>
          <w:szCs w:val="22"/>
        </w:rPr>
      </w:pPr>
      <w:r w:rsidRPr="0092204F">
        <w:rPr>
          <w:rFonts w:ascii="Arial" w:hAnsi="Arial" w:cs="Arial"/>
          <w:sz w:val="22"/>
          <w:szCs w:val="22"/>
        </w:rPr>
        <w:t>Liisa Roos, Spordikoolituse ja - Teabe Sihtasutus</w:t>
      </w:r>
    </w:p>
    <w:p w14:paraId="0BF7F03E" w14:textId="50F48D63" w:rsidR="0092204F" w:rsidRPr="0092204F" w:rsidRDefault="0092204F" w:rsidP="0092204F">
      <w:pPr>
        <w:spacing w:before="100" w:beforeAutospacing="1" w:after="100" w:afterAutospacing="1"/>
        <w:ind w:firstLine="720"/>
        <w:rPr>
          <w:rFonts w:ascii="Arial" w:hAnsi="Arial" w:cs="Arial"/>
          <w:sz w:val="22"/>
          <w:szCs w:val="22"/>
        </w:rPr>
      </w:pPr>
      <w:r>
        <w:rPr>
          <w:rFonts w:ascii="Arial" w:hAnsi="Arial" w:cs="Arial"/>
          <w:sz w:val="22"/>
          <w:szCs w:val="22"/>
        </w:rPr>
        <w:lastRenderedPageBreak/>
        <w:t xml:space="preserve">Seoses sellega </w:t>
      </w:r>
      <w:r w:rsidRPr="0092204F">
        <w:rPr>
          <w:rFonts w:ascii="Arial" w:hAnsi="Arial" w:cs="Arial"/>
          <w:sz w:val="22"/>
          <w:szCs w:val="22"/>
        </w:rPr>
        <w:t>kutsuda EOK lauatennisetreenerite kutsekomisjoni kooseisust tagasi:</w:t>
      </w:r>
    </w:p>
    <w:p w14:paraId="41C83CE9" w14:textId="77777777" w:rsidR="0092204F" w:rsidRPr="0092204F" w:rsidRDefault="0092204F" w:rsidP="0092204F">
      <w:pPr>
        <w:numPr>
          <w:ilvl w:val="0"/>
          <w:numId w:val="49"/>
        </w:numPr>
        <w:overflowPunct/>
        <w:autoSpaceDE/>
        <w:autoSpaceDN/>
        <w:adjustRightInd/>
        <w:spacing w:before="100" w:beforeAutospacing="1" w:after="100" w:afterAutospacing="1"/>
        <w:textAlignment w:val="auto"/>
        <w:rPr>
          <w:rFonts w:ascii="Arial" w:hAnsi="Arial" w:cs="Arial"/>
          <w:sz w:val="22"/>
          <w:szCs w:val="22"/>
        </w:rPr>
      </w:pPr>
      <w:r w:rsidRPr="0092204F">
        <w:rPr>
          <w:rFonts w:ascii="Arial" w:hAnsi="Arial" w:cs="Arial"/>
          <w:sz w:val="22"/>
          <w:szCs w:val="22"/>
        </w:rPr>
        <w:t>Kristo Kauküla, Rakvere Spordikool</w:t>
      </w:r>
    </w:p>
    <w:p w14:paraId="39D58DF0" w14:textId="77777777" w:rsidR="0092204F" w:rsidRPr="0092204F" w:rsidRDefault="0092204F" w:rsidP="0092204F">
      <w:pPr>
        <w:numPr>
          <w:ilvl w:val="0"/>
          <w:numId w:val="49"/>
        </w:numPr>
        <w:overflowPunct/>
        <w:autoSpaceDE/>
        <w:autoSpaceDN/>
        <w:adjustRightInd/>
        <w:spacing w:before="100" w:beforeAutospacing="1" w:after="100" w:afterAutospacing="1"/>
        <w:textAlignment w:val="auto"/>
        <w:rPr>
          <w:rFonts w:ascii="Arial" w:hAnsi="Arial" w:cs="Arial"/>
          <w:sz w:val="22"/>
          <w:szCs w:val="22"/>
        </w:rPr>
      </w:pPr>
      <w:r w:rsidRPr="0092204F">
        <w:rPr>
          <w:rFonts w:ascii="Arial" w:hAnsi="Arial" w:cs="Arial"/>
          <w:sz w:val="22"/>
          <w:szCs w:val="22"/>
        </w:rPr>
        <w:t>Tatjana Tšistjakova, Aseri Spordiklubi</w:t>
      </w:r>
    </w:p>
    <w:p w14:paraId="50B2FB1D" w14:textId="77777777" w:rsidR="0092204F" w:rsidRPr="0092204F" w:rsidRDefault="0092204F" w:rsidP="0092204F">
      <w:pPr>
        <w:numPr>
          <w:ilvl w:val="0"/>
          <w:numId w:val="49"/>
        </w:numPr>
        <w:overflowPunct/>
        <w:autoSpaceDE/>
        <w:autoSpaceDN/>
        <w:adjustRightInd/>
        <w:spacing w:before="100" w:beforeAutospacing="1" w:after="100" w:afterAutospacing="1"/>
        <w:textAlignment w:val="auto"/>
        <w:rPr>
          <w:rFonts w:ascii="Arial" w:hAnsi="Arial" w:cs="Arial"/>
          <w:sz w:val="22"/>
          <w:szCs w:val="22"/>
        </w:rPr>
      </w:pPr>
      <w:r w:rsidRPr="0092204F">
        <w:rPr>
          <w:rFonts w:ascii="Arial" w:hAnsi="Arial" w:cs="Arial"/>
          <w:sz w:val="22"/>
          <w:szCs w:val="22"/>
        </w:rPr>
        <w:t>Andres Somer, MTÜ Pärnu-Jaagupi Lauatenniseklubi</w:t>
      </w:r>
    </w:p>
    <w:p w14:paraId="7D5879F2" w14:textId="77777777" w:rsidR="0092204F" w:rsidRPr="0092204F" w:rsidRDefault="0092204F" w:rsidP="0092204F">
      <w:pPr>
        <w:numPr>
          <w:ilvl w:val="0"/>
          <w:numId w:val="49"/>
        </w:numPr>
        <w:overflowPunct/>
        <w:autoSpaceDE/>
        <w:autoSpaceDN/>
        <w:adjustRightInd/>
        <w:spacing w:before="100" w:beforeAutospacing="1" w:after="100" w:afterAutospacing="1"/>
        <w:textAlignment w:val="auto"/>
        <w:rPr>
          <w:rFonts w:ascii="Arial" w:hAnsi="Arial" w:cs="Arial"/>
          <w:sz w:val="22"/>
          <w:szCs w:val="22"/>
        </w:rPr>
      </w:pPr>
      <w:r w:rsidRPr="0092204F">
        <w:rPr>
          <w:rFonts w:ascii="Arial" w:hAnsi="Arial" w:cs="Arial"/>
          <w:sz w:val="22"/>
          <w:szCs w:val="22"/>
        </w:rPr>
        <w:t>Marina Verengof-Beljakova, Maardu Lauatenniseklubi</w:t>
      </w:r>
    </w:p>
    <w:p w14:paraId="52F43782" w14:textId="0FD6BBEC" w:rsidR="0092204F" w:rsidRDefault="0092204F" w:rsidP="0092204F">
      <w:pPr>
        <w:overflowPunct/>
        <w:autoSpaceDE/>
        <w:autoSpaceDN/>
        <w:adjustRightInd/>
        <w:spacing w:before="100" w:beforeAutospacing="1" w:after="100" w:afterAutospacing="1"/>
        <w:ind w:firstLine="720"/>
        <w:textAlignment w:val="auto"/>
        <w:rPr>
          <w:rFonts w:ascii="Arial" w:hAnsi="Arial" w:cs="Arial"/>
          <w:sz w:val="22"/>
          <w:szCs w:val="22"/>
        </w:rPr>
      </w:pPr>
      <w:r w:rsidRPr="0092204F">
        <w:rPr>
          <w:rFonts w:ascii="Arial" w:hAnsi="Arial" w:cs="Arial"/>
          <w:b/>
          <w:sz w:val="22"/>
          <w:szCs w:val="22"/>
        </w:rPr>
        <w:t>Otsus :</w:t>
      </w:r>
      <w:r>
        <w:rPr>
          <w:rFonts w:ascii="Arial" w:hAnsi="Arial" w:cs="Arial"/>
          <w:sz w:val="22"/>
          <w:szCs w:val="22"/>
        </w:rPr>
        <w:t xml:space="preserve"> kiinitada esitatud ettepanek. Poolt 6</w:t>
      </w:r>
    </w:p>
    <w:p w14:paraId="688774EF" w14:textId="77777777" w:rsidR="00CE42AF" w:rsidRDefault="00CE42AF" w:rsidP="0092204F">
      <w:pPr>
        <w:overflowPunct/>
        <w:autoSpaceDE/>
        <w:autoSpaceDN/>
        <w:adjustRightInd/>
        <w:spacing w:before="100" w:beforeAutospacing="1" w:after="100" w:afterAutospacing="1"/>
        <w:ind w:firstLine="720"/>
        <w:textAlignment w:val="auto"/>
        <w:rPr>
          <w:rFonts w:ascii="Arial" w:hAnsi="Arial" w:cs="Arial"/>
          <w:sz w:val="22"/>
          <w:szCs w:val="22"/>
        </w:rPr>
      </w:pPr>
    </w:p>
    <w:p w14:paraId="72610A58" w14:textId="2DA3492B" w:rsidR="0092204F" w:rsidRPr="0092204F" w:rsidRDefault="0092204F" w:rsidP="0092204F">
      <w:pPr>
        <w:pStyle w:val="ListParagraph"/>
        <w:numPr>
          <w:ilvl w:val="0"/>
          <w:numId w:val="22"/>
        </w:numPr>
        <w:overflowPunct/>
        <w:autoSpaceDE/>
        <w:autoSpaceDN/>
        <w:adjustRightInd/>
        <w:spacing w:before="100" w:beforeAutospacing="1" w:after="100" w:afterAutospacing="1"/>
        <w:textAlignment w:val="auto"/>
        <w:rPr>
          <w:rFonts w:ascii="Arial" w:hAnsi="Arial" w:cs="Arial"/>
          <w:b/>
          <w:sz w:val="22"/>
          <w:szCs w:val="22"/>
        </w:rPr>
      </w:pPr>
      <w:r w:rsidRPr="0092204F">
        <w:rPr>
          <w:rFonts w:ascii="Arial" w:hAnsi="Arial" w:cs="Arial"/>
          <w:b/>
        </w:rPr>
        <w:t>Laste GP II etapp</w:t>
      </w:r>
    </w:p>
    <w:p w14:paraId="23A6D98A" w14:textId="5FEF8B76" w:rsidR="0092204F" w:rsidRDefault="0092204F" w:rsidP="0092204F">
      <w:pPr>
        <w:overflowPunct/>
        <w:autoSpaceDE/>
        <w:autoSpaceDN/>
        <w:adjustRightInd/>
        <w:spacing w:before="100" w:beforeAutospacing="1" w:after="100" w:afterAutospacing="1"/>
        <w:ind w:left="720"/>
        <w:textAlignment w:val="auto"/>
        <w:rPr>
          <w:rFonts w:ascii="Arial" w:hAnsi="Arial" w:cs="Arial"/>
          <w:sz w:val="22"/>
          <w:szCs w:val="22"/>
        </w:rPr>
      </w:pPr>
      <w:r>
        <w:rPr>
          <w:rFonts w:ascii="Arial" w:hAnsi="Arial" w:cs="Arial"/>
          <w:sz w:val="22"/>
          <w:szCs w:val="22"/>
        </w:rPr>
        <w:t>Kristo Kauküla andis ülevaate Aseris toimunud Laste GP II etapi korraldamisest ja läbiviimisest. Omapoolsed kommentaarid lisas samuti võistlusel viibinud juhatuse liige Kert Räis.</w:t>
      </w:r>
    </w:p>
    <w:p w14:paraId="2F9DD75B" w14:textId="77777777" w:rsidR="00CE42AF" w:rsidRDefault="00CE42AF" w:rsidP="0092204F">
      <w:pPr>
        <w:overflowPunct/>
        <w:autoSpaceDE/>
        <w:autoSpaceDN/>
        <w:adjustRightInd/>
        <w:spacing w:before="100" w:beforeAutospacing="1" w:after="100" w:afterAutospacing="1"/>
        <w:ind w:left="720"/>
        <w:textAlignment w:val="auto"/>
        <w:rPr>
          <w:rFonts w:ascii="Arial" w:hAnsi="Arial" w:cs="Arial"/>
          <w:sz w:val="22"/>
          <w:szCs w:val="22"/>
        </w:rPr>
      </w:pPr>
    </w:p>
    <w:p w14:paraId="6D0C3275" w14:textId="279E2D91" w:rsidR="0092204F" w:rsidRPr="0092204F" w:rsidRDefault="0092204F" w:rsidP="0092204F">
      <w:pPr>
        <w:pStyle w:val="ListParagraph"/>
        <w:numPr>
          <w:ilvl w:val="0"/>
          <w:numId w:val="22"/>
        </w:numPr>
        <w:overflowPunct/>
        <w:autoSpaceDE/>
        <w:autoSpaceDN/>
        <w:adjustRightInd/>
        <w:spacing w:after="160" w:line="259" w:lineRule="auto"/>
        <w:contextualSpacing/>
        <w:textAlignment w:val="auto"/>
        <w:rPr>
          <w:rFonts w:ascii="Arial" w:hAnsi="Arial" w:cs="Arial"/>
          <w:b/>
        </w:rPr>
      </w:pPr>
      <w:r>
        <w:rPr>
          <w:rFonts w:ascii="Arial" w:hAnsi="Arial" w:cs="Arial"/>
          <w:b/>
        </w:rPr>
        <w:t>ELTL s</w:t>
      </w:r>
      <w:r w:rsidRPr="0092204F">
        <w:rPr>
          <w:rFonts w:ascii="Arial" w:hAnsi="Arial" w:cs="Arial"/>
          <w:b/>
        </w:rPr>
        <w:t>ponsorid</w:t>
      </w:r>
    </w:p>
    <w:p w14:paraId="350D4DAB" w14:textId="2DBCC147" w:rsidR="00CE42AF" w:rsidRDefault="00CE42AF" w:rsidP="0092204F">
      <w:pPr>
        <w:pStyle w:val="ListParagraph"/>
        <w:overflowPunct/>
        <w:autoSpaceDE/>
        <w:autoSpaceDN/>
        <w:adjustRightInd/>
        <w:spacing w:before="100" w:beforeAutospacing="1" w:after="100" w:afterAutospacing="1"/>
        <w:textAlignment w:val="auto"/>
        <w:rPr>
          <w:rFonts w:ascii="Arial" w:hAnsi="Arial" w:cs="Arial"/>
          <w:sz w:val="22"/>
          <w:szCs w:val="22"/>
        </w:rPr>
      </w:pPr>
      <w:r>
        <w:rPr>
          <w:rFonts w:ascii="Arial" w:hAnsi="Arial" w:cs="Arial"/>
          <w:sz w:val="22"/>
          <w:szCs w:val="22"/>
        </w:rPr>
        <w:t>Kert Räis andis ülevaate ELTL ja sponsorite vahelistest lepingutest. Lepiti kokku edasine tegevusplaan suhtlemiseks BALTECO AS-ga.</w:t>
      </w:r>
    </w:p>
    <w:p w14:paraId="5264D7F6" w14:textId="539FB433" w:rsidR="00EE7BDB" w:rsidRPr="00CE42AF" w:rsidRDefault="00CE42AF" w:rsidP="007A5E76">
      <w:pPr>
        <w:pStyle w:val="ListParagraph"/>
        <w:rPr>
          <w:rFonts w:ascii="Arial" w:hAnsi="Arial" w:cs="Arial"/>
          <w:b/>
          <w:i/>
          <w:sz w:val="22"/>
          <w:szCs w:val="22"/>
        </w:rPr>
      </w:pPr>
      <w:r w:rsidRPr="00CE42AF">
        <w:rPr>
          <w:rFonts w:ascii="Arial" w:hAnsi="Arial" w:cs="Arial"/>
          <w:b/>
          <w:i/>
          <w:sz w:val="22"/>
          <w:szCs w:val="22"/>
        </w:rPr>
        <w:t>Järgmine koosolek toimub 25.11.2020 kell 10:00</w:t>
      </w:r>
    </w:p>
    <w:p w14:paraId="16BBF800" w14:textId="77777777" w:rsidR="008B2901" w:rsidRDefault="008B2901" w:rsidP="008B2901">
      <w:pPr>
        <w:ind w:left="720"/>
        <w:rPr>
          <w:rFonts w:ascii="Arial" w:hAnsi="Arial" w:cs="Arial"/>
          <w:sz w:val="22"/>
          <w:szCs w:val="22"/>
        </w:rPr>
      </w:pPr>
    </w:p>
    <w:p w14:paraId="30D0F04E" w14:textId="77777777" w:rsidR="00CE42AF" w:rsidRPr="008B2901" w:rsidRDefault="00CE42AF" w:rsidP="008B2901">
      <w:pPr>
        <w:ind w:left="720"/>
        <w:rPr>
          <w:rFonts w:ascii="Arial" w:hAnsi="Arial" w:cs="Arial"/>
          <w:sz w:val="22"/>
          <w:szCs w:val="22"/>
        </w:rPr>
      </w:pPr>
    </w:p>
    <w:p w14:paraId="2F3D096F" w14:textId="77777777" w:rsidR="00CE42AF" w:rsidRDefault="00CE42AF" w:rsidP="00AA35D1">
      <w:pPr>
        <w:rPr>
          <w:rFonts w:ascii="Arial" w:hAnsi="Arial" w:cs="Arial"/>
          <w:b/>
          <w:szCs w:val="24"/>
        </w:rPr>
      </w:pPr>
    </w:p>
    <w:p w14:paraId="4425DB5C" w14:textId="77777777" w:rsidR="0023403D" w:rsidRDefault="00DD08E2" w:rsidP="00AA35D1">
      <w:pPr>
        <w:rPr>
          <w:rFonts w:ascii="Arial" w:hAnsi="Arial" w:cs="Arial"/>
          <w:b/>
          <w:szCs w:val="24"/>
        </w:rPr>
      </w:pPr>
      <w:r>
        <w:rPr>
          <w:rFonts w:ascii="Arial" w:hAnsi="Arial" w:cs="Arial"/>
          <w:b/>
          <w:szCs w:val="24"/>
        </w:rPr>
        <w:t>Lisa 1</w:t>
      </w:r>
    </w:p>
    <w:p w14:paraId="7B5D3D92" w14:textId="77777777" w:rsidR="00DD08E2" w:rsidRDefault="00DD08E2" w:rsidP="00AA35D1">
      <w:pPr>
        <w:rPr>
          <w:rFonts w:ascii="Arial" w:hAnsi="Arial" w:cs="Arial"/>
          <w:b/>
          <w:szCs w:val="24"/>
        </w:rPr>
      </w:pPr>
    </w:p>
    <w:p w14:paraId="1CCFF7FB" w14:textId="77777777" w:rsidR="001959D0" w:rsidRDefault="001959D0" w:rsidP="001959D0">
      <w:pPr>
        <w:rPr>
          <w:b/>
          <w:bCs/>
          <w:sz w:val="28"/>
          <w:u w:val="single"/>
        </w:rPr>
      </w:pPr>
      <w:r>
        <w:rPr>
          <w:b/>
          <w:bCs/>
          <w:sz w:val="28"/>
          <w:u w:val="single"/>
        </w:rPr>
        <w:t>Koondise treeneri töö ülevaade 30.10.2020 ELTL juhatuse koosolek.</w:t>
      </w:r>
    </w:p>
    <w:p w14:paraId="716920DD" w14:textId="77777777" w:rsidR="001959D0" w:rsidRDefault="001959D0" w:rsidP="001959D0"/>
    <w:p w14:paraId="691E9F77" w14:textId="77777777" w:rsidR="001959D0" w:rsidRDefault="001959D0" w:rsidP="001959D0">
      <w:pPr>
        <w:ind w:left="720"/>
        <w:rPr>
          <w:b/>
        </w:rPr>
      </w:pPr>
    </w:p>
    <w:p w14:paraId="56D888B2" w14:textId="77777777" w:rsidR="001959D0" w:rsidRDefault="001959D0" w:rsidP="001959D0">
      <w:pPr>
        <w:numPr>
          <w:ilvl w:val="0"/>
          <w:numId w:val="2"/>
        </w:numPr>
        <w:overflowPunct/>
        <w:autoSpaceDE/>
        <w:autoSpaceDN/>
        <w:adjustRightInd/>
        <w:textAlignment w:val="auto"/>
      </w:pPr>
      <w:bookmarkStart w:id="0" w:name="_Hlk52191415"/>
      <w:r>
        <w:rPr>
          <w:b/>
        </w:rPr>
        <w:t>Laager Narvas 21-23 oktoober 2020 (juuniorid + kadetid)</w:t>
      </w:r>
    </w:p>
    <w:p w14:paraId="4C010727" w14:textId="77777777" w:rsidR="001959D0" w:rsidRDefault="001959D0" w:rsidP="001959D0">
      <w:pPr>
        <w:ind w:left="360"/>
      </w:pPr>
    </w:p>
    <w:p w14:paraId="5E7C51FC" w14:textId="77777777" w:rsidR="001959D0" w:rsidRDefault="001959D0" w:rsidP="001959D0">
      <w:r>
        <w:t>a) Laager toimus Narvas 21-23 oktoober.</w:t>
      </w:r>
    </w:p>
    <w:p w14:paraId="6262232F" w14:textId="77777777" w:rsidR="001959D0" w:rsidRDefault="001959D0" w:rsidP="001959D0">
      <w:r>
        <w:t>b) Kulu ligikaudu 25 EUR ööpäev inimese kohta. Kogu laagri kulu 50 EUR inimese kohta. Juuniorite vanuseklassis 3 paremat ja kadettide vanuseklassi 2 paremat 50% ELTL kulul, ülejäänud 100% omafinantseering.</w:t>
      </w:r>
    </w:p>
    <w:p w14:paraId="69ECBED4" w14:textId="77777777" w:rsidR="001959D0" w:rsidRDefault="001959D0" w:rsidP="001959D0">
      <w:r>
        <w:t>c) Osales 20 sportlast ja 2 treenerit.</w:t>
      </w:r>
    </w:p>
    <w:p w14:paraId="3A61B56A" w14:textId="77777777" w:rsidR="001959D0" w:rsidRDefault="001959D0" w:rsidP="001959D0">
      <w:pPr>
        <w:rPr>
          <w:color w:val="FF0000"/>
        </w:rPr>
      </w:pPr>
      <w:r>
        <w:t>d) Kulu Margitile edastatud.</w:t>
      </w:r>
    </w:p>
    <w:bookmarkEnd w:id="0"/>
    <w:p w14:paraId="51797AA6" w14:textId="77777777" w:rsidR="001959D0" w:rsidRDefault="001959D0" w:rsidP="001959D0"/>
    <w:p w14:paraId="3C6315A9" w14:textId="77777777" w:rsidR="001959D0" w:rsidRDefault="001959D0" w:rsidP="001959D0">
      <w:pPr>
        <w:numPr>
          <w:ilvl w:val="0"/>
          <w:numId w:val="2"/>
        </w:numPr>
        <w:overflowPunct/>
        <w:autoSpaceDE/>
        <w:autoSpaceDN/>
        <w:adjustRightInd/>
        <w:textAlignment w:val="auto"/>
      </w:pPr>
      <w:r>
        <w:rPr>
          <w:b/>
        </w:rPr>
        <w:t>Laager Valtus 20-22 november 2020 (juuniorid + kadetid)</w:t>
      </w:r>
    </w:p>
    <w:p w14:paraId="4042C8B0" w14:textId="77777777" w:rsidR="001959D0" w:rsidRDefault="001959D0" w:rsidP="001959D0">
      <w:pPr>
        <w:ind w:left="360"/>
      </w:pPr>
    </w:p>
    <w:p w14:paraId="5D19EF0A" w14:textId="77777777" w:rsidR="001959D0" w:rsidRDefault="001959D0" w:rsidP="001959D0">
      <w:r>
        <w:t>a) Laager toimub Valtus 21-23 oktoober.</w:t>
      </w:r>
    </w:p>
    <w:p w14:paraId="46F42A13" w14:textId="77777777" w:rsidR="001959D0" w:rsidRDefault="001959D0" w:rsidP="001959D0">
      <w:r>
        <w:lastRenderedPageBreak/>
        <w:t>b) Kulu ligikaudu 25-30 EUR ööpäev inimese kohta. Kogu laagri kulu 50-60 EUR inimese kohta. Juuniorite vanuseklassis 3 paremat ja kadettide vanuseklassi 2 paremat 50% ELTL kulul, ülejäänud 100% omafinantseering.</w:t>
      </w:r>
    </w:p>
    <w:p w14:paraId="1FFEF3C5" w14:textId="77777777" w:rsidR="001959D0" w:rsidRDefault="001959D0" w:rsidP="001959D0"/>
    <w:p w14:paraId="12DA9061" w14:textId="77777777" w:rsidR="001959D0" w:rsidRDefault="001959D0" w:rsidP="001959D0">
      <w:pPr>
        <w:numPr>
          <w:ilvl w:val="0"/>
          <w:numId w:val="2"/>
        </w:numPr>
        <w:overflowPunct/>
        <w:autoSpaceDE/>
        <w:autoSpaceDN/>
        <w:adjustRightInd/>
        <w:textAlignment w:val="auto"/>
      </w:pPr>
      <w:bookmarkStart w:id="1" w:name="_Hlk52191050"/>
      <w:r>
        <w:rPr>
          <w:b/>
        </w:rPr>
        <w:t>Estonian Open, Tallinn, (EST) 26-29 november 2020</w:t>
      </w:r>
    </w:p>
    <w:p w14:paraId="65E19B79" w14:textId="77777777" w:rsidR="001959D0" w:rsidRDefault="001959D0" w:rsidP="001959D0">
      <w:pPr>
        <w:ind w:left="360"/>
      </w:pPr>
    </w:p>
    <w:p w14:paraId="1B1660AD" w14:textId="77777777" w:rsidR="001959D0" w:rsidRDefault="001959D0" w:rsidP="001959D0">
      <w:r>
        <w:t>a) Lõplik registreerimise tähtaeg XX 2020.</w:t>
      </w:r>
    </w:p>
    <w:p w14:paraId="4487A005" w14:textId="77777777" w:rsidR="001959D0" w:rsidRDefault="001959D0" w:rsidP="001959D0">
      <w:r>
        <w:t>b) Koht. Tallinn. Eesti.</w:t>
      </w:r>
    </w:p>
    <w:p w14:paraId="2212AB1F" w14:textId="77777777" w:rsidR="001959D0" w:rsidRDefault="001959D0" w:rsidP="001959D0">
      <w:r>
        <w:t>c) Finantseerimise põhimõtted. ELTL poolt registreeritud võistkonnad ELTL kulul.</w:t>
      </w:r>
    </w:p>
    <w:p w14:paraId="413B8CCB" w14:textId="77777777" w:rsidR="001959D0" w:rsidRDefault="001959D0" w:rsidP="001959D0">
      <w:r>
        <w:t>d) Võistkonnad???</w:t>
      </w:r>
    </w:p>
    <w:p w14:paraId="24951AFE" w14:textId="77777777" w:rsidR="001959D0" w:rsidRDefault="001959D0" w:rsidP="001959D0">
      <w:pPr>
        <w:rPr>
          <w:color w:val="FF0000"/>
        </w:rPr>
      </w:pPr>
      <w:r>
        <w:rPr>
          <w:color w:val="FF0000"/>
        </w:rPr>
        <w:t>e) ELTL otsustas 01.10.2020, et sellel aastal Estonian Open’it ei korraldata.</w:t>
      </w:r>
    </w:p>
    <w:bookmarkEnd w:id="1"/>
    <w:p w14:paraId="0739548C" w14:textId="77777777" w:rsidR="001959D0" w:rsidRDefault="001959D0" w:rsidP="001959D0"/>
    <w:p w14:paraId="3D6D4345" w14:textId="77777777" w:rsidR="001959D0" w:rsidRDefault="001959D0" w:rsidP="001959D0">
      <w:pPr>
        <w:numPr>
          <w:ilvl w:val="0"/>
          <w:numId w:val="2"/>
        </w:numPr>
        <w:overflowPunct/>
        <w:autoSpaceDE/>
        <w:autoSpaceDN/>
        <w:adjustRightInd/>
        <w:textAlignment w:val="auto"/>
      </w:pPr>
      <w:r>
        <w:rPr>
          <w:b/>
        </w:rPr>
        <w:t>Finlandia Open, Kisakallio, (FIN) 2-5 detsember 2020</w:t>
      </w:r>
    </w:p>
    <w:p w14:paraId="23BA81B0" w14:textId="77777777" w:rsidR="001959D0" w:rsidRDefault="001959D0" w:rsidP="001959D0">
      <w:pPr>
        <w:ind w:left="360"/>
      </w:pPr>
    </w:p>
    <w:p w14:paraId="450E0BB0" w14:textId="77777777" w:rsidR="001959D0" w:rsidRDefault="001959D0" w:rsidP="001959D0">
      <w:r>
        <w:t xml:space="preserve">a) Lõplik registreerimise tähtaeg XX 2020. </w:t>
      </w:r>
    </w:p>
    <w:p w14:paraId="46E3351B" w14:textId="77777777" w:rsidR="001959D0" w:rsidRDefault="001959D0" w:rsidP="001959D0">
      <w:r>
        <w:t>b) Koht. Kisakallio. Soome.</w:t>
      </w:r>
    </w:p>
    <w:p w14:paraId="1579224E" w14:textId="77777777" w:rsidR="001959D0" w:rsidRDefault="001959D0" w:rsidP="001959D0">
      <w:r>
        <w:t>c) Finantseerimise põhimõtted. Eesti esindusmeeskond ja -naiskond „Competition Fee“ ELTL kulul. Ülejäänud omafinantseering?</w:t>
      </w:r>
    </w:p>
    <w:p w14:paraId="6325C77A" w14:textId="77777777" w:rsidR="001959D0" w:rsidRDefault="001959D0" w:rsidP="001959D0">
      <w:r>
        <w:t>d) Võistkonnad???</w:t>
      </w:r>
    </w:p>
    <w:p w14:paraId="3B62758D" w14:textId="77777777" w:rsidR="001959D0" w:rsidRDefault="001959D0" w:rsidP="001959D0">
      <w:pPr>
        <w:rPr>
          <w:color w:val="FF0000"/>
        </w:rPr>
      </w:pPr>
      <w:r>
        <w:rPr>
          <w:color w:val="FF0000"/>
        </w:rPr>
        <w:t>e) Soome Lauatenniseliit otsustas, et sellel aastal Finlandia Open’it ei korraldata.</w:t>
      </w:r>
    </w:p>
    <w:p w14:paraId="4B448115" w14:textId="77777777" w:rsidR="001959D0" w:rsidRDefault="001959D0" w:rsidP="001959D0"/>
    <w:p w14:paraId="1E18DAD2" w14:textId="77777777" w:rsidR="001959D0" w:rsidRDefault="001959D0" w:rsidP="001959D0">
      <w:pPr>
        <w:numPr>
          <w:ilvl w:val="0"/>
          <w:numId w:val="2"/>
        </w:numPr>
        <w:overflowPunct/>
        <w:autoSpaceDE/>
        <w:autoSpaceDN/>
        <w:adjustRightInd/>
        <w:textAlignment w:val="auto"/>
      </w:pPr>
      <w:r>
        <w:rPr>
          <w:b/>
        </w:rPr>
        <w:t>Balti MV, Saldus, (LAT) 12-13 detsember 2020</w:t>
      </w:r>
    </w:p>
    <w:p w14:paraId="3A8F7C1D" w14:textId="77777777" w:rsidR="001959D0" w:rsidRDefault="001959D0" w:rsidP="001959D0">
      <w:pPr>
        <w:ind w:left="360"/>
      </w:pPr>
    </w:p>
    <w:p w14:paraId="2D992580" w14:textId="77777777" w:rsidR="001959D0" w:rsidRDefault="001959D0" w:rsidP="001959D0">
      <w:r>
        <w:t>a) Eelregistreerimise tähtaeg XX. Lõplik registreerimise tähtaeg XX.</w:t>
      </w:r>
    </w:p>
    <w:p w14:paraId="6740657B" w14:textId="77777777" w:rsidR="001959D0" w:rsidRDefault="001959D0" w:rsidP="001959D0">
      <w:r>
        <w:t>b) Koht. Saldus. Läti.</w:t>
      </w:r>
    </w:p>
    <w:p w14:paraId="2C82128D" w14:textId="77777777" w:rsidR="001959D0" w:rsidRDefault="001959D0" w:rsidP="001959D0">
      <w:r>
        <w:t>c) Finantseerimise põhimõtted. Korraldaja kannab kulu 3 mehe + 3 naise ja 2 treeneri eest. ELTL kulu transport (mini-bussiga).</w:t>
      </w:r>
    </w:p>
    <w:p w14:paraId="150E7029" w14:textId="77777777" w:rsidR="001959D0" w:rsidRDefault="001959D0" w:rsidP="001959D0">
      <w:r>
        <w:t>d) Võistkonnad???</w:t>
      </w:r>
    </w:p>
    <w:p w14:paraId="65F18C90" w14:textId="77777777" w:rsidR="001959D0" w:rsidRDefault="001959D0" w:rsidP="001959D0"/>
    <w:p w14:paraId="7EAA6EF0" w14:textId="77777777" w:rsidR="001959D0" w:rsidRDefault="001959D0" w:rsidP="001959D0">
      <w:pPr>
        <w:numPr>
          <w:ilvl w:val="0"/>
          <w:numId w:val="2"/>
        </w:numPr>
        <w:overflowPunct/>
        <w:autoSpaceDE/>
        <w:autoSpaceDN/>
        <w:adjustRightInd/>
        <w:textAlignment w:val="auto"/>
      </w:pPr>
      <w:bookmarkStart w:id="2" w:name="_Hlk54619948"/>
      <w:r>
        <w:rPr>
          <w:b/>
        </w:rPr>
        <w:t>Laager Narvas 27-30 detsember 2020 (juuniorid + kadetid)</w:t>
      </w:r>
    </w:p>
    <w:p w14:paraId="6B6EEC57" w14:textId="77777777" w:rsidR="001959D0" w:rsidRDefault="001959D0" w:rsidP="001959D0">
      <w:pPr>
        <w:ind w:left="360"/>
      </w:pPr>
    </w:p>
    <w:p w14:paraId="196DA8E3" w14:textId="77777777" w:rsidR="001959D0" w:rsidRDefault="001959D0" w:rsidP="001959D0">
      <w:r>
        <w:t>a) Laager toimub Narvas 27-30 detsember.</w:t>
      </w:r>
    </w:p>
    <w:p w14:paraId="1EF4D9DE" w14:textId="77777777" w:rsidR="001959D0" w:rsidRDefault="001959D0" w:rsidP="001959D0">
      <w:r>
        <w:t>b) Kulu ligikaudu 25-30 EUR ööpäev inimese kohta. Kogu laagri kulu 50-60 EUR inimese kohta. Juuniorite vanuseklassis 3 paremat ja kadettide vanuseklassi 2 paremat 50% ELTL kulul, ülejäänud 100% omafinantseering.</w:t>
      </w:r>
    </w:p>
    <w:bookmarkEnd w:id="2"/>
    <w:p w14:paraId="3256E57A" w14:textId="77777777" w:rsidR="001959D0" w:rsidRDefault="001959D0" w:rsidP="001959D0"/>
    <w:p w14:paraId="4AAE4C44" w14:textId="77777777" w:rsidR="001959D0" w:rsidRDefault="001959D0" w:rsidP="001959D0">
      <w:pPr>
        <w:numPr>
          <w:ilvl w:val="0"/>
          <w:numId w:val="2"/>
        </w:numPr>
        <w:overflowPunct/>
        <w:autoSpaceDE/>
        <w:autoSpaceDN/>
        <w:adjustRightInd/>
        <w:textAlignment w:val="auto"/>
      </w:pPr>
      <w:r>
        <w:rPr>
          <w:b/>
        </w:rPr>
        <w:t>European Team Champs Stage 1. 23-24 jaanuar 2021</w:t>
      </w:r>
    </w:p>
    <w:p w14:paraId="1BB0A978" w14:textId="77777777" w:rsidR="001959D0" w:rsidRDefault="001959D0" w:rsidP="001959D0">
      <w:pPr>
        <w:ind w:left="360"/>
      </w:pPr>
    </w:p>
    <w:p w14:paraId="63620F1F" w14:textId="77777777" w:rsidR="001959D0" w:rsidRDefault="001959D0" w:rsidP="001959D0">
      <w:r>
        <w:t>a) Registreerimise tähtaeg 24 oktoober 2019. Registreeritud meeskond ja naiskond.</w:t>
      </w:r>
    </w:p>
    <w:p w14:paraId="43EB10BF" w14:textId="77777777" w:rsidR="001959D0" w:rsidRDefault="001959D0" w:rsidP="001959D0">
      <w:r>
        <w:t>b) Alagrupp. Mehed: Holland, Küpros ja Eesti. Naised: Sloveenia, Kreeka ja Eesti.</w:t>
      </w:r>
    </w:p>
    <w:p w14:paraId="2BEE4C39" w14:textId="77777777" w:rsidR="001959D0" w:rsidRDefault="001959D0" w:rsidP="001959D0">
      <w:r>
        <w:t>c) Mängud toimuvad 23-24 jaanuar 2021, kogu alagrupp samas kohas, mõlemad mängud korraga.</w:t>
      </w:r>
    </w:p>
    <w:p w14:paraId="6FEF0291" w14:textId="77777777" w:rsidR="001959D0" w:rsidRDefault="001959D0" w:rsidP="001959D0">
      <w:r>
        <w:t>d) Finantseerimise põhimõtted. 100% ELTL kulul.</w:t>
      </w:r>
    </w:p>
    <w:p w14:paraId="3F42690A" w14:textId="77777777" w:rsidR="001959D0" w:rsidRDefault="001959D0" w:rsidP="001959D0">
      <w:r>
        <w:lastRenderedPageBreak/>
        <w:t>e) Osalejad? Koht. Mehed: Küpros. Naised: ? Transport?</w:t>
      </w:r>
    </w:p>
    <w:p w14:paraId="71C481EA" w14:textId="77777777" w:rsidR="001959D0" w:rsidRDefault="001959D0" w:rsidP="001959D0"/>
    <w:p w14:paraId="1AB8F3AF" w14:textId="77777777" w:rsidR="001959D0" w:rsidRDefault="001959D0" w:rsidP="001959D0">
      <w:pPr>
        <w:numPr>
          <w:ilvl w:val="0"/>
          <w:numId w:val="2"/>
        </w:numPr>
        <w:overflowPunct/>
        <w:autoSpaceDE/>
        <w:autoSpaceDN/>
        <w:adjustRightInd/>
        <w:textAlignment w:val="auto"/>
      </w:pPr>
      <w:r>
        <w:rPr>
          <w:b/>
        </w:rPr>
        <w:t>European OM Qualification, Moskva, (RUS) 10-14 veebruar 2021</w:t>
      </w:r>
    </w:p>
    <w:p w14:paraId="446935D9" w14:textId="77777777" w:rsidR="001959D0" w:rsidRDefault="001959D0" w:rsidP="001959D0">
      <w:pPr>
        <w:ind w:left="360"/>
      </w:pPr>
    </w:p>
    <w:p w14:paraId="1343A54B" w14:textId="77777777" w:rsidR="001959D0" w:rsidRDefault="001959D0" w:rsidP="001959D0">
      <w:r>
        <w:t xml:space="preserve">a) Lõplik registreerimise tähtaeg 11 märts 2020. </w:t>
      </w:r>
    </w:p>
    <w:p w14:paraId="2528F175" w14:textId="77777777" w:rsidR="001959D0" w:rsidRDefault="001959D0" w:rsidP="001959D0">
      <w:r>
        <w:t>b) Koht. Moskva. Venemaa.</w:t>
      </w:r>
    </w:p>
    <w:p w14:paraId="2EC3ECB9" w14:textId="77777777" w:rsidR="001959D0" w:rsidRDefault="001959D0" w:rsidP="001959D0">
      <w:r>
        <w:t>c) Kulu. Majutus 190-250 80 EUR päev inimese kohta, olenevalt toast. Lisaks transpordi kulu (suurusjärk 200 EUR).</w:t>
      </w:r>
    </w:p>
    <w:p w14:paraId="2D5D392B" w14:textId="77777777" w:rsidR="001959D0" w:rsidRDefault="001959D0" w:rsidP="001959D0">
      <w:r>
        <w:t>d) Finantseerimise põhimõtted. Eesti Meistrid 2020 ELTL kulul 100%. A. Smirnov kohalolemine ELTL kulul kuni väljalangemiseni. Muud kulud (transport, viisa, kindlustus jne) sportlase omafinantseering.</w:t>
      </w:r>
    </w:p>
    <w:p w14:paraId="6C66F6CB" w14:textId="77777777" w:rsidR="001959D0" w:rsidRDefault="001959D0" w:rsidP="001959D0">
      <w:r>
        <w:t>e) Osalejad: A. Avameri (Eesti Meister), A. Smirnov ja V. Vainula (Eesti Meister).</w:t>
      </w:r>
    </w:p>
    <w:p w14:paraId="4516B139" w14:textId="77777777" w:rsidR="001959D0" w:rsidRDefault="001959D0" w:rsidP="001959D0">
      <w:pPr>
        <w:rPr>
          <w:color w:val="FF0000"/>
        </w:rPr>
      </w:pPr>
      <w:r>
        <w:rPr>
          <w:color w:val="FF0000"/>
        </w:rPr>
        <w:t>f) Võistlus on edasi lükatud!!! 29. märts ITTF lükkas edasi või tühistas kõik ITTF reitingu võistlused kuni 30 juunini 2020. Kuna ka ROK lükkas edasi TOKYO OM 2020 aasta võrra (aastasse 2021), siis uus välja pakutav kvalifitseerumise ajakava peaks selguma lähiajal. Uus toimumise tähtaeg on 10-14 veebruar.</w:t>
      </w:r>
    </w:p>
    <w:p w14:paraId="1299ABB4" w14:textId="77777777" w:rsidR="001959D0" w:rsidRDefault="001959D0" w:rsidP="001959D0"/>
    <w:p w14:paraId="2C5CE39F" w14:textId="77777777" w:rsidR="001959D0" w:rsidRDefault="001959D0" w:rsidP="001959D0">
      <w:pPr>
        <w:numPr>
          <w:ilvl w:val="0"/>
          <w:numId w:val="2"/>
        </w:numPr>
        <w:overflowPunct/>
        <w:autoSpaceDE/>
        <w:autoSpaceDN/>
        <w:adjustRightInd/>
        <w:textAlignment w:val="auto"/>
      </w:pPr>
      <w:bookmarkStart w:id="3" w:name="_Hlk27469452"/>
      <w:r>
        <w:rPr>
          <w:b/>
        </w:rPr>
        <w:t>MM, Busan, (KOR) 28 veebruar - 7 märts 2021</w:t>
      </w:r>
    </w:p>
    <w:bookmarkEnd w:id="3"/>
    <w:p w14:paraId="02950C54" w14:textId="77777777" w:rsidR="001959D0" w:rsidRDefault="001959D0" w:rsidP="001959D0">
      <w:pPr>
        <w:ind w:left="360"/>
      </w:pPr>
    </w:p>
    <w:p w14:paraId="2B06A385" w14:textId="77777777" w:rsidR="001959D0" w:rsidRDefault="001959D0" w:rsidP="001959D0">
      <w:r>
        <w:t>a) Eelregistreerimise tähtaeg 13 detsember 2019. Lõplik registreerimise tähtaeg 17 jaanuar 2020. Eesti naiskond on kvalifitseerunud. Meeskond mitte.</w:t>
      </w:r>
    </w:p>
    <w:p w14:paraId="38BBF737" w14:textId="77777777" w:rsidR="001959D0" w:rsidRDefault="001959D0" w:rsidP="001959D0">
      <w:r>
        <w:t>b) Koht. Busan. Lõunda-Korea.</w:t>
      </w:r>
    </w:p>
    <w:p w14:paraId="1E07D7EB" w14:textId="77777777" w:rsidR="001959D0" w:rsidRDefault="001959D0" w:rsidP="001959D0">
      <w:r>
        <w:t>c) Finantseerimise põhimõtted. Eesti Meistrid 2020 ELTL kulul 100%. Ülejäänud ELTL kulul 50% ja 50% omafinantseering (max 750 EUR). 2 naisel kohal olemine organiseeriate (+ITTF) kulul. 3ndal numbril päeva tasu 230-275 USD olenevalt toast. Lisaks transpordi kulu.</w:t>
      </w:r>
    </w:p>
    <w:p w14:paraId="2DF30B2B" w14:textId="77777777" w:rsidR="001959D0" w:rsidRDefault="001959D0" w:rsidP="001959D0">
      <w:r>
        <w:t>d) Osalejad: Naiskond. A. Avameri (Eesti Meister), R. Hanson ja A. Jagnenkova. Treener. V. Vainula. Delegaat. M. Koit</w:t>
      </w:r>
    </w:p>
    <w:p w14:paraId="60003E52" w14:textId="77777777" w:rsidR="001959D0" w:rsidRDefault="001959D0" w:rsidP="001959D0">
      <w:r>
        <w:t>e) Transport???</w:t>
      </w:r>
    </w:p>
    <w:p w14:paraId="0463B77E" w14:textId="77777777" w:rsidR="001959D0" w:rsidRDefault="001959D0" w:rsidP="001959D0">
      <w:pPr>
        <w:rPr>
          <w:color w:val="FF0000"/>
        </w:rPr>
      </w:pPr>
      <w:r>
        <w:rPr>
          <w:color w:val="FF0000"/>
        </w:rPr>
        <w:t>f) Esialgselt 22-29 märts 2020 toimuma pidanud võistlust on mitu korda edasi lükatud!!! Esmalt välja pakutud uus aeg oli 21-28 juuni 2020. Seejärel uus välja pakutud aeg 27 september – 4 oktoober. 4.juuni ITTF info, et otsustati MM korraldajal taaskord leida uus aeg sõltuvalt jätkuva COVID-19 pandeemia ja sellega seoses väga suurel hulgal riikidel ei ole võimalik 2020 septembris Koreasse sõita. 23 juuni ITTF koosoleku otsuse kohaselt on uus aeg on vahemikus 28 veebruar – 7 märts 2021.</w:t>
      </w:r>
    </w:p>
    <w:p w14:paraId="00831F3D" w14:textId="77777777" w:rsidR="001959D0" w:rsidRDefault="001959D0" w:rsidP="001959D0"/>
    <w:p w14:paraId="41521F0F" w14:textId="77777777" w:rsidR="001959D0" w:rsidRDefault="001959D0" w:rsidP="001959D0">
      <w:pPr>
        <w:numPr>
          <w:ilvl w:val="0"/>
          <w:numId w:val="2"/>
        </w:numPr>
        <w:overflowPunct/>
        <w:autoSpaceDE/>
        <w:autoSpaceDN/>
        <w:adjustRightInd/>
        <w:textAlignment w:val="auto"/>
      </w:pPr>
      <w:r>
        <w:rPr>
          <w:b/>
        </w:rPr>
        <w:t>Laager ... 12-14 märts 2021 (juuniorid + kadetid)</w:t>
      </w:r>
    </w:p>
    <w:p w14:paraId="067E4943" w14:textId="77777777" w:rsidR="001959D0" w:rsidRDefault="001959D0" w:rsidP="001959D0">
      <w:pPr>
        <w:ind w:left="360"/>
      </w:pPr>
    </w:p>
    <w:p w14:paraId="35CD40DE" w14:textId="77777777" w:rsidR="001959D0" w:rsidRDefault="001959D0" w:rsidP="001959D0">
      <w:r>
        <w:t>a) Laager toimub ... 12-14 märts.</w:t>
      </w:r>
    </w:p>
    <w:p w14:paraId="1E3E60F6" w14:textId="77777777" w:rsidR="001959D0" w:rsidRDefault="001959D0" w:rsidP="001959D0">
      <w:r>
        <w:t>b) Kulu ligikaudu 25-30 EUR ööpäev inimese kohta. Kogu laagri kulu 50-60 EUR inimese kohta. Juuniorite vanuseklassis 3 paremat ja kadettide vanuseklassi 2 paremat 50% ELTL kulul, ülejäänud 100% omafinantseering.</w:t>
      </w:r>
    </w:p>
    <w:p w14:paraId="5A1A8ED0" w14:textId="77777777" w:rsidR="001959D0" w:rsidRDefault="001959D0" w:rsidP="001959D0"/>
    <w:p w14:paraId="47E5AC69" w14:textId="77777777" w:rsidR="001959D0" w:rsidRDefault="001959D0" w:rsidP="001959D0">
      <w:pPr>
        <w:numPr>
          <w:ilvl w:val="0"/>
          <w:numId w:val="2"/>
        </w:numPr>
        <w:overflowPunct/>
        <w:autoSpaceDE/>
        <w:autoSpaceDN/>
        <w:adjustRightInd/>
        <w:textAlignment w:val="auto"/>
      </w:pPr>
      <w:r>
        <w:rPr>
          <w:b/>
        </w:rPr>
        <w:t>Lithuanian Cadet&amp;MiniCadet Open, Vilnius, (LTU) 18-20 juuni 2021 ???</w:t>
      </w:r>
    </w:p>
    <w:p w14:paraId="511412BB" w14:textId="77777777" w:rsidR="001959D0" w:rsidRDefault="001959D0" w:rsidP="001959D0">
      <w:pPr>
        <w:ind w:left="360"/>
      </w:pPr>
    </w:p>
    <w:p w14:paraId="0A1F80EE" w14:textId="77777777" w:rsidR="001959D0" w:rsidRDefault="001959D0" w:rsidP="001959D0">
      <w:r>
        <w:t>a) Eelregistreerimise tähtaeg??? Lõplik registreerimise tähtaeg??? Transpordi info???</w:t>
      </w:r>
    </w:p>
    <w:p w14:paraId="75A1DAA3" w14:textId="77777777" w:rsidR="001959D0" w:rsidRDefault="001959D0" w:rsidP="001959D0">
      <w:r>
        <w:t>b) Koht. Leedu, Vilnius.</w:t>
      </w:r>
    </w:p>
    <w:p w14:paraId="5D4D978C" w14:textId="77777777" w:rsidR="001959D0" w:rsidRDefault="001959D0" w:rsidP="001959D0">
      <w:r>
        <w:t>c) Finantseerimise põhimõtted??? Varasematel aastatel on ELTL katnud 50% kogu võistluse kulust Kadettide esindusvõistkondadel. Kulu 1 inimese kohta suurusjärgus 210 EUR (eelmisel aastal) + transport.</w:t>
      </w:r>
    </w:p>
    <w:p w14:paraId="04BBCB20" w14:textId="77777777" w:rsidR="001959D0" w:rsidRDefault="001959D0" w:rsidP="001959D0"/>
    <w:p w14:paraId="336C485E" w14:textId="77777777" w:rsidR="001959D0" w:rsidRDefault="001959D0" w:rsidP="001959D0">
      <w:pPr>
        <w:numPr>
          <w:ilvl w:val="0"/>
          <w:numId w:val="2"/>
        </w:numPr>
        <w:overflowPunct/>
        <w:autoSpaceDE/>
        <w:autoSpaceDN/>
        <w:adjustRightInd/>
        <w:textAlignment w:val="auto"/>
      </w:pPr>
      <w:r>
        <w:rPr>
          <w:b/>
        </w:rPr>
        <w:t>EM individuaalne, Warssav, (POL) 21-27 juuni 2021</w:t>
      </w:r>
    </w:p>
    <w:p w14:paraId="5C210B66" w14:textId="77777777" w:rsidR="001959D0" w:rsidRDefault="001959D0" w:rsidP="001959D0">
      <w:pPr>
        <w:ind w:left="360"/>
      </w:pPr>
    </w:p>
    <w:p w14:paraId="7ABF2C4E" w14:textId="77777777" w:rsidR="001959D0" w:rsidRDefault="001959D0" w:rsidP="001959D0">
      <w:r>
        <w:t>a) Eelregistreerimise tähtaeg ???</w:t>
      </w:r>
    </w:p>
    <w:p w14:paraId="1313ADE4" w14:textId="77777777" w:rsidR="001959D0" w:rsidRDefault="001959D0" w:rsidP="001959D0">
      <w:r>
        <w:t>b) Koht. Warssav. Poola.</w:t>
      </w:r>
    </w:p>
    <w:p w14:paraId="7502B98C" w14:textId="77777777" w:rsidR="001959D0" w:rsidRDefault="001959D0" w:rsidP="001959D0">
      <w:r>
        <w:t>c) Finantseerimise põhimõtted. Eesti Meistrid 2020 ELTL kulul 100%. Ülejäänud ELTL kulul 50% ja 50% omafinantseering.</w:t>
      </w:r>
    </w:p>
    <w:p w14:paraId="04953922" w14:textId="77777777" w:rsidR="001959D0" w:rsidRDefault="001959D0" w:rsidP="001959D0">
      <w:r>
        <w:t>d) Osalejad???</w:t>
      </w:r>
    </w:p>
    <w:p w14:paraId="6BBD77D5" w14:textId="77777777" w:rsidR="001959D0" w:rsidRDefault="001959D0" w:rsidP="001959D0">
      <w:r>
        <w:t>e) Transport???</w:t>
      </w:r>
    </w:p>
    <w:p w14:paraId="5EAB2634" w14:textId="77777777" w:rsidR="001959D0" w:rsidRDefault="001959D0" w:rsidP="001959D0"/>
    <w:p w14:paraId="66E59472" w14:textId="77777777" w:rsidR="001959D0" w:rsidRDefault="001959D0" w:rsidP="001959D0">
      <w:pPr>
        <w:numPr>
          <w:ilvl w:val="0"/>
          <w:numId w:val="2"/>
        </w:numPr>
        <w:overflowPunct/>
        <w:autoSpaceDE/>
        <w:autoSpaceDN/>
        <w:adjustRightInd/>
        <w:textAlignment w:val="auto"/>
      </w:pPr>
      <w:r>
        <w:rPr>
          <w:b/>
        </w:rPr>
        <w:t>Noorte EM, Zagreb, (CRO) 8-19 juuli 2021</w:t>
      </w:r>
    </w:p>
    <w:p w14:paraId="107CC769" w14:textId="77777777" w:rsidR="001959D0" w:rsidRDefault="001959D0" w:rsidP="001959D0"/>
    <w:p w14:paraId="1DFAD380" w14:textId="77777777" w:rsidR="001959D0" w:rsidRDefault="001959D0" w:rsidP="001959D0">
      <w:r>
        <w:t>a) Eelregistreerimise tähtaeg ???</w:t>
      </w:r>
    </w:p>
    <w:p w14:paraId="3A908C7F" w14:textId="77777777" w:rsidR="001959D0" w:rsidRDefault="001959D0" w:rsidP="001959D0">
      <w:r>
        <w:t>b) Koht. Zagreb, Horvaatia.</w:t>
      </w:r>
    </w:p>
    <w:p w14:paraId="566ACA6A" w14:textId="77777777" w:rsidR="001959D0" w:rsidRDefault="001959D0" w:rsidP="001959D0">
      <w:r>
        <w:t>c) Finantseerimise põhimõtted. Juuniorite ja kadettide esinumbrid 100% ELTL kulul. Juuniorite teised numbrid 75% ELTL kulul. Juuniorite kolmandad numbrid ja kadettide teised numbrid 50% ELTL kulul.</w:t>
      </w:r>
    </w:p>
    <w:p w14:paraId="59E41C06" w14:textId="77777777" w:rsidR="001959D0" w:rsidRDefault="001959D0" w:rsidP="001959D0"/>
    <w:p w14:paraId="1F13F204" w14:textId="77777777" w:rsidR="001959D0" w:rsidRDefault="001959D0" w:rsidP="001959D0">
      <w:pPr>
        <w:numPr>
          <w:ilvl w:val="0"/>
          <w:numId w:val="2"/>
        </w:numPr>
        <w:overflowPunct/>
        <w:autoSpaceDE/>
        <w:autoSpaceDN/>
        <w:adjustRightInd/>
        <w:textAlignment w:val="auto"/>
      </w:pPr>
      <w:r>
        <w:rPr>
          <w:b/>
        </w:rPr>
        <w:t>Universiaad, Belgrad, (SRB) 14-27 juuli 2021</w:t>
      </w:r>
    </w:p>
    <w:p w14:paraId="5B384324" w14:textId="77777777" w:rsidR="001959D0" w:rsidRDefault="001959D0" w:rsidP="001959D0"/>
    <w:p w14:paraId="1874A50E" w14:textId="77777777" w:rsidR="001959D0" w:rsidRDefault="001959D0" w:rsidP="001959D0">
      <w:r>
        <w:t>a) Eelregistreerimise tähtaeg ??? Lõplik registreerimise tähtaeg ???</w:t>
      </w:r>
    </w:p>
    <w:p w14:paraId="4DECCFEB" w14:textId="77777777" w:rsidR="001959D0" w:rsidRDefault="001959D0" w:rsidP="001959D0">
      <w:r>
        <w:t>b) Koht. Belgrad, Serbia.</w:t>
      </w:r>
    </w:p>
    <w:p w14:paraId="10F14F4D" w14:textId="77777777" w:rsidR="001959D0" w:rsidRDefault="001959D0" w:rsidP="001959D0">
      <w:r>
        <w:t>c) Finantseerimise põhimõtted???</w:t>
      </w:r>
    </w:p>
    <w:p w14:paraId="147C0A27" w14:textId="77777777" w:rsidR="001959D0" w:rsidRDefault="001959D0" w:rsidP="001959D0"/>
    <w:p w14:paraId="759E3116" w14:textId="77777777" w:rsidR="001959D0" w:rsidRDefault="001959D0" w:rsidP="001959D0">
      <w:pPr>
        <w:numPr>
          <w:ilvl w:val="0"/>
          <w:numId w:val="2"/>
        </w:numPr>
        <w:overflowPunct/>
        <w:autoSpaceDE/>
        <w:autoSpaceDN/>
        <w:adjustRightInd/>
        <w:textAlignment w:val="auto"/>
      </w:pPr>
      <w:r>
        <w:rPr>
          <w:b/>
        </w:rPr>
        <w:t>Mini-Kadettide EM, Schiltheim, (FRA) 27-29 august 2021</w:t>
      </w:r>
    </w:p>
    <w:p w14:paraId="50CE1EAA" w14:textId="77777777" w:rsidR="001959D0" w:rsidRDefault="001959D0" w:rsidP="001959D0"/>
    <w:p w14:paraId="0E7B3B66" w14:textId="77777777" w:rsidR="001959D0" w:rsidRDefault="001959D0" w:rsidP="001959D0">
      <w:r>
        <w:t>a) Eelregistreerimise tähtaeg XX juuni. Lõplik registreerimise tähtaeg XX juuli.</w:t>
      </w:r>
    </w:p>
    <w:p w14:paraId="28A27127" w14:textId="77777777" w:rsidR="001959D0" w:rsidRDefault="001959D0" w:rsidP="001959D0">
      <w:r>
        <w:t>b) Koht. Schiltheim, Prantsusmaa.</w:t>
      </w:r>
    </w:p>
    <w:p w14:paraId="7ADBA860" w14:textId="77777777" w:rsidR="001959D0" w:rsidRDefault="001959D0" w:rsidP="001959D0">
      <w:r>
        <w:t>c) Finantseerimise põhimõtted. ELTL kannab kohalolemise paketi (majutust + toitlustamine korraldaja poolne) 170-210 EUR kulu 100% iga vanuseklassi esinumbri eest ja 50% iga vanuseklassi teise numbri eest. Sama kulu 100% iga treeneri eest, kellel on mingis klassis esinumber. Transport kõikidel omafinantseering.</w:t>
      </w:r>
    </w:p>
    <w:p w14:paraId="57D76874" w14:textId="77777777" w:rsidR="001959D0" w:rsidRDefault="001959D0" w:rsidP="001959D0">
      <w:r>
        <w:t>d) Osalejad: ???</w:t>
      </w:r>
    </w:p>
    <w:p w14:paraId="7DCF1476" w14:textId="77777777" w:rsidR="001959D0" w:rsidRDefault="001959D0" w:rsidP="001959D0">
      <w:r>
        <w:t>e) Transport.</w:t>
      </w:r>
    </w:p>
    <w:p w14:paraId="0C50E968" w14:textId="77777777" w:rsidR="001959D0" w:rsidRDefault="001959D0" w:rsidP="001959D0"/>
    <w:p w14:paraId="1716FBE6" w14:textId="77777777" w:rsidR="001959D0" w:rsidRDefault="001959D0" w:rsidP="001959D0">
      <w:pPr>
        <w:numPr>
          <w:ilvl w:val="0"/>
          <w:numId w:val="2"/>
        </w:numPr>
        <w:overflowPunct/>
        <w:autoSpaceDE/>
        <w:autoSpaceDN/>
        <w:adjustRightInd/>
        <w:textAlignment w:val="auto"/>
        <w:rPr>
          <w:b/>
        </w:rPr>
      </w:pPr>
      <w:r>
        <w:rPr>
          <w:b/>
        </w:rPr>
        <w:t>Jooksvad küsimused</w:t>
      </w:r>
    </w:p>
    <w:p w14:paraId="67CA541C" w14:textId="77777777" w:rsidR="001959D0" w:rsidRDefault="001959D0" w:rsidP="001959D0"/>
    <w:p w14:paraId="5809A0CB" w14:textId="77777777" w:rsidR="001959D0" w:rsidRDefault="001959D0" w:rsidP="001959D0">
      <w:r>
        <w:lastRenderedPageBreak/>
        <w:t>a) TalTech koolituste sari.</w:t>
      </w:r>
    </w:p>
    <w:p w14:paraId="046A77CC" w14:textId="77777777" w:rsidR="001959D0" w:rsidRDefault="001959D0" w:rsidP="001959D0">
      <w:r>
        <w:t>b) Sp.</w:t>
      </w:r>
    </w:p>
    <w:p w14:paraId="3B1269DF" w14:textId="77777777" w:rsidR="00DD08E2" w:rsidRPr="0023403D" w:rsidRDefault="00DD08E2" w:rsidP="00AA35D1">
      <w:pPr>
        <w:rPr>
          <w:rFonts w:ascii="Arial" w:hAnsi="Arial" w:cs="Arial"/>
          <w:b/>
          <w:szCs w:val="24"/>
        </w:rPr>
      </w:pPr>
    </w:p>
    <w:sectPr w:rsidR="00DD08E2" w:rsidRPr="0023403D">
      <w:headerReference w:type="default" r:id="rId8"/>
      <w:pgSz w:w="11906" w:h="16838"/>
      <w:pgMar w:top="1440" w:right="926"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BC4F5" w14:textId="77777777" w:rsidR="00327B53" w:rsidRDefault="00327B53">
      <w:r>
        <w:separator/>
      </w:r>
    </w:p>
  </w:endnote>
  <w:endnote w:type="continuationSeparator" w:id="0">
    <w:p w14:paraId="3215A043" w14:textId="77777777" w:rsidR="00327B53" w:rsidRDefault="0032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536FA" w14:textId="77777777" w:rsidR="00327B53" w:rsidRDefault="00327B53">
      <w:r>
        <w:separator/>
      </w:r>
    </w:p>
  </w:footnote>
  <w:footnote w:type="continuationSeparator" w:id="0">
    <w:p w14:paraId="2220185F" w14:textId="77777777" w:rsidR="00327B53" w:rsidRDefault="00327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00" w:firstRow="0" w:lastRow="0" w:firstColumn="0" w:lastColumn="0" w:noHBand="0" w:noVBand="0"/>
    </w:tblPr>
    <w:tblGrid>
      <w:gridCol w:w="4261"/>
      <w:gridCol w:w="5027"/>
    </w:tblGrid>
    <w:tr w:rsidR="00876001" w14:paraId="320F68EF" w14:textId="77777777">
      <w:trPr>
        <w:trHeight w:val="529"/>
      </w:trPr>
      <w:tc>
        <w:tcPr>
          <w:tcW w:w="4261" w:type="dxa"/>
          <w:tcBorders>
            <w:top w:val="single" w:sz="6" w:space="0" w:color="FFFFFF"/>
            <w:left w:val="single" w:sz="6" w:space="0" w:color="FFFFFF"/>
            <w:bottom w:val="single" w:sz="6" w:space="0" w:color="FFFFFF"/>
            <w:right w:val="single" w:sz="6" w:space="0" w:color="FFFFFF"/>
          </w:tcBorders>
        </w:tcPr>
        <w:p w14:paraId="322D19EF" w14:textId="77777777" w:rsidR="00876001" w:rsidRDefault="00876001">
          <w:pPr>
            <w:pStyle w:val="Header"/>
            <w:rPr>
              <w:b/>
              <w:sz w:val="28"/>
            </w:rPr>
          </w:pPr>
          <w:r>
            <w:rPr>
              <w:b/>
              <w:sz w:val="28"/>
            </w:rPr>
            <w:t>EESTI LAUATENNISELIIT</w:t>
          </w:r>
        </w:p>
        <w:p w14:paraId="0748B29C" w14:textId="77777777" w:rsidR="00876001" w:rsidRDefault="00876001">
          <w:pPr>
            <w:pStyle w:val="Header"/>
          </w:pPr>
        </w:p>
        <w:p w14:paraId="0AF8CCFD" w14:textId="77777777" w:rsidR="00876001" w:rsidRDefault="00876001">
          <w:pPr>
            <w:pStyle w:val="Header"/>
          </w:pPr>
          <w:r>
            <w:t>Juriidiline aadress: </w:t>
          </w:r>
          <w:r>
            <w:br/>
            <w:t>Tiskrevälja 8,  13516 Tallinn, ESTONIA</w:t>
          </w:r>
        </w:p>
        <w:p w14:paraId="05DCAFE0" w14:textId="77777777" w:rsidR="00876001" w:rsidRDefault="00876001">
          <w:pPr>
            <w:pStyle w:val="Header"/>
            <w:rPr>
              <w:rFonts w:ascii="Georgia" w:hAnsi="Georgia"/>
              <w:color w:val="000000"/>
              <w:sz w:val="19"/>
            </w:rPr>
          </w:pPr>
          <w:r>
            <w:t>GSM: +372 514 3454</w:t>
          </w:r>
          <w:r>
            <w:br/>
          </w:r>
          <w:r>
            <w:rPr>
              <w:sz w:val="20"/>
            </w:rPr>
            <w:t>E-post: ELTL@LAUATENNIS.EE</w:t>
          </w:r>
        </w:p>
        <w:p w14:paraId="7E53CD0F" w14:textId="77777777" w:rsidR="00876001" w:rsidRDefault="00876001">
          <w:pPr>
            <w:pStyle w:val="Header"/>
          </w:pPr>
        </w:p>
      </w:tc>
      <w:tc>
        <w:tcPr>
          <w:tcW w:w="5027" w:type="dxa"/>
          <w:tcBorders>
            <w:top w:val="single" w:sz="6" w:space="0" w:color="FFFFFF"/>
            <w:left w:val="single" w:sz="6" w:space="0" w:color="FFFFFF"/>
            <w:bottom w:val="single" w:sz="6" w:space="0" w:color="FFFFFF"/>
            <w:right w:val="single" w:sz="6" w:space="0" w:color="FFFFFF"/>
          </w:tcBorders>
        </w:tcPr>
        <w:p w14:paraId="6FEEAA7D" w14:textId="77777777" w:rsidR="00876001" w:rsidRDefault="00876001">
          <w:pPr>
            <w:pStyle w:val="Header"/>
            <w:jc w:val="right"/>
          </w:pPr>
          <w:r>
            <w:rPr>
              <w:sz w:val="20"/>
            </w:rPr>
            <w:object w:dxaOrig="2850" w:dyaOrig="2850" w14:anchorId="4C0C20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87pt">
                <v:imagedata r:id="rId1" o:title=""/>
              </v:shape>
              <o:OLEObject Type="Embed" ProgID="PBrush" ShapeID="_x0000_i1025" DrawAspect="Content" ObjectID="_1665834658" r:id="rId2"/>
            </w:object>
          </w:r>
        </w:p>
      </w:tc>
    </w:tr>
  </w:tbl>
  <w:p w14:paraId="1439657B" w14:textId="77777777" w:rsidR="00876001" w:rsidRDefault="00876001">
    <w:pPr>
      <w:pStyle w:val="Header"/>
      <w:pBdr>
        <w:bottom w:val="single" w:sz="6" w:space="1" w:color="auto"/>
      </w:pBdr>
    </w:pPr>
  </w:p>
  <w:p w14:paraId="78F6CC30" w14:textId="77777777" w:rsidR="00876001" w:rsidRDefault="00876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E42CA"/>
    <w:multiLevelType w:val="multilevel"/>
    <w:tmpl w:val="FF286F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0DE7326"/>
    <w:multiLevelType w:val="hybridMultilevel"/>
    <w:tmpl w:val="424255D4"/>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 w15:restartNumberingAfterBreak="0">
    <w:nsid w:val="016C43E0"/>
    <w:multiLevelType w:val="multilevel"/>
    <w:tmpl w:val="60FC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0330C4"/>
    <w:multiLevelType w:val="multilevel"/>
    <w:tmpl w:val="0B9EE7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50E2692"/>
    <w:multiLevelType w:val="hybridMultilevel"/>
    <w:tmpl w:val="DD80FDBA"/>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6" w15:restartNumberingAfterBreak="0">
    <w:nsid w:val="0F5971B7"/>
    <w:multiLevelType w:val="hybridMultilevel"/>
    <w:tmpl w:val="16F2A29C"/>
    <w:lvl w:ilvl="0" w:tplc="04250003">
      <w:start w:val="1"/>
      <w:numFmt w:val="bullet"/>
      <w:lvlText w:val="o"/>
      <w:lvlJc w:val="left"/>
      <w:pPr>
        <w:ind w:left="1440" w:hanging="360"/>
      </w:pPr>
      <w:rPr>
        <w:rFonts w:ascii="Courier New" w:hAnsi="Courier New" w:cs="Courier New"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7" w15:restartNumberingAfterBreak="0">
    <w:nsid w:val="12E80B21"/>
    <w:multiLevelType w:val="multilevel"/>
    <w:tmpl w:val="4DCC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38356C"/>
    <w:multiLevelType w:val="hybridMultilevel"/>
    <w:tmpl w:val="7FCE99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7CF1E07"/>
    <w:multiLevelType w:val="hybridMultilevel"/>
    <w:tmpl w:val="31E20308"/>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0" w15:restartNumberingAfterBreak="0">
    <w:nsid w:val="22A96ECE"/>
    <w:multiLevelType w:val="hybridMultilevel"/>
    <w:tmpl w:val="55BA16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57063C7"/>
    <w:multiLevelType w:val="hybridMultilevel"/>
    <w:tmpl w:val="4EEAD784"/>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2" w15:restartNumberingAfterBreak="0">
    <w:nsid w:val="289230CC"/>
    <w:multiLevelType w:val="hybridMultilevel"/>
    <w:tmpl w:val="951A70A8"/>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3" w15:restartNumberingAfterBreak="0">
    <w:nsid w:val="29B42146"/>
    <w:multiLevelType w:val="hybridMultilevel"/>
    <w:tmpl w:val="7DD249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BF16D93"/>
    <w:multiLevelType w:val="hybridMultilevel"/>
    <w:tmpl w:val="9F18F866"/>
    <w:lvl w:ilvl="0" w:tplc="078E5052">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BA0EA6"/>
    <w:multiLevelType w:val="multilevel"/>
    <w:tmpl w:val="52B8B45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6" w15:restartNumberingAfterBreak="0">
    <w:nsid w:val="2F4C34E5"/>
    <w:multiLevelType w:val="hybridMultilevel"/>
    <w:tmpl w:val="6F987960"/>
    <w:lvl w:ilvl="0" w:tplc="653ABE70">
      <w:start w:val="1"/>
      <w:numFmt w:val="bullet"/>
      <w:lvlText w:val="-"/>
      <w:lvlJc w:val="left"/>
      <w:pPr>
        <w:ind w:left="1080" w:hanging="360"/>
      </w:pPr>
      <w:rPr>
        <w:rFonts w:ascii="Calibri" w:eastAsiaTheme="minorHAnsi" w:hAnsi="Calibri" w:cs="Calibri" w:hint="default"/>
      </w:rPr>
    </w:lvl>
    <w:lvl w:ilvl="1" w:tplc="04250003">
      <w:start w:val="1"/>
      <w:numFmt w:val="bullet"/>
      <w:lvlText w:val="o"/>
      <w:lvlJc w:val="left"/>
      <w:pPr>
        <w:ind w:left="1800" w:hanging="360"/>
      </w:pPr>
      <w:rPr>
        <w:rFonts w:ascii="Courier New" w:hAnsi="Courier New" w:cs="Courier New" w:hint="default"/>
      </w:rPr>
    </w:lvl>
    <w:lvl w:ilvl="2" w:tplc="04250005">
      <w:start w:val="1"/>
      <w:numFmt w:val="bullet"/>
      <w:lvlText w:val=""/>
      <w:lvlJc w:val="left"/>
      <w:pPr>
        <w:ind w:left="2520" w:hanging="360"/>
      </w:pPr>
      <w:rPr>
        <w:rFonts w:ascii="Wingdings" w:hAnsi="Wingdings" w:hint="default"/>
      </w:rPr>
    </w:lvl>
    <w:lvl w:ilvl="3" w:tplc="04250001">
      <w:start w:val="1"/>
      <w:numFmt w:val="bullet"/>
      <w:lvlText w:val=""/>
      <w:lvlJc w:val="left"/>
      <w:pPr>
        <w:ind w:left="3240" w:hanging="360"/>
      </w:pPr>
      <w:rPr>
        <w:rFonts w:ascii="Symbol" w:hAnsi="Symbol" w:hint="default"/>
      </w:rPr>
    </w:lvl>
    <w:lvl w:ilvl="4" w:tplc="04250003">
      <w:start w:val="1"/>
      <w:numFmt w:val="bullet"/>
      <w:lvlText w:val="o"/>
      <w:lvlJc w:val="left"/>
      <w:pPr>
        <w:ind w:left="3960" w:hanging="360"/>
      </w:pPr>
      <w:rPr>
        <w:rFonts w:ascii="Courier New" w:hAnsi="Courier New" w:cs="Courier New" w:hint="default"/>
      </w:rPr>
    </w:lvl>
    <w:lvl w:ilvl="5" w:tplc="04250005">
      <w:start w:val="1"/>
      <w:numFmt w:val="bullet"/>
      <w:lvlText w:val=""/>
      <w:lvlJc w:val="left"/>
      <w:pPr>
        <w:ind w:left="4680" w:hanging="360"/>
      </w:pPr>
      <w:rPr>
        <w:rFonts w:ascii="Wingdings" w:hAnsi="Wingdings" w:hint="default"/>
      </w:rPr>
    </w:lvl>
    <w:lvl w:ilvl="6" w:tplc="04250001">
      <w:start w:val="1"/>
      <w:numFmt w:val="bullet"/>
      <w:lvlText w:val=""/>
      <w:lvlJc w:val="left"/>
      <w:pPr>
        <w:ind w:left="5400" w:hanging="360"/>
      </w:pPr>
      <w:rPr>
        <w:rFonts w:ascii="Symbol" w:hAnsi="Symbol" w:hint="default"/>
      </w:rPr>
    </w:lvl>
    <w:lvl w:ilvl="7" w:tplc="04250003">
      <w:start w:val="1"/>
      <w:numFmt w:val="bullet"/>
      <w:lvlText w:val="o"/>
      <w:lvlJc w:val="left"/>
      <w:pPr>
        <w:ind w:left="6120" w:hanging="360"/>
      </w:pPr>
      <w:rPr>
        <w:rFonts w:ascii="Courier New" w:hAnsi="Courier New" w:cs="Courier New" w:hint="default"/>
      </w:rPr>
    </w:lvl>
    <w:lvl w:ilvl="8" w:tplc="04250005">
      <w:start w:val="1"/>
      <w:numFmt w:val="bullet"/>
      <w:lvlText w:val=""/>
      <w:lvlJc w:val="left"/>
      <w:pPr>
        <w:ind w:left="6840" w:hanging="360"/>
      </w:pPr>
      <w:rPr>
        <w:rFonts w:ascii="Wingdings" w:hAnsi="Wingdings" w:hint="default"/>
      </w:rPr>
    </w:lvl>
  </w:abstractNum>
  <w:abstractNum w:abstractNumId="17" w15:restartNumberingAfterBreak="0">
    <w:nsid w:val="3003194F"/>
    <w:multiLevelType w:val="hybridMultilevel"/>
    <w:tmpl w:val="CF14BADC"/>
    <w:lvl w:ilvl="0" w:tplc="078E5052">
      <w:start w:val="1"/>
      <w:numFmt w:val="decimal"/>
      <w:lvlText w:val="%1."/>
      <w:lvlJc w:val="left"/>
      <w:pPr>
        <w:ind w:left="1440" w:hanging="360"/>
      </w:pPr>
      <w:rPr>
        <w:rFonts w:hint="default"/>
        <w:b/>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8" w15:restartNumberingAfterBreak="0">
    <w:nsid w:val="32786C55"/>
    <w:multiLevelType w:val="multilevel"/>
    <w:tmpl w:val="894CD2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2801208"/>
    <w:multiLevelType w:val="hybridMultilevel"/>
    <w:tmpl w:val="64FA2F20"/>
    <w:lvl w:ilvl="0" w:tplc="04250001">
      <w:start w:val="1"/>
      <w:numFmt w:val="bullet"/>
      <w:lvlText w:val=""/>
      <w:lvlJc w:val="left"/>
      <w:pPr>
        <w:ind w:left="1440" w:hanging="360"/>
      </w:pPr>
      <w:rPr>
        <w:rFonts w:ascii="Symbol" w:hAnsi="Symbol" w:hint="default"/>
      </w:rPr>
    </w:lvl>
    <w:lvl w:ilvl="1" w:tplc="04250003">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0" w15:restartNumberingAfterBreak="0">
    <w:nsid w:val="35425A1D"/>
    <w:multiLevelType w:val="hybridMultilevel"/>
    <w:tmpl w:val="4140B22C"/>
    <w:lvl w:ilvl="0" w:tplc="0425000F">
      <w:start w:val="1"/>
      <w:numFmt w:val="decimal"/>
      <w:lvlText w:val="%1."/>
      <w:lvlJc w:val="left"/>
      <w:pPr>
        <w:ind w:left="720" w:hanging="360"/>
      </w:pPr>
      <w:rPr>
        <w:rFonts w:hint="default"/>
      </w:rPr>
    </w:lvl>
    <w:lvl w:ilvl="1" w:tplc="87321236">
      <w:start w:val="1"/>
      <w:numFmt w:val="decimal"/>
      <w:lvlText w:val="%2)"/>
      <w:lvlJc w:val="left"/>
      <w:pPr>
        <w:ind w:left="1650" w:hanging="57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44953A95"/>
    <w:multiLevelType w:val="hybridMultilevel"/>
    <w:tmpl w:val="C608D4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44A1073B"/>
    <w:multiLevelType w:val="hybridMultilevel"/>
    <w:tmpl w:val="9AFC3584"/>
    <w:lvl w:ilvl="0" w:tplc="5372BAC4">
      <w:start w:val="1"/>
      <w:numFmt w:val="decimal"/>
      <w:lvlText w:val="%1."/>
      <w:lvlJc w:val="left"/>
      <w:pPr>
        <w:ind w:left="5040" w:hanging="360"/>
      </w:pPr>
      <w:rPr>
        <w:rFonts w:ascii="Arial" w:eastAsia="Times New Roman" w:hAnsi="Arial" w:cs="Arial"/>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3" w15:restartNumberingAfterBreak="0">
    <w:nsid w:val="454C2F24"/>
    <w:multiLevelType w:val="hybridMultilevel"/>
    <w:tmpl w:val="FA8A208E"/>
    <w:lvl w:ilvl="0" w:tplc="04250001">
      <w:start w:val="1"/>
      <w:numFmt w:val="bullet"/>
      <w:lvlText w:val=""/>
      <w:lvlJc w:val="left"/>
      <w:pPr>
        <w:ind w:left="1440" w:hanging="360"/>
      </w:pPr>
      <w:rPr>
        <w:rFonts w:ascii="Symbol" w:hAnsi="Symbol" w:hint="default"/>
      </w:rPr>
    </w:lvl>
    <w:lvl w:ilvl="1" w:tplc="04250003">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4" w15:restartNumberingAfterBreak="0">
    <w:nsid w:val="46044F9F"/>
    <w:multiLevelType w:val="hybridMultilevel"/>
    <w:tmpl w:val="91CE0D5E"/>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5" w15:restartNumberingAfterBreak="0">
    <w:nsid w:val="497269C9"/>
    <w:multiLevelType w:val="hybridMultilevel"/>
    <w:tmpl w:val="41E8DB9A"/>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6" w15:restartNumberingAfterBreak="0">
    <w:nsid w:val="4B6D6015"/>
    <w:multiLevelType w:val="hybridMultilevel"/>
    <w:tmpl w:val="DF263950"/>
    <w:lvl w:ilvl="0" w:tplc="1F4AC534">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7" w15:restartNumberingAfterBreak="0">
    <w:nsid w:val="511E3C7C"/>
    <w:multiLevelType w:val="hybridMultilevel"/>
    <w:tmpl w:val="47D88A2A"/>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8" w15:restartNumberingAfterBreak="0">
    <w:nsid w:val="514F0E88"/>
    <w:multiLevelType w:val="hybridMultilevel"/>
    <w:tmpl w:val="57D29D3C"/>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9" w15:restartNumberingAfterBreak="0">
    <w:nsid w:val="526A6181"/>
    <w:multiLevelType w:val="hybridMultilevel"/>
    <w:tmpl w:val="A552E252"/>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0" w15:restartNumberingAfterBreak="0">
    <w:nsid w:val="52E201F6"/>
    <w:multiLevelType w:val="hybridMultilevel"/>
    <w:tmpl w:val="F376823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1" w15:restartNumberingAfterBreak="0">
    <w:nsid w:val="568C08E7"/>
    <w:multiLevelType w:val="multilevel"/>
    <w:tmpl w:val="78F6D3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974702C"/>
    <w:multiLevelType w:val="hybridMultilevel"/>
    <w:tmpl w:val="45CC2DA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59C471EB"/>
    <w:multiLevelType w:val="multilevel"/>
    <w:tmpl w:val="4106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CF150D6"/>
    <w:multiLevelType w:val="multilevel"/>
    <w:tmpl w:val="AD08AE2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5" w15:restartNumberingAfterBreak="0">
    <w:nsid w:val="5D10706B"/>
    <w:multiLevelType w:val="multilevel"/>
    <w:tmpl w:val="35E8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FA92316"/>
    <w:multiLevelType w:val="hybridMultilevel"/>
    <w:tmpl w:val="6AACDF3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60EA3938"/>
    <w:multiLevelType w:val="hybridMultilevel"/>
    <w:tmpl w:val="9300F44A"/>
    <w:lvl w:ilvl="0" w:tplc="EFDC73EC">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8" w15:restartNumberingAfterBreak="0">
    <w:nsid w:val="619E3B78"/>
    <w:multiLevelType w:val="hybridMultilevel"/>
    <w:tmpl w:val="45A8CB3E"/>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9" w15:restartNumberingAfterBreak="0">
    <w:nsid w:val="687F26E6"/>
    <w:multiLevelType w:val="hybridMultilevel"/>
    <w:tmpl w:val="F3800524"/>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40" w15:restartNumberingAfterBreak="0">
    <w:nsid w:val="6AC43E36"/>
    <w:multiLevelType w:val="multilevel"/>
    <w:tmpl w:val="9A205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356567"/>
    <w:multiLevelType w:val="multilevel"/>
    <w:tmpl w:val="F8CEB9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6E480E3E"/>
    <w:multiLevelType w:val="hybridMultilevel"/>
    <w:tmpl w:val="3FCCC610"/>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43" w15:restartNumberingAfterBreak="0">
    <w:nsid w:val="7343347A"/>
    <w:multiLevelType w:val="hybridMultilevel"/>
    <w:tmpl w:val="A94A1450"/>
    <w:lvl w:ilvl="0" w:tplc="04250001">
      <w:start w:val="1"/>
      <w:numFmt w:val="bullet"/>
      <w:lvlText w:val=""/>
      <w:lvlJc w:val="left"/>
      <w:pPr>
        <w:ind w:left="1440" w:hanging="360"/>
      </w:pPr>
      <w:rPr>
        <w:rFonts w:ascii="Symbol" w:hAnsi="Symbol" w:hint="default"/>
      </w:rPr>
    </w:lvl>
    <w:lvl w:ilvl="1" w:tplc="04250003">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44" w15:restartNumberingAfterBreak="0">
    <w:nsid w:val="738C0858"/>
    <w:multiLevelType w:val="hybridMultilevel"/>
    <w:tmpl w:val="F584605A"/>
    <w:lvl w:ilvl="0" w:tplc="BFFE0398">
      <w:start w:val="1"/>
      <w:numFmt w:val="decimal"/>
      <w:lvlText w:val="%1."/>
      <w:lvlJc w:val="left"/>
      <w:pPr>
        <w:tabs>
          <w:tab w:val="num" w:pos="720"/>
        </w:tabs>
        <w:ind w:left="720" w:hanging="360"/>
      </w:pPr>
      <w:rPr>
        <w:rFonts w:hint="default"/>
        <w:b/>
      </w:rPr>
    </w:lvl>
    <w:lvl w:ilvl="1" w:tplc="F1B0A8B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096580"/>
    <w:multiLevelType w:val="hybridMultilevel"/>
    <w:tmpl w:val="34A4DD52"/>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46" w15:restartNumberingAfterBreak="0">
    <w:nsid w:val="7B3A2FBB"/>
    <w:multiLevelType w:val="hybridMultilevel"/>
    <w:tmpl w:val="CABAEF70"/>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47" w15:restartNumberingAfterBreak="0">
    <w:nsid w:val="7DF56E5C"/>
    <w:multiLevelType w:val="hybridMultilevel"/>
    <w:tmpl w:val="AC2CB704"/>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4"/>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11"/>
  </w:num>
  <w:num w:numId="5">
    <w:abstractNumId w:val="39"/>
  </w:num>
  <w:num w:numId="6">
    <w:abstractNumId w:val="28"/>
  </w:num>
  <w:num w:numId="7">
    <w:abstractNumId w:val="13"/>
  </w:num>
  <w:num w:numId="8">
    <w:abstractNumId w:val="32"/>
  </w:num>
  <w:num w:numId="9">
    <w:abstractNumId w:val="5"/>
  </w:num>
  <w:num w:numId="10">
    <w:abstractNumId w:val="24"/>
  </w:num>
  <w:num w:numId="11">
    <w:abstractNumId w:val="12"/>
  </w:num>
  <w:num w:numId="12">
    <w:abstractNumId w:val="25"/>
  </w:num>
  <w:num w:numId="13">
    <w:abstractNumId w:val="27"/>
  </w:num>
  <w:num w:numId="14">
    <w:abstractNumId w:val="44"/>
  </w:num>
  <w:num w:numId="15">
    <w:abstractNumId w:val="17"/>
  </w:num>
  <w:num w:numId="16">
    <w:abstractNumId w:val="23"/>
  </w:num>
  <w:num w:numId="17">
    <w:abstractNumId w:val="47"/>
  </w:num>
  <w:num w:numId="18">
    <w:abstractNumId w:val="26"/>
  </w:num>
  <w:num w:numId="19">
    <w:abstractNumId w:val="36"/>
  </w:num>
  <w:num w:numId="20">
    <w:abstractNumId w:val="6"/>
  </w:num>
  <w:num w:numId="21">
    <w:abstractNumId w:val="37"/>
  </w:num>
  <w:num w:numId="22">
    <w:abstractNumId w:val="20"/>
  </w:num>
  <w:num w:numId="23">
    <w:abstractNumId w:val="29"/>
  </w:num>
  <w:num w:numId="24">
    <w:abstractNumId w:val="9"/>
  </w:num>
  <w:num w:numId="25">
    <w:abstractNumId w:val="19"/>
  </w:num>
  <w:num w:numId="26">
    <w:abstractNumId w:val="43"/>
  </w:num>
  <w:num w:numId="27">
    <w:abstractNumId w:val="22"/>
  </w:num>
  <w:num w:numId="28">
    <w:abstractNumId w:val="45"/>
  </w:num>
  <w:num w:numId="29">
    <w:abstractNumId w:val="21"/>
  </w:num>
  <w:num w:numId="30">
    <w:abstractNumId w:val="8"/>
  </w:num>
  <w:num w:numId="31">
    <w:abstractNumId w:val="42"/>
  </w:num>
  <w:num w:numId="32">
    <w:abstractNumId w:val="2"/>
  </w:num>
  <w:num w:numId="33">
    <w:abstractNumId w:val="35"/>
  </w:num>
  <w:num w:numId="34">
    <w:abstractNumId w:val="31"/>
  </w:num>
  <w:num w:numId="35">
    <w:abstractNumId w:val="4"/>
  </w:num>
  <w:num w:numId="36">
    <w:abstractNumId w:val="41"/>
  </w:num>
  <w:num w:numId="37">
    <w:abstractNumId w:val="3"/>
  </w:num>
  <w:num w:numId="38">
    <w:abstractNumId w:val="18"/>
  </w:num>
  <w:num w:numId="39">
    <w:abstractNumId w:val="33"/>
  </w:num>
  <w:num w:numId="40">
    <w:abstractNumId w:val="7"/>
  </w:num>
  <w:num w:numId="41">
    <w:abstractNumId w:val="1"/>
  </w:num>
  <w:num w:numId="42">
    <w:abstractNumId w:val="40"/>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0"/>
  </w:num>
  <w:num w:numId="46">
    <w:abstractNumId w:val="30"/>
  </w:num>
  <w:num w:numId="47">
    <w:abstractNumId w:val="46"/>
  </w:num>
  <w:num w:numId="48">
    <w:abstractNumId w:val="34"/>
  </w:num>
  <w:num w:numId="4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attachedTemplate r:id="rId1"/>
  <w:defaultTabStop w:val="72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2D"/>
    <w:rsid w:val="000010B3"/>
    <w:rsid w:val="00001AB2"/>
    <w:rsid w:val="00013D08"/>
    <w:rsid w:val="00014DDF"/>
    <w:rsid w:val="0001527D"/>
    <w:rsid w:val="00015E5F"/>
    <w:rsid w:val="00017023"/>
    <w:rsid w:val="00020C09"/>
    <w:rsid w:val="00021D29"/>
    <w:rsid w:val="00024A4E"/>
    <w:rsid w:val="00026D76"/>
    <w:rsid w:val="0003054F"/>
    <w:rsid w:val="00035518"/>
    <w:rsid w:val="0004247C"/>
    <w:rsid w:val="0004436D"/>
    <w:rsid w:val="000517CA"/>
    <w:rsid w:val="00051932"/>
    <w:rsid w:val="00054AD9"/>
    <w:rsid w:val="00055558"/>
    <w:rsid w:val="0006219D"/>
    <w:rsid w:val="00065C9D"/>
    <w:rsid w:val="00067F50"/>
    <w:rsid w:val="000716A2"/>
    <w:rsid w:val="000716E0"/>
    <w:rsid w:val="00075AE4"/>
    <w:rsid w:val="00080D03"/>
    <w:rsid w:val="0008501D"/>
    <w:rsid w:val="00085B40"/>
    <w:rsid w:val="00085DB1"/>
    <w:rsid w:val="00086767"/>
    <w:rsid w:val="00086CCD"/>
    <w:rsid w:val="00086D1B"/>
    <w:rsid w:val="00087C73"/>
    <w:rsid w:val="000A1E59"/>
    <w:rsid w:val="000A1F27"/>
    <w:rsid w:val="000A4131"/>
    <w:rsid w:val="000B06F2"/>
    <w:rsid w:val="000B0F81"/>
    <w:rsid w:val="000B6B70"/>
    <w:rsid w:val="000C13BD"/>
    <w:rsid w:val="000C163A"/>
    <w:rsid w:val="000C31F9"/>
    <w:rsid w:val="000C558A"/>
    <w:rsid w:val="000D5196"/>
    <w:rsid w:val="000D7F3C"/>
    <w:rsid w:val="000F0FC0"/>
    <w:rsid w:val="000F1582"/>
    <w:rsid w:val="000F459B"/>
    <w:rsid w:val="000F45C1"/>
    <w:rsid w:val="000F65F0"/>
    <w:rsid w:val="0010095E"/>
    <w:rsid w:val="001043B8"/>
    <w:rsid w:val="001071E4"/>
    <w:rsid w:val="00110506"/>
    <w:rsid w:val="00113219"/>
    <w:rsid w:val="00116FB8"/>
    <w:rsid w:val="00120164"/>
    <w:rsid w:val="001207D8"/>
    <w:rsid w:val="00122938"/>
    <w:rsid w:val="00124F26"/>
    <w:rsid w:val="001250D7"/>
    <w:rsid w:val="00125A21"/>
    <w:rsid w:val="00127973"/>
    <w:rsid w:val="00131A04"/>
    <w:rsid w:val="001350B7"/>
    <w:rsid w:val="001420E5"/>
    <w:rsid w:val="00142925"/>
    <w:rsid w:val="0014528F"/>
    <w:rsid w:val="0014631F"/>
    <w:rsid w:val="00153F75"/>
    <w:rsid w:val="001573E0"/>
    <w:rsid w:val="00162B10"/>
    <w:rsid w:val="001641D4"/>
    <w:rsid w:val="001660C1"/>
    <w:rsid w:val="00166CBF"/>
    <w:rsid w:val="001675E4"/>
    <w:rsid w:val="0017259E"/>
    <w:rsid w:val="00176C42"/>
    <w:rsid w:val="00180B7B"/>
    <w:rsid w:val="001811EC"/>
    <w:rsid w:val="00182AE3"/>
    <w:rsid w:val="00182DFF"/>
    <w:rsid w:val="001959D0"/>
    <w:rsid w:val="00197F5A"/>
    <w:rsid w:val="001A1E6D"/>
    <w:rsid w:val="001A2A9E"/>
    <w:rsid w:val="001B420C"/>
    <w:rsid w:val="001B5377"/>
    <w:rsid w:val="001C0CD9"/>
    <w:rsid w:val="001C541B"/>
    <w:rsid w:val="001C7102"/>
    <w:rsid w:val="001C737D"/>
    <w:rsid w:val="001D268E"/>
    <w:rsid w:val="001D3A26"/>
    <w:rsid w:val="001D4BE6"/>
    <w:rsid w:val="001D687D"/>
    <w:rsid w:val="001E0B63"/>
    <w:rsid w:val="001E205A"/>
    <w:rsid w:val="001E5E37"/>
    <w:rsid w:val="001E5F6D"/>
    <w:rsid w:val="001F3B0B"/>
    <w:rsid w:val="001F54F1"/>
    <w:rsid w:val="001F65B0"/>
    <w:rsid w:val="0020165F"/>
    <w:rsid w:val="00201ECA"/>
    <w:rsid w:val="00202F3E"/>
    <w:rsid w:val="00205A2F"/>
    <w:rsid w:val="00210551"/>
    <w:rsid w:val="00215D7E"/>
    <w:rsid w:val="00216624"/>
    <w:rsid w:val="00222926"/>
    <w:rsid w:val="00224EB5"/>
    <w:rsid w:val="0023403D"/>
    <w:rsid w:val="002366F9"/>
    <w:rsid w:val="00243D06"/>
    <w:rsid w:val="00247527"/>
    <w:rsid w:val="00250BEB"/>
    <w:rsid w:val="002523C6"/>
    <w:rsid w:val="00254255"/>
    <w:rsid w:val="00261DB4"/>
    <w:rsid w:val="00263CD6"/>
    <w:rsid w:val="0027593D"/>
    <w:rsid w:val="002813E5"/>
    <w:rsid w:val="00285A8D"/>
    <w:rsid w:val="00291ABC"/>
    <w:rsid w:val="002936C0"/>
    <w:rsid w:val="00296C6D"/>
    <w:rsid w:val="002A75B6"/>
    <w:rsid w:val="002B33F6"/>
    <w:rsid w:val="002C0DD8"/>
    <w:rsid w:val="002C3AE9"/>
    <w:rsid w:val="002C5E89"/>
    <w:rsid w:val="002D09F9"/>
    <w:rsid w:val="002E1AA4"/>
    <w:rsid w:val="002E4FA0"/>
    <w:rsid w:val="002F14D7"/>
    <w:rsid w:val="002F1516"/>
    <w:rsid w:val="002F4805"/>
    <w:rsid w:val="002F4C3A"/>
    <w:rsid w:val="002F5FFE"/>
    <w:rsid w:val="002F75F5"/>
    <w:rsid w:val="003007D5"/>
    <w:rsid w:val="00303A75"/>
    <w:rsid w:val="00303EBD"/>
    <w:rsid w:val="003054DC"/>
    <w:rsid w:val="0031044F"/>
    <w:rsid w:val="003156F2"/>
    <w:rsid w:val="00316A0C"/>
    <w:rsid w:val="00320D80"/>
    <w:rsid w:val="003229C3"/>
    <w:rsid w:val="00324D5F"/>
    <w:rsid w:val="00325D55"/>
    <w:rsid w:val="0032792F"/>
    <w:rsid w:val="00327B53"/>
    <w:rsid w:val="00333A7B"/>
    <w:rsid w:val="003367E7"/>
    <w:rsid w:val="00340E15"/>
    <w:rsid w:val="00341A6B"/>
    <w:rsid w:val="00342733"/>
    <w:rsid w:val="00343073"/>
    <w:rsid w:val="00350A6D"/>
    <w:rsid w:val="00362248"/>
    <w:rsid w:val="003656EC"/>
    <w:rsid w:val="00365F00"/>
    <w:rsid w:val="00366D27"/>
    <w:rsid w:val="00367E2E"/>
    <w:rsid w:val="00367E38"/>
    <w:rsid w:val="00372C18"/>
    <w:rsid w:val="00375248"/>
    <w:rsid w:val="00380A89"/>
    <w:rsid w:val="00383A5F"/>
    <w:rsid w:val="00392434"/>
    <w:rsid w:val="00393479"/>
    <w:rsid w:val="0039397F"/>
    <w:rsid w:val="00396F0B"/>
    <w:rsid w:val="003A0E0A"/>
    <w:rsid w:val="003A1ACE"/>
    <w:rsid w:val="003A38F9"/>
    <w:rsid w:val="003A3BB2"/>
    <w:rsid w:val="003A4AA1"/>
    <w:rsid w:val="003A7555"/>
    <w:rsid w:val="003B32BD"/>
    <w:rsid w:val="003C05E7"/>
    <w:rsid w:val="003C0ACF"/>
    <w:rsid w:val="003C625D"/>
    <w:rsid w:val="003D23DC"/>
    <w:rsid w:val="003E37DD"/>
    <w:rsid w:val="003E6590"/>
    <w:rsid w:val="003F0635"/>
    <w:rsid w:val="003F1299"/>
    <w:rsid w:val="003F56A6"/>
    <w:rsid w:val="00404CF9"/>
    <w:rsid w:val="00406189"/>
    <w:rsid w:val="00411843"/>
    <w:rsid w:val="00411FAB"/>
    <w:rsid w:val="004132C5"/>
    <w:rsid w:val="00413BB8"/>
    <w:rsid w:val="00414671"/>
    <w:rsid w:val="00416F6E"/>
    <w:rsid w:val="00417135"/>
    <w:rsid w:val="00420F69"/>
    <w:rsid w:val="00422587"/>
    <w:rsid w:val="004308E0"/>
    <w:rsid w:val="00432882"/>
    <w:rsid w:val="00445495"/>
    <w:rsid w:val="00445D3F"/>
    <w:rsid w:val="0045212C"/>
    <w:rsid w:val="00461FF0"/>
    <w:rsid w:val="00471BDB"/>
    <w:rsid w:val="00473AC6"/>
    <w:rsid w:val="00486583"/>
    <w:rsid w:val="00487C19"/>
    <w:rsid w:val="004913EC"/>
    <w:rsid w:val="00492D33"/>
    <w:rsid w:val="004A3163"/>
    <w:rsid w:val="004A63AD"/>
    <w:rsid w:val="004A65E9"/>
    <w:rsid w:val="004A6F04"/>
    <w:rsid w:val="004B001E"/>
    <w:rsid w:val="004B4E93"/>
    <w:rsid w:val="004C6E0C"/>
    <w:rsid w:val="004D0893"/>
    <w:rsid w:val="004D2F8D"/>
    <w:rsid w:val="004D4AAE"/>
    <w:rsid w:val="004D64FA"/>
    <w:rsid w:val="004D7D4B"/>
    <w:rsid w:val="004E10D8"/>
    <w:rsid w:val="004E6680"/>
    <w:rsid w:val="004F4B18"/>
    <w:rsid w:val="004F7701"/>
    <w:rsid w:val="00501E3D"/>
    <w:rsid w:val="0050490F"/>
    <w:rsid w:val="00506DFC"/>
    <w:rsid w:val="00512E98"/>
    <w:rsid w:val="0051564F"/>
    <w:rsid w:val="00520426"/>
    <w:rsid w:val="00523BD5"/>
    <w:rsid w:val="0053243E"/>
    <w:rsid w:val="00533A37"/>
    <w:rsid w:val="00533FDE"/>
    <w:rsid w:val="0054329E"/>
    <w:rsid w:val="005478AD"/>
    <w:rsid w:val="005534D0"/>
    <w:rsid w:val="00561963"/>
    <w:rsid w:val="00565A4D"/>
    <w:rsid w:val="0056654E"/>
    <w:rsid w:val="0057040F"/>
    <w:rsid w:val="005704DA"/>
    <w:rsid w:val="00570512"/>
    <w:rsid w:val="00570D4C"/>
    <w:rsid w:val="00570E9D"/>
    <w:rsid w:val="00573D35"/>
    <w:rsid w:val="00584836"/>
    <w:rsid w:val="00594059"/>
    <w:rsid w:val="005944CE"/>
    <w:rsid w:val="0059616A"/>
    <w:rsid w:val="005A04F0"/>
    <w:rsid w:val="005A277A"/>
    <w:rsid w:val="005A5E94"/>
    <w:rsid w:val="005B1516"/>
    <w:rsid w:val="005B1BCA"/>
    <w:rsid w:val="005B2F22"/>
    <w:rsid w:val="005B54D7"/>
    <w:rsid w:val="005B7420"/>
    <w:rsid w:val="005C04E0"/>
    <w:rsid w:val="005C316D"/>
    <w:rsid w:val="005C399C"/>
    <w:rsid w:val="005C5528"/>
    <w:rsid w:val="005D3659"/>
    <w:rsid w:val="005E24BC"/>
    <w:rsid w:val="005E4A8A"/>
    <w:rsid w:val="005E6240"/>
    <w:rsid w:val="005E7064"/>
    <w:rsid w:val="005E7BA5"/>
    <w:rsid w:val="005F2566"/>
    <w:rsid w:val="005F6C27"/>
    <w:rsid w:val="0060132A"/>
    <w:rsid w:val="0060277B"/>
    <w:rsid w:val="006058FA"/>
    <w:rsid w:val="00616060"/>
    <w:rsid w:val="006164A2"/>
    <w:rsid w:val="006259D5"/>
    <w:rsid w:val="00632485"/>
    <w:rsid w:val="00634182"/>
    <w:rsid w:val="00634C8F"/>
    <w:rsid w:val="00635E24"/>
    <w:rsid w:val="0063601F"/>
    <w:rsid w:val="0064028C"/>
    <w:rsid w:val="00640611"/>
    <w:rsid w:val="006408B6"/>
    <w:rsid w:val="00651CDB"/>
    <w:rsid w:val="006525D1"/>
    <w:rsid w:val="006550BA"/>
    <w:rsid w:val="006568BA"/>
    <w:rsid w:val="00666A69"/>
    <w:rsid w:val="006703E5"/>
    <w:rsid w:val="00671104"/>
    <w:rsid w:val="00671897"/>
    <w:rsid w:val="00686DDE"/>
    <w:rsid w:val="006873C8"/>
    <w:rsid w:val="00694C49"/>
    <w:rsid w:val="00695A62"/>
    <w:rsid w:val="006A7952"/>
    <w:rsid w:val="006B0580"/>
    <w:rsid w:val="006B0DB4"/>
    <w:rsid w:val="006B1FAD"/>
    <w:rsid w:val="006B2E65"/>
    <w:rsid w:val="006B53F1"/>
    <w:rsid w:val="006C1679"/>
    <w:rsid w:val="006C783A"/>
    <w:rsid w:val="006D0343"/>
    <w:rsid w:val="006D4767"/>
    <w:rsid w:val="006D47B5"/>
    <w:rsid w:val="006E018B"/>
    <w:rsid w:val="006E1282"/>
    <w:rsid w:val="006E2BC4"/>
    <w:rsid w:val="006E420E"/>
    <w:rsid w:val="006F1446"/>
    <w:rsid w:val="006F362A"/>
    <w:rsid w:val="006F4514"/>
    <w:rsid w:val="006F6801"/>
    <w:rsid w:val="00700ACC"/>
    <w:rsid w:val="00702BDE"/>
    <w:rsid w:val="00706966"/>
    <w:rsid w:val="00706FF7"/>
    <w:rsid w:val="007075EB"/>
    <w:rsid w:val="007076C7"/>
    <w:rsid w:val="00713406"/>
    <w:rsid w:val="00714B38"/>
    <w:rsid w:val="00714E0C"/>
    <w:rsid w:val="00717090"/>
    <w:rsid w:val="00717C32"/>
    <w:rsid w:val="00720E44"/>
    <w:rsid w:val="00723711"/>
    <w:rsid w:val="0072380F"/>
    <w:rsid w:val="00723C1D"/>
    <w:rsid w:val="00724FAB"/>
    <w:rsid w:val="0073123F"/>
    <w:rsid w:val="00732434"/>
    <w:rsid w:val="00741294"/>
    <w:rsid w:val="00743E25"/>
    <w:rsid w:val="00745151"/>
    <w:rsid w:val="00747AC7"/>
    <w:rsid w:val="00751CFC"/>
    <w:rsid w:val="00755417"/>
    <w:rsid w:val="0075718A"/>
    <w:rsid w:val="00767BE1"/>
    <w:rsid w:val="00770027"/>
    <w:rsid w:val="0077037C"/>
    <w:rsid w:val="00772EBE"/>
    <w:rsid w:val="00777CEC"/>
    <w:rsid w:val="00781A0F"/>
    <w:rsid w:val="00791739"/>
    <w:rsid w:val="00792268"/>
    <w:rsid w:val="00797132"/>
    <w:rsid w:val="00797214"/>
    <w:rsid w:val="00797CAA"/>
    <w:rsid w:val="007A5E76"/>
    <w:rsid w:val="007B3B5B"/>
    <w:rsid w:val="007B77A0"/>
    <w:rsid w:val="007C0504"/>
    <w:rsid w:val="007C1DF1"/>
    <w:rsid w:val="007C590C"/>
    <w:rsid w:val="007D1058"/>
    <w:rsid w:val="007D13E6"/>
    <w:rsid w:val="007D3418"/>
    <w:rsid w:val="007D67C4"/>
    <w:rsid w:val="007D78C6"/>
    <w:rsid w:val="007D7DFB"/>
    <w:rsid w:val="007E3179"/>
    <w:rsid w:val="007E6C84"/>
    <w:rsid w:val="007F0244"/>
    <w:rsid w:val="007F1AEB"/>
    <w:rsid w:val="007F1B8F"/>
    <w:rsid w:val="007F279E"/>
    <w:rsid w:val="007F3D20"/>
    <w:rsid w:val="007F54FC"/>
    <w:rsid w:val="008003C3"/>
    <w:rsid w:val="008029DC"/>
    <w:rsid w:val="00811735"/>
    <w:rsid w:val="008126F6"/>
    <w:rsid w:val="00814B7C"/>
    <w:rsid w:val="00815014"/>
    <w:rsid w:val="00826D4A"/>
    <w:rsid w:val="008301C1"/>
    <w:rsid w:val="00833577"/>
    <w:rsid w:val="00833F9B"/>
    <w:rsid w:val="008345C3"/>
    <w:rsid w:val="008378C7"/>
    <w:rsid w:val="008441DB"/>
    <w:rsid w:val="00847D77"/>
    <w:rsid w:val="008501B6"/>
    <w:rsid w:val="00852A7B"/>
    <w:rsid w:val="00855227"/>
    <w:rsid w:val="00860AE1"/>
    <w:rsid w:val="008702E9"/>
    <w:rsid w:val="00870372"/>
    <w:rsid w:val="00876001"/>
    <w:rsid w:val="00876844"/>
    <w:rsid w:val="0087761A"/>
    <w:rsid w:val="008815F2"/>
    <w:rsid w:val="0089004E"/>
    <w:rsid w:val="00890A65"/>
    <w:rsid w:val="00891F7A"/>
    <w:rsid w:val="00893A2A"/>
    <w:rsid w:val="00893B7B"/>
    <w:rsid w:val="00894921"/>
    <w:rsid w:val="00894BAC"/>
    <w:rsid w:val="008A29EE"/>
    <w:rsid w:val="008A396E"/>
    <w:rsid w:val="008A4DEE"/>
    <w:rsid w:val="008B2548"/>
    <w:rsid w:val="008B2901"/>
    <w:rsid w:val="008B39CF"/>
    <w:rsid w:val="008B5DD1"/>
    <w:rsid w:val="008C3AE6"/>
    <w:rsid w:val="008D1975"/>
    <w:rsid w:val="008D5D7E"/>
    <w:rsid w:val="008E0788"/>
    <w:rsid w:val="008E10D0"/>
    <w:rsid w:val="008E69B5"/>
    <w:rsid w:val="008F4176"/>
    <w:rsid w:val="008F64AA"/>
    <w:rsid w:val="00902113"/>
    <w:rsid w:val="009034C8"/>
    <w:rsid w:val="00911E1A"/>
    <w:rsid w:val="00913CF2"/>
    <w:rsid w:val="00914856"/>
    <w:rsid w:val="00914B6F"/>
    <w:rsid w:val="0092204F"/>
    <w:rsid w:val="00922A68"/>
    <w:rsid w:val="0092415C"/>
    <w:rsid w:val="0093048B"/>
    <w:rsid w:val="0093233A"/>
    <w:rsid w:val="00932E6C"/>
    <w:rsid w:val="00935304"/>
    <w:rsid w:val="00941FD2"/>
    <w:rsid w:val="00943279"/>
    <w:rsid w:val="009444B1"/>
    <w:rsid w:val="0094688B"/>
    <w:rsid w:val="00954260"/>
    <w:rsid w:val="00955DCC"/>
    <w:rsid w:val="009567F4"/>
    <w:rsid w:val="009572F0"/>
    <w:rsid w:val="009606C5"/>
    <w:rsid w:val="009646A2"/>
    <w:rsid w:val="00966026"/>
    <w:rsid w:val="00970A67"/>
    <w:rsid w:val="009711CE"/>
    <w:rsid w:val="00973C1B"/>
    <w:rsid w:val="00974902"/>
    <w:rsid w:val="009827FD"/>
    <w:rsid w:val="0098369C"/>
    <w:rsid w:val="00986D01"/>
    <w:rsid w:val="00987861"/>
    <w:rsid w:val="0099070D"/>
    <w:rsid w:val="009952F7"/>
    <w:rsid w:val="00995BA5"/>
    <w:rsid w:val="00995D5F"/>
    <w:rsid w:val="00997746"/>
    <w:rsid w:val="009A7569"/>
    <w:rsid w:val="009B0E17"/>
    <w:rsid w:val="009B39FB"/>
    <w:rsid w:val="009B41B8"/>
    <w:rsid w:val="009B5C8C"/>
    <w:rsid w:val="009B7B6D"/>
    <w:rsid w:val="009C063D"/>
    <w:rsid w:val="009C33CB"/>
    <w:rsid w:val="009C4139"/>
    <w:rsid w:val="009C41FF"/>
    <w:rsid w:val="009C57E7"/>
    <w:rsid w:val="009D2AA9"/>
    <w:rsid w:val="009D6948"/>
    <w:rsid w:val="009E173E"/>
    <w:rsid w:val="009E35DE"/>
    <w:rsid w:val="00A079D6"/>
    <w:rsid w:val="00A10B95"/>
    <w:rsid w:val="00A11C51"/>
    <w:rsid w:val="00A121E5"/>
    <w:rsid w:val="00A16438"/>
    <w:rsid w:val="00A233BC"/>
    <w:rsid w:val="00A25B07"/>
    <w:rsid w:val="00A26081"/>
    <w:rsid w:val="00A3149D"/>
    <w:rsid w:val="00A32E2C"/>
    <w:rsid w:val="00A3327A"/>
    <w:rsid w:val="00A433B7"/>
    <w:rsid w:val="00A436D8"/>
    <w:rsid w:val="00A513E9"/>
    <w:rsid w:val="00A5175D"/>
    <w:rsid w:val="00A51D67"/>
    <w:rsid w:val="00A5338C"/>
    <w:rsid w:val="00A612F1"/>
    <w:rsid w:val="00A621A6"/>
    <w:rsid w:val="00A641BD"/>
    <w:rsid w:val="00A65580"/>
    <w:rsid w:val="00A73ECA"/>
    <w:rsid w:val="00A82CCE"/>
    <w:rsid w:val="00A83C03"/>
    <w:rsid w:val="00A852D0"/>
    <w:rsid w:val="00A86A75"/>
    <w:rsid w:val="00A87E9D"/>
    <w:rsid w:val="00A90892"/>
    <w:rsid w:val="00A9241F"/>
    <w:rsid w:val="00A97205"/>
    <w:rsid w:val="00AA35D1"/>
    <w:rsid w:val="00AA6D69"/>
    <w:rsid w:val="00AB0513"/>
    <w:rsid w:val="00AB0BF0"/>
    <w:rsid w:val="00AB196D"/>
    <w:rsid w:val="00AB472B"/>
    <w:rsid w:val="00AB6C7C"/>
    <w:rsid w:val="00AC0EA2"/>
    <w:rsid w:val="00AC26D1"/>
    <w:rsid w:val="00AC73F1"/>
    <w:rsid w:val="00AD6578"/>
    <w:rsid w:val="00AE55D0"/>
    <w:rsid w:val="00AF57ED"/>
    <w:rsid w:val="00AF5D3E"/>
    <w:rsid w:val="00AF66C3"/>
    <w:rsid w:val="00AF7BF9"/>
    <w:rsid w:val="00AF7F36"/>
    <w:rsid w:val="00B012BD"/>
    <w:rsid w:val="00B014C0"/>
    <w:rsid w:val="00B01D0B"/>
    <w:rsid w:val="00B03211"/>
    <w:rsid w:val="00B04112"/>
    <w:rsid w:val="00B04C48"/>
    <w:rsid w:val="00B05526"/>
    <w:rsid w:val="00B115A4"/>
    <w:rsid w:val="00B11C3E"/>
    <w:rsid w:val="00B1366A"/>
    <w:rsid w:val="00B2178A"/>
    <w:rsid w:val="00B22645"/>
    <w:rsid w:val="00B2369A"/>
    <w:rsid w:val="00B306C5"/>
    <w:rsid w:val="00B331E4"/>
    <w:rsid w:val="00B345CB"/>
    <w:rsid w:val="00B372FD"/>
    <w:rsid w:val="00B41056"/>
    <w:rsid w:val="00B42BED"/>
    <w:rsid w:val="00B46278"/>
    <w:rsid w:val="00B52E4F"/>
    <w:rsid w:val="00B577DC"/>
    <w:rsid w:val="00B62752"/>
    <w:rsid w:val="00B6404E"/>
    <w:rsid w:val="00B65B89"/>
    <w:rsid w:val="00B67A6A"/>
    <w:rsid w:val="00B7464C"/>
    <w:rsid w:val="00B85981"/>
    <w:rsid w:val="00B86E65"/>
    <w:rsid w:val="00B90C2E"/>
    <w:rsid w:val="00B95473"/>
    <w:rsid w:val="00BB136E"/>
    <w:rsid w:val="00BB26FE"/>
    <w:rsid w:val="00BB3807"/>
    <w:rsid w:val="00BB5FDD"/>
    <w:rsid w:val="00BC1268"/>
    <w:rsid w:val="00BC317B"/>
    <w:rsid w:val="00BC3721"/>
    <w:rsid w:val="00BC6DF6"/>
    <w:rsid w:val="00BD3BFD"/>
    <w:rsid w:val="00BD4DAC"/>
    <w:rsid w:val="00BD7556"/>
    <w:rsid w:val="00BD7F92"/>
    <w:rsid w:val="00BE28D3"/>
    <w:rsid w:val="00BE5FCA"/>
    <w:rsid w:val="00BE6702"/>
    <w:rsid w:val="00BF0644"/>
    <w:rsid w:val="00C00F37"/>
    <w:rsid w:val="00C01E74"/>
    <w:rsid w:val="00C037D1"/>
    <w:rsid w:val="00C14C4B"/>
    <w:rsid w:val="00C15980"/>
    <w:rsid w:val="00C32E08"/>
    <w:rsid w:val="00C3654C"/>
    <w:rsid w:val="00C40B4A"/>
    <w:rsid w:val="00C40FD3"/>
    <w:rsid w:val="00C40FDE"/>
    <w:rsid w:val="00C500BC"/>
    <w:rsid w:val="00C501AB"/>
    <w:rsid w:val="00C507B2"/>
    <w:rsid w:val="00C5400D"/>
    <w:rsid w:val="00C54EF9"/>
    <w:rsid w:val="00C56C0A"/>
    <w:rsid w:val="00C6154C"/>
    <w:rsid w:val="00C620CD"/>
    <w:rsid w:val="00C65F39"/>
    <w:rsid w:val="00C73B01"/>
    <w:rsid w:val="00C74D9D"/>
    <w:rsid w:val="00C77CC2"/>
    <w:rsid w:val="00C80E90"/>
    <w:rsid w:val="00C81486"/>
    <w:rsid w:val="00C84D14"/>
    <w:rsid w:val="00C90406"/>
    <w:rsid w:val="00C9278F"/>
    <w:rsid w:val="00C93559"/>
    <w:rsid w:val="00C9492B"/>
    <w:rsid w:val="00C9575C"/>
    <w:rsid w:val="00C97C2D"/>
    <w:rsid w:val="00CA16A2"/>
    <w:rsid w:val="00CA3C6C"/>
    <w:rsid w:val="00CB1745"/>
    <w:rsid w:val="00CB5085"/>
    <w:rsid w:val="00CB666D"/>
    <w:rsid w:val="00CC59A1"/>
    <w:rsid w:val="00CD1BD4"/>
    <w:rsid w:val="00CD2B2F"/>
    <w:rsid w:val="00CD6713"/>
    <w:rsid w:val="00CD71B5"/>
    <w:rsid w:val="00CE157C"/>
    <w:rsid w:val="00CE15CF"/>
    <w:rsid w:val="00CE223E"/>
    <w:rsid w:val="00CE42AF"/>
    <w:rsid w:val="00CE4EDD"/>
    <w:rsid w:val="00CE6765"/>
    <w:rsid w:val="00CE7300"/>
    <w:rsid w:val="00CF008C"/>
    <w:rsid w:val="00CF0A63"/>
    <w:rsid w:val="00CF296F"/>
    <w:rsid w:val="00D061F4"/>
    <w:rsid w:val="00D0779B"/>
    <w:rsid w:val="00D10813"/>
    <w:rsid w:val="00D10D2C"/>
    <w:rsid w:val="00D1307B"/>
    <w:rsid w:val="00D144F7"/>
    <w:rsid w:val="00D1734D"/>
    <w:rsid w:val="00D20B4E"/>
    <w:rsid w:val="00D22143"/>
    <w:rsid w:val="00D24E8B"/>
    <w:rsid w:val="00D31011"/>
    <w:rsid w:val="00D440D6"/>
    <w:rsid w:val="00D46256"/>
    <w:rsid w:val="00D46487"/>
    <w:rsid w:val="00D46EA3"/>
    <w:rsid w:val="00D502FB"/>
    <w:rsid w:val="00D539DA"/>
    <w:rsid w:val="00D55EE7"/>
    <w:rsid w:val="00D566BD"/>
    <w:rsid w:val="00D57B44"/>
    <w:rsid w:val="00D60871"/>
    <w:rsid w:val="00D67BF0"/>
    <w:rsid w:val="00D72567"/>
    <w:rsid w:val="00D7417B"/>
    <w:rsid w:val="00D755FA"/>
    <w:rsid w:val="00D76361"/>
    <w:rsid w:val="00D92817"/>
    <w:rsid w:val="00D96EDD"/>
    <w:rsid w:val="00DA57AB"/>
    <w:rsid w:val="00DA79D2"/>
    <w:rsid w:val="00DA7A8B"/>
    <w:rsid w:val="00DA7DA7"/>
    <w:rsid w:val="00DB24CB"/>
    <w:rsid w:val="00DB60AC"/>
    <w:rsid w:val="00DB645F"/>
    <w:rsid w:val="00DB7B7E"/>
    <w:rsid w:val="00DB7D20"/>
    <w:rsid w:val="00DC09B9"/>
    <w:rsid w:val="00DC3B41"/>
    <w:rsid w:val="00DC4667"/>
    <w:rsid w:val="00DC6B3A"/>
    <w:rsid w:val="00DD0057"/>
    <w:rsid w:val="00DD08E2"/>
    <w:rsid w:val="00DD6858"/>
    <w:rsid w:val="00DD7D12"/>
    <w:rsid w:val="00DE14E7"/>
    <w:rsid w:val="00DE160B"/>
    <w:rsid w:val="00DE43E6"/>
    <w:rsid w:val="00DE4F5A"/>
    <w:rsid w:val="00DF0220"/>
    <w:rsid w:val="00DF5F96"/>
    <w:rsid w:val="00DF7CED"/>
    <w:rsid w:val="00E03CD5"/>
    <w:rsid w:val="00E0797F"/>
    <w:rsid w:val="00E20231"/>
    <w:rsid w:val="00E2579B"/>
    <w:rsid w:val="00E44B6B"/>
    <w:rsid w:val="00E46021"/>
    <w:rsid w:val="00E46741"/>
    <w:rsid w:val="00E47B8D"/>
    <w:rsid w:val="00E50CC7"/>
    <w:rsid w:val="00E5588A"/>
    <w:rsid w:val="00E57BB2"/>
    <w:rsid w:val="00E61393"/>
    <w:rsid w:val="00E61E4E"/>
    <w:rsid w:val="00E62623"/>
    <w:rsid w:val="00E63AD9"/>
    <w:rsid w:val="00E64947"/>
    <w:rsid w:val="00E670F2"/>
    <w:rsid w:val="00E73088"/>
    <w:rsid w:val="00E832B4"/>
    <w:rsid w:val="00E86AD1"/>
    <w:rsid w:val="00E87D9C"/>
    <w:rsid w:val="00E94ABF"/>
    <w:rsid w:val="00E95E2C"/>
    <w:rsid w:val="00E96B81"/>
    <w:rsid w:val="00E97AED"/>
    <w:rsid w:val="00EA13C6"/>
    <w:rsid w:val="00EA1556"/>
    <w:rsid w:val="00EA2628"/>
    <w:rsid w:val="00EA2975"/>
    <w:rsid w:val="00EA7B19"/>
    <w:rsid w:val="00EB06A7"/>
    <w:rsid w:val="00EB786E"/>
    <w:rsid w:val="00EB7C62"/>
    <w:rsid w:val="00EC21F2"/>
    <w:rsid w:val="00EE5D6B"/>
    <w:rsid w:val="00EE7BDB"/>
    <w:rsid w:val="00EF651A"/>
    <w:rsid w:val="00F00F16"/>
    <w:rsid w:val="00F070F1"/>
    <w:rsid w:val="00F07E99"/>
    <w:rsid w:val="00F11402"/>
    <w:rsid w:val="00F150A2"/>
    <w:rsid w:val="00F15AF4"/>
    <w:rsid w:val="00F20915"/>
    <w:rsid w:val="00F2607A"/>
    <w:rsid w:val="00F33324"/>
    <w:rsid w:val="00F34FEE"/>
    <w:rsid w:val="00F444BC"/>
    <w:rsid w:val="00F46AD3"/>
    <w:rsid w:val="00F46E25"/>
    <w:rsid w:val="00F519E6"/>
    <w:rsid w:val="00F55532"/>
    <w:rsid w:val="00F57363"/>
    <w:rsid w:val="00F5759B"/>
    <w:rsid w:val="00F57EBF"/>
    <w:rsid w:val="00F60F09"/>
    <w:rsid w:val="00F62A77"/>
    <w:rsid w:val="00F80206"/>
    <w:rsid w:val="00F80BBD"/>
    <w:rsid w:val="00F85BBE"/>
    <w:rsid w:val="00F9167C"/>
    <w:rsid w:val="00F927CA"/>
    <w:rsid w:val="00F935C8"/>
    <w:rsid w:val="00F943A6"/>
    <w:rsid w:val="00F97B61"/>
    <w:rsid w:val="00FA48FB"/>
    <w:rsid w:val="00FA4E2C"/>
    <w:rsid w:val="00FA69A8"/>
    <w:rsid w:val="00FB0025"/>
    <w:rsid w:val="00FC013A"/>
    <w:rsid w:val="00FC35A9"/>
    <w:rsid w:val="00FC60BB"/>
    <w:rsid w:val="00FC767D"/>
    <w:rsid w:val="00FD22DF"/>
    <w:rsid w:val="00FD323B"/>
    <w:rsid w:val="00FE2CCA"/>
    <w:rsid w:val="00FE3298"/>
    <w:rsid w:val="00FE4010"/>
    <w:rsid w:val="00FE4247"/>
    <w:rsid w:val="00FE45F7"/>
    <w:rsid w:val="00FE7EF7"/>
    <w:rsid w:val="00FF5F6D"/>
    <w:rsid w:val="00FF6DE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F38FDE"/>
  <w15:docId w15:val="{4B96978F-8557-4602-A809-E012EDF9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2">
    <w:name w:val="heading 2"/>
    <w:basedOn w:val="Normal"/>
    <w:next w:val="Normal"/>
    <w:qFormat/>
    <w:pPr>
      <w:keepNext/>
      <w:spacing w:before="240" w:after="60"/>
      <w:outlineLvl w:val="1"/>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uiPriority w:val="99"/>
    <w:rPr>
      <w:lang w:val="en-GB"/>
    </w:rPr>
  </w:style>
  <w:style w:type="character" w:customStyle="1" w:styleId="Heading2Char">
    <w:name w:val="Heading 2 Char"/>
    <w:rPr>
      <w:rFonts w:ascii="Arial" w:hAnsi="Arial"/>
      <w:b/>
      <w:i/>
      <w:noProof w:val="0"/>
      <w:sz w:val="28"/>
    </w:rPr>
  </w:style>
  <w:style w:type="paragraph" w:styleId="ListParagraph">
    <w:name w:val="List Paragraph"/>
    <w:basedOn w:val="Normal"/>
    <w:uiPriority w:val="34"/>
    <w:qFormat/>
    <w:pPr>
      <w:ind w:left="720"/>
    </w:pPr>
  </w:style>
  <w:style w:type="character" w:styleId="Hyperlink">
    <w:name w:val="Hyperlink"/>
    <w:rPr>
      <w:color w:val="0000FF"/>
      <w:u w:val="single"/>
    </w:rPr>
  </w:style>
  <w:style w:type="paragraph" w:styleId="ListBullet">
    <w:name w:val="List Bullet"/>
    <w:basedOn w:val="Normal"/>
    <w:semiHidden/>
    <w:pPr>
      <w:ind w:left="643"/>
    </w:pPr>
    <w:rPr>
      <w:rFonts w:ascii="Arial" w:hAnsi="Arial"/>
      <w:sz w:val="22"/>
    </w:rPr>
  </w:style>
  <w:style w:type="paragraph" w:styleId="ListBullet2">
    <w:name w:val="List Bullet 2"/>
    <w:basedOn w:val="Normal"/>
    <w:semiHidden/>
    <w:pPr>
      <w:tabs>
        <w:tab w:val="left" w:pos="643"/>
      </w:tabs>
      <w:ind w:left="643" w:hanging="360"/>
    </w:pPr>
    <w:rPr>
      <w:rFonts w:ascii="Arial" w:hAnsi="Arial"/>
      <w:b/>
    </w:rPr>
  </w:style>
  <w:style w:type="paragraph" w:styleId="BalloonText">
    <w:name w:val="Balloon Text"/>
    <w:basedOn w:val="Normal"/>
    <w:semiHidden/>
    <w:rsid w:val="006E018B"/>
    <w:rPr>
      <w:rFonts w:ascii="Tahoma" w:hAnsi="Tahoma" w:cs="Tahoma"/>
      <w:sz w:val="16"/>
      <w:szCs w:val="16"/>
    </w:rPr>
  </w:style>
  <w:style w:type="paragraph" w:styleId="BodyText">
    <w:name w:val="Body Text"/>
    <w:basedOn w:val="Normal"/>
    <w:rsid w:val="002F4805"/>
    <w:pPr>
      <w:overflowPunct/>
      <w:autoSpaceDE/>
      <w:autoSpaceDN/>
      <w:adjustRightInd/>
      <w:spacing w:after="200" w:line="276" w:lineRule="auto"/>
      <w:textAlignment w:val="auto"/>
    </w:pPr>
    <w:rPr>
      <w:rFonts w:ascii="Calibri" w:hAnsi="Calibri" w:cs="Calibri"/>
      <w:color w:val="FF0000"/>
      <w:szCs w:val="24"/>
      <w:lang w:eastAsia="en-US"/>
    </w:rPr>
  </w:style>
  <w:style w:type="character" w:customStyle="1" w:styleId="comment-text">
    <w:name w:val="comment-text"/>
    <w:basedOn w:val="DefaultParagraphFont"/>
    <w:rsid w:val="007D78C6"/>
  </w:style>
  <w:style w:type="paragraph" w:customStyle="1" w:styleId="FreeForm">
    <w:name w:val="Free Form"/>
    <w:autoRedefine/>
    <w:uiPriority w:val="99"/>
    <w:rsid w:val="00714B38"/>
    <w:pPr>
      <w:ind w:left="1440"/>
    </w:pPr>
    <w:rPr>
      <w:rFonts w:ascii="Arial" w:hAnsi="Arial" w:cs="Arial"/>
      <w:noProof/>
      <w:color w:val="000000"/>
      <w:sz w:val="22"/>
      <w:szCs w:val="22"/>
    </w:rPr>
  </w:style>
  <w:style w:type="character" w:styleId="Strong">
    <w:name w:val="Strong"/>
    <w:basedOn w:val="DefaultParagraphFont"/>
    <w:uiPriority w:val="22"/>
    <w:qFormat/>
    <w:rsid w:val="0059616A"/>
    <w:rPr>
      <w:b/>
      <w:bCs/>
    </w:rPr>
  </w:style>
  <w:style w:type="table" w:styleId="TableGrid">
    <w:name w:val="Table Grid"/>
    <w:basedOn w:val="TableNormal"/>
    <w:uiPriority w:val="39"/>
    <w:rsid w:val="00FA48F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500BC"/>
    <w:pPr>
      <w:overflowPunct/>
      <w:autoSpaceDE/>
      <w:autoSpaceDN/>
      <w:adjustRightInd/>
      <w:spacing w:before="100" w:beforeAutospacing="1" w:after="100" w:afterAutospacing="1"/>
      <w:textAlignment w:val="auto"/>
    </w:pPr>
    <w:rPr>
      <w:szCs w:val="24"/>
      <w:lang w:val="en-US" w:eastAsia="en-US"/>
    </w:rPr>
  </w:style>
  <w:style w:type="character" w:customStyle="1" w:styleId="normaltextrun">
    <w:name w:val="normaltextrun"/>
    <w:basedOn w:val="DefaultParagraphFont"/>
    <w:rsid w:val="00C500BC"/>
  </w:style>
  <w:style w:type="character" w:customStyle="1" w:styleId="bcx8">
    <w:name w:val="bcx8"/>
    <w:basedOn w:val="DefaultParagraphFont"/>
    <w:rsid w:val="00C500BC"/>
  </w:style>
  <w:style w:type="character" w:customStyle="1" w:styleId="eop">
    <w:name w:val="eop"/>
    <w:basedOn w:val="DefaultParagraphFont"/>
    <w:rsid w:val="00C50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70595">
      <w:bodyDiv w:val="1"/>
      <w:marLeft w:val="0"/>
      <w:marRight w:val="0"/>
      <w:marTop w:val="0"/>
      <w:marBottom w:val="0"/>
      <w:divBdr>
        <w:top w:val="none" w:sz="0" w:space="0" w:color="auto"/>
        <w:left w:val="none" w:sz="0" w:space="0" w:color="auto"/>
        <w:bottom w:val="none" w:sz="0" w:space="0" w:color="auto"/>
        <w:right w:val="none" w:sz="0" w:space="0" w:color="auto"/>
      </w:divBdr>
    </w:div>
    <w:div w:id="61098052">
      <w:bodyDiv w:val="1"/>
      <w:marLeft w:val="0"/>
      <w:marRight w:val="0"/>
      <w:marTop w:val="0"/>
      <w:marBottom w:val="0"/>
      <w:divBdr>
        <w:top w:val="none" w:sz="0" w:space="0" w:color="auto"/>
        <w:left w:val="none" w:sz="0" w:space="0" w:color="auto"/>
        <w:bottom w:val="none" w:sz="0" w:space="0" w:color="auto"/>
        <w:right w:val="none" w:sz="0" w:space="0" w:color="auto"/>
      </w:divBdr>
    </w:div>
    <w:div w:id="76951550">
      <w:bodyDiv w:val="1"/>
      <w:marLeft w:val="0"/>
      <w:marRight w:val="0"/>
      <w:marTop w:val="0"/>
      <w:marBottom w:val="0"/>
      <w:divBdr>
        <w:top w:val="none" w:sz="0" w:space="0" w:color="auto"/>
        <w:left w:val="none" w:sz="0" w:space="0" w:color="auto"/>
        <w:bottom w:val="none" w:sz="0" w:space="0" w:color="auto"/>
        <w:right w:val="none" w:sz="0" w:space="0" w:color="auto"/>
      </w:divBdr>
    </w:div>
    <w:div w:id="90662723">
      <w:bodyDiv w:val="1"/>
      <w:marLeft w:val="0"/>
      <w:marRight w:val="0"/>
      <w:marTop w:val="0"/>
      <w:marBottom w:val="0"/>
      <w:divBdr>
        <w:top w:val="none" w:sz="0" w:space="0" w:color="auto"/>
        <w:left w:val="none" w:sz="0" w:space="0" w:color="auto"/>
        <w:bottom w:val="none" w:sz="0" w:space="0" w:color="auto"/>
        <w:right w:val="none" w:sz="0" w:space="0" w:color="auto"/>
      </w:divBdr>
    </w:div>
    <w:div w:id="90666483">
      <w:bodyDiv w:val="1"/>
      <w:marLeft w:val="0"/>
      <w:marRight w:val="0"/>
      <w:marTop w:val="0"/>
      <w:marBottom w:val="0"/>
      <w:divBdr>
        <w:top w:val="none" w:sz="0" w:space="0" w:color="auto"/>
        <w:left w:val="none" w:sz="0" w:space="0" w:color="auto"/>
        <w:bottom w:val="none" w:sz="0" w:space="0" w:color="auto"/>
        <w:right w:val="none" w:sz="0" w:space="0" w:color="auto"/>
      </w:divBdr>
    </w:div>
    <w:div w:id="91437488">
      <w:bodyDiv w:val="1"/>
      <w:marLeft w:val="0"/>
      <w:marRight w:val="0"/>
      <w:marTop w:val="0"/>
      <w:marBottom w:val="0"/>
      <w:divBdr>
        <w:top w:val="none" w:sz="0" w:space="0" w:color="auto"/>
        <w:left w:val="none" w:sz="0" w:space="0" w:color="auto"/>
        <w:bottom w:val="none" w:sz="0" w:space="0" w:color="auto"/>
        <w:right w:val="none" w:sz="0" w:space="0" w:color="auto"/>
      </w:divBdr>
    </w:div>
    <w:div w:id="94794661">
      <w:bodyDiv w:val="1"/>
      <w:marLeft w:val="0"/>
      <w:marRight w:val="0"/>
      <w:marTop w:val="0"/>
      <w:marBottom w:val="0"/>
      <w:divBdr>
        <w:top w:val="none" w:sz="0" w:space="0" w:color="auto"/>
        <w:left w:val="none" w:sz="0" w:space="0" w:color="auto"/>
        <w:bottom w:val="none" w:sz="0" w:space="0" w:color="auto"/>
        <w:right w:val="none" w:sz="0" w:space="0" w:color="auto"/>
      </w:divBdr>
    </w:div>
    <w:div w:id="128255963">
      <w:bodyDiv w:val="1"/>
      <w:marLeft w:val="0"/>
      <w:marRight w:val="0"/>
      <w:marTop w:val="0"/>
      <w:marBottom w:val="0"/>
      <w:divBdr>
        <w:top w:val="none" w:sz="0" w:space="0" w:color="auto"/>
        <w:left w:val="none" w:sz="0" w:space="0" w:color="auto"/>
        <w:bottom w:val="none" w:sz="0" w:space="0" w:color="auto"/>
        <w:right w:val="none" w:sz="0" w:space="0" w:color="auto"/>
      </w:divBdr>
    </w:div>
    <w:div w:id="187256183">
      <w:bodyDiv w:val="1"/>
      <w:marLeft w:val="0"/>
      <w:marRight w:val="0"/>
      <w:marTop w:val="0"/>
      <w:marBottom w:val="0"/>
      <w:divBdr>
        <w:top w:val="none" w:sz="0" w:space="0" w:color="auto"/>
        <w:left w:val="none" w:sz="0" w:space="0" w:color="auto"/>
        <w:bottom w:val="none" w:sz="0" w:space="0" w:color="auto"/>
        <w:right w:val="none" w:sz="0" w:space="0" w:color="auto"/>
      </w:divBdr>
    </w:div>
    <w:div w:id="216211942">
      <w:bodyDiv w:val="1"/>
      <w:marLeft w:val="0"/>
      <w:marRight w:val="0"/>
      <w:marTop w:val="0"/>
      <w:marBottom w:val="0"/>
      <w:divBdr>
        <w:top w:val="none" w:sz="0" w:space="0" w:color="auto"/>
        <w:left w:val="none" w:sz="0" w:space="0" w:color="auto"/>
        <w:bottom w:val="none" w:sz="0" w:space="0" w:color="auto"/>
        <w:right w:val="none" w:sz="0" w:space="0" w:color="auto"/>
      </w:divBdr>
    </w:div>
    <w:div w:id="274757922">
      <w:bodyDiv w:val="1"/>
      <w:marLeft w:val="0"/>
      <w:marRight w:val="0"/>
      <w:marTop w:val="0"/>
      <w:marBottom w:val="0"/>
      <w:divBdr>
        <w:top w:val="none" w:sz="0" w:space="0" w:color="auto"/>
        <w:left w:val="none" w:sz="0" w:space="0" w:color="auto"/>
        <w:bottom w:val="none" w:sz="0" w:space="0" w:color="auto"/>
        <w:right w:val="none" w:sz="0" w:space="0" w:color="auto"/>
      </w:divBdr>
    </w:div>
    <w:div w:id="303775669">
      <w:bodyDiv w:val="1"/>
      <w:marLeft w:val="0"/>
      <w:marRight w:val="0"/>
      <w:marTop w:val="0"/>
      <w:marBottom w:val="0"/>
      <w:divBdr>
        <w:top w:val="none" w:sz="0" w:space="0" w:color="auto"/>
        <w:left w:val="none" w:sz="0" w:space="0" w:color="auto"/>
        <w:bottom w:val="none" w:sz="0" w:space="0" w:color="auto"/>
        <w:right w:val="none" w:sz="0" w:space="0" w:color="auto"/>
      </w:divBdr>
    </w:div>
    <w:div w:id="317615404">
      <w:bodyDiv w:val="1"/>
      <w:marLeft w:val="0"/>
      <w:marRight w:val="0"/>
      <w:marTop w:val="0"/>
      <w:marBottom w:val="0"/>
      <w:divBdr>
        <w:top w:val="none" w:sz="0" w:space="0" w:color="auto"/>
        <w:left w:val="none" w:sz="0" w:space="0" w:color="auto"/>
        <w:bottom w:val="none" w:sz="0" w:space="0" w:color="auto"/>
        <w:right w:val="none" w:sz="0" w:space="0" w:color="auto"/>
      </w:divBdr>
    </w:div>
    <w:div w:id="365260104">
      <w:bodyDiv w:val="1"/>
      <w:marLeft w:val="0"/>
      <w:marRight w:val="0"/>
      <w:marTop w:val="0"/>
      <w:marBottom w:val="0"/>
      <w:divBdr>
        <w:top w:val="none" w:sz="0" w:space="0" w:color="auto"/>
        <w:left w:val="none" w:sz="0" w:space="0" w:color="auto"/>
        <w:bottom w:val="none" w:sz="0" w:space="0" w:color="auto"/>
        <w:right w:val="none" w:sz="0" w:space="0" w:color="auto"/>
      </w:divBdr>
    </w:div>
    <w:div w:id="446587174">
      <w:bodyDiv w:val="1"/>
      <w:marLeft w:val="0"/>
      <w:marRight w:val="0"/>
      <w:marTop w:val="0"/>
      <w:marBottom w:val="0"/>
      <w:divBdr>
        <w:top w:val="none" w:sz="0" w:space="0" w:color="auto"/>
        <w:left w:val="none" w:sz="0" w:space="0" w:color="auto"/>
        <w:bottom w:val="none" w:sz="0" w:space="0" w:color="auto"/>
        <w:right w:val="none" w:sz="0" w:space="0" w:color="auto"/>
      </w:divBdr>
    </w:div>
    <w:div w:id="470175521">
      <w:bodyDiv w:val="1"/>
      <w:marLeft w:val="0"/>
      <w:marRight w:val="0"/>
      <w:marTop w:val="0"/>
      <w:marBottom w:val="0"/>
      <w:divBdr>
        <w:top w:val="none" w:sz="0" w:space="0" w:color="auto"/>
        <w:left w:val="none" w:sz="0" w:space="0" w:color="auto"/>
        <w:bottom w:val="none" w:sz="0" w:space="0" w:color="auto"/>
        <w:right w:val="none" w:sz="0" w:space="0" w:color="auto"/>
      </w:divBdr>
    </w:div>
    <w:div w:id="656616380">
      <w:bodyDiv w:val="1"/>
      <w:marLeft w:val="0"/>
      <w:marRight w:val="0"/>
      <w:marTop w:val="0"/>
      <w:marBottom w:val="0"/>
      <w:divBdr>
        <w:top w:val="none" w:sz="0" w:space="0" w:color="auto"/>
        <w:left w:val="none" w:sz="0" w:space="0" w:color="auto"/>
        <w:bottom w:val="none" w:sz="0" w:space="0" w:color="auto"/>
        <w:right w:val="none" w:sz="0" w:space="0" w:color="auto"/>
      </w:divBdr>
    </w:div>
    <w:div w:id="811294863">
      <w:bodyDiv w:val="1"/>
      <w:marLeft w:val="0"/>
      <w:marRight w:val="0"/>
      <w:marTop w:val="0"/>
      <w:marBottom w:val="0"/>
      <w:divBdr>
        <w:top w:val="none" w:sz="0" w:space="0" w:color="auto"/>
        <w:left w:val="none" w:sz="0" w:space="0" w:color="auto"/>
        <w:bottom w:val="none" w:sz="0" w:space="0" w:color="auto"/>
        <w:right w:val="none" w:sz="0" w:space="0" w:color="auto"/>
      </w:divBdr>
    </w:div>
    <w:div w:id="849686507">
      <w:bodyDiv w:val="1"/>
      <w:marLeft w:val="0"/>
      <w:marRight w:val="0"/>
      <w:marTop w:val="0"/>
      <w:marBottom w:val="0"/>
      <w:divBdr>
        <w:top w:val="none" w:sz="0" w:space="0" w:color="auto"/>
        <w:left w:val="none" w:sz="0" w:space="0" w:color="auto"/>
        <w:bottom w:val="none" w:sz="0" w:space="0" w:color="auto"/>
        <w:right w:val="none" w:sz="0" w:space="0" w:color="auto"/>
      </w:divBdr>
    </w:div>
    <w:div w:id="869223630">
      <w:bodyDiv w:val="1"/>
      <w:marLeft w:val="0"/>
      <w:marRight w:val="0"/>
      <w:marTop w:val="0"/>
      <w:marBottom w:val="0"/>
      <w:divBdr>
        <w:top w:val="none" w:sz="0" w:space="0" w:color="auto"/>
        <w:left w:val="none" w:sz="0" w:space="0" w:color="auto"/>
        <w:bottom w:val="none" w:sz="0" w:space="0" w:color="auto"/>
        <w:right w:val="none" w:sz="0" w:space="0" w:color="auto"/>
      </w:divBdr>
    </w:div>
    <w:div w:id="873540330">
      <w:bodyDiv w:val="1"/>
      <w:marLeft w:val="0"/>
      <w:marRight w:val="0"/>
      <w:marTop w:val="0"/>
      <w:marBottom w:val="0"/>
      <w:divBdr>
        <w:top w:val="none" w:sz="0" w:space="0" w:color="auto"/>
        <w:left w:val="none" w:sz="0" w:space="0" w:color="auto"/>
        <w:bottom w:val="none" w:sz="0" w:space="0" w:color="auto"/>
        <w:right w:val="none" w:sz="0" w:space="0" w:color="auto"/>
      </w:divBdr>
    </w:div>
    <w:div w:id="889145363">
      <w:bodyDiv w:val="1"/>
      <w:marLeft w:val="0"/>
      <w:marRight w:val="0"/>
      <w:marTop w:val="0"/>
      <w:marBottom w:val="0"/>
      <w:divBdr>
        <w:top w:val="none" w:sz="0" w:space="0" w:color="auto"/>
        <w:left w:val="none" w:sz="0" w:space="0" w:color="auto"/>
        <w:bottom w:val="none" w:sz="0" w:space="0" w:color="auto"/>
        <w:right w:val="none" w:sz="0" w:space="0" w:color="auto"/>
      </w:divBdr>
    </w:div>
    <w:div w:id="947661626">
      <w:bodyDiv w:val="1"/>
      <w:marLeft w:val="0"/>
      <w:marRight w:val="0"/>
      <w:marTop w:val="0"/>
      <w:marBottom w:val="0"/>
      <w:divBdr>
        <w:top w:val="none" w:sz="0" w:space="0" w:color="auto"/>
        <w:left w:val="none" w:sz="0" w:space="0" w:color="auto"/>
        <w:bottom w:val="none" w:sz="0" w:space="0" w:color="auto"/>
        <w:right w:val="none" w:sz="0" w:space="0" w:color="auto"/>
      </w:divBdr>
    </w:div>
    <w:div w:id="980886910">
      <w:bodyDiv w:val="1"/>
      <w:marLeft w:val="0"/>
      <w:marRight w:val="0"/>
      <w:marTop w:val="0"/>
      <w:marBottom w:val="0"/>
      <w:divBdr>
        <w:top w:val="none" w:sz="0" w:space="0" w:color="auto"/>
        <w:left w:val="none" w:sz="0" w:space="0" w:color="auto"/>
        <w:bottom w:val="none" w:sz="0" w:space="0" w:color="auto"/>
        <w:right w:val="none" w:sz="0" w:space="0" w:color="auto"/>
      </w:divBdr>
    </w:div>
    <w:div w:id="1020199294">
      <w:bodyDiv w:val="1"/>
      <w:marLeft w:val="0"/>
      <w:marRight w:val="0"/>
      <w:marTop w:val="0"/>
      <w:marBottom w:val="0"/>
      <w:divBdr>
        <w:top w:val="none" w:sz="0" w:space="0" w:color="auto"/>
        <w:left w:val="none" w:sz="0" w:space="0" w:color="auto"/>
        <w:bottom w:val="none" w:sz="0" w:space="0" w:color="auto"/>
        <w:right w:val="none" w:sz="0" w:space="0" w:color="auto"/>
      </w:divBdr>
    </w:div>
    <w:div w:id="1043410911">
      <w:bodyDiv w:val="1"/>
      <w:marLeft w:val="0"/>
      <w:marRight w:val="0"/>
      <w:marTop w:val="0"/>
      <w:marBottom w:val="0"/>
      <w:divBdr>
        <w:top w:val="none" w:sz="0" w:space="0" w:color="auto"/>
        <w:left w:val="none" w:sz="0" w:space="0" w:color="auto"/>
        <w:bottom w:val="none" w:sz="0" w:space="0" w:color="auto"/>
        <w:right w:val="none" w:sz="0" w:space="0" w:color="auto"/>
      </w:divBdr>
    </w:div>
    <w:div w:id="1065956919">
      <w:bodyDiv w:val="1"/>
      <w:marLeft w:val="0"/>
      <w:marRight w:val="0"/>
      <w:marTop w:val="0"/>
      <w:marBottom w:val="0"/>
      <w:divBdr>
        <w:top w:val="none" w:sz="0" w:space="0" w:color="auto"/>
        <w:left w:val="none" w:sz="0" w:space="0" w:color="auto"/>
        <w:bottom w:val="none" w:sz="0" w:space="0" w:color="auto"/>
        <w:right w:val="none" w:sz="0" w:space="0" w:color="auto"/>
      </w:divBdr>
    </w:div>
    <w:div w:id="1150443405">
      <w:bodyDiv w:val="1"/>
      <w:marLeft w:val="0"/>
      <w:marRight w:val="0"/>
      <w:marTop w:val="0"/>
      <w:marBottom w:val="0"/>
      <w:divBdr>
        <w:top w:val="none" w:sz="0" w:space="0" w:color="auto"/>
        <w:left w:val="none" w:sz="0" w:space="0" w:color="auto"/>
        <w:bottom w:val="none" w:sz="0" w:space="0" w:color="auto"/>
        <w:right w:val="none" w:sz="0" w:space="0" w:color="auto"/>
      </w:divBdr>
    </w:div>
    <w:div w:id="1160150470">
      <w:bodyDiv w:val="1"/>
      <w:marLeft w:val="0"/>
      <w:marRight w:val="0"/>
      <w:marTop w:val="0"/>
      <w:marBottom w:val="0"/>
      <w:divBdr>
        <w:top w:val="none" w:sz="0" w:space="0" w:color="auto"/>
        <w:left w:val="none" w:sz="0" w:space="0" w:color="auto"/>
        <w:bottom w:val="none" w:sz="0" w:space="0" w:color="auto"/>
        <w:right w:val="none" w:sz="0" w:space="0" w:color="auto"/>
      </w:divBdr>
    </w:div>
    <w:div w:id="1173107475">
      <w:bodyDiv w:val="1"/>
      <w:marLeft w:val="0"/>
      <w:marRight w:val="0"/>
      <w:marTop w:val="0"/>
      <w:marBottom w:val="0"/>
      <w:divBdr>
        <w:top w:val="none" w:sz="0" w:space="0" w:color="auto"/>
        <w:left w:val="none" w:sz="0" w:space="0" w:color="auto"/>
        <w:bottom w:val="none" w:sz="0" w:space="0" w:color="auto"/>
        <w:right w:val="none" w:sz="0" w:space="0" w:color="auto"/>
      </w:divBdr>
    </w:div>
    <w:div w:id="1243224480">
      <w:bodyDiv w:val="1"/>
      <w:marLeft w:val="0"/>
      <w:marRight w:val="0"/>
      <w:marTop w:val="0"/>
      <w:marBottom w:val="0"/>
      <w:divBdr>
        <w:top w:val="none" w:sz="0" w:space="0" w:color="auto"/>
        <w:left w:val="none" w:sz="0" w:space="0" w:color="auto"/>
        <w:bottom w:val="none" w:sz="0" w:space="0" w:color="auto"/>
        <w:right w:val="none" w:sz="0" w:space="0" w:color="auto"/>
      </w:divBdr>
    </w:div>
    <w:div w:id="1302495089">
      <w:bodyDiv w:val="1"/>
      <w:marLeft w:val="0"/>
      <w:marRight w:val="0"/>
      <w:marTop w:val="0"/>
      <w:marBottom w:val="0"/>
      <w:divBdr>
        <w:top w:val="none" w:sz="0" w:space="0" w:color="auto"/>
        <w:left w:val="none" w:sz="0" w:space="0" w:color="auto"/>
        <w:bottom w:val="none" w:sz="0" w:space="0" w:color="auto"/>
        <w:right w:val="none" w:sz="0" w:space="0" w:color="auto"/>
      </w:divBdr>
    </w:div>
    <w:div w:id="1305699864">
      <w:bodyDiv w:val="1"/>
      <w:marLeft w:val="0"/>
      <w:marRight w:val="0"/>
      <w:marTop w:val="0"/>
      <w:marBottom w:val="0"/>
      <w:divBdr>
        <w:top w:val="none" w:sz="0" w:space="0" w:color="auto"/>
        <w:left w:val="none" w:sz="0" w:space="0" w:color="auto"/>
        <w:bottom w:val="none" w:sz="0" w:space="0" w:color="auto"/>
        <w:right w:val="none" w:sz="0" w:space="0" w:color="auto"/>
      </w:divBdr>
      <w:divsChild>
        <w:div w:id="50005771">
          <w:marLeft w:val="0"/>
          <w:marRight w:val="0"/>
          <w:marTop w:val="0"/>
          <w:marBottom w:val="0"/>
          <w:divBdr>
            <w:top w:val="none" w:sz="0" w:space="0" w:color="auto"/>
            <w:left w:val="none" w:sz="0" w:space="0" w:color="auto"/>
            <w:bottom w:val="none" w:sz="0" w:space="0" w:color="auto"/>
            <w:right w:val="none" w:sz="0" w:space="0" w:color="auto"/>
          </w:divBdr>
        </w:div>
        <w:div w:id="852693270">
          <w:marLeft w:val="0"/>
          <w:marRight w:val="0"/>
          <w:marTop w:val="0"/>
          <w:marBottom w:val="0"/>
          <w:divBdr>
            <w:top w:val="none" w:sz="0" w:space="0" w:color="auto"/>
            <w:left w:val="none" w:sz="0" w:space="0" w:color="auto"/>
            <w:bottom w:val="none" w:sz="0" w:space="0" w:color="auto"/>
            <w:right w:val="none" w:sz="0" w:space="0" w:color="auto"/>
          </w:divBdr>
        </w:div>
        <w:div w:id="78917497">
          <w:marLeft w:val="0"/>
          <w:marRight w:val="0"/>
          <w:marTop w:val="0"/>
          <w:marBottom w:val="0"/>
          <w:divBdr>
            <w:top w:val="none" w:sz="0" w:space="0" w:color="auto"/>
            <w:left w:val="none" w:sz="0" w:space="0" w:color="auto"/>
            <w:bottom w:val="none" w:sz="0" w:space="0" w:color="auto"/>
            <w:right w:val="none" w:sz="0" w:space="0" w:color="auto"/>
          </w:divBdr>
        </w:div>
        <w:div w:id="1008754460">
          <w:marLeft w:val="0"/>
          <w:marRight w:val="0"/>
          <w:marTop w:val="0"/>
          <w:marBottom w:val="0"/>
          <w:divBdr>
            <w:top w:val="none" w:sz="0" w:space="0" w:color="auto"/>
            <w:left w:val="none" w:sz="0" w:space="0" w:color="auto"/>
            <w:bottom w:val="none" w:sz="0" w:space="0" w:color="auto"/>
            <w:right w:val="none" w:sz="0" w:space="0" w:color="auto"/>
          </w:divBdr>
        </w:div>
        <w:div w:id="1048458364">
          <w:marLeft w:val="0"/>
          <w:marRight w:val="0"/>
          <w:marTop w:val="0"/>
          <w:marBottom w:val="0"/>
          <w:divBdr>
            <w:top w:val="none" w:sz="0" w:space="0" w:color="auto"/>
            <w:left w:val="none" w:sz="0" w:space="0" w:color="auto"/>
            <w:bottom w:val="none" w:sz="0" w:space="0" w:color="auto"/>
            <w:right w:val="none" w:sz="0" w:space="0" w:color="auto"/>
          </w:divBdr>
        </w:div>
        <w:div w:id="886261938">
          <w:marLeft w:val="0"/>
          <w:marRight w:val="0"/>
          <w:marTop w:val="0"/>
          <w:marBottom w:val="0"/>
          <w:divBdr>
            <w:top w:val="none" w:sz="0" w:space="0" w:color="auto"/>
            <w:left w:val="none" w:sz="0" w:space="0" w:color="auto"/>
            <w:bottom w:val="none" w:sz="0" w:space="0" w:color="auto"/>
            <w:right w:val="none" w:sz="0" w:space="0" w:color="auto"/>
          </w:divBdr>
        </w:div>
        <w:div w:id="883643661">
          <w:marLeft w:val="0"/>
          <w:marRight w:val="0"/>
          <w:marTop w:val="0"/>
          <w:marBottom w:val="0"/>
          <w:divBdr>
            <w:top w:val="none" w:sz="0" w:space="0" w:color="auto"/>
            <w:left w:val="none" w:sz="0" w:space="0" w:color="auto"/>
            <w:bottom w:val="none" w:sz="0" w:space="0" w:color="auto"/>
            <w:right w:val="none" w:sz="0" w:space="0" w:color="auto"/>
          </w:divBdr>
        </w:div>
        <w:div w:id="1908296881">
          <w:marLeft w:val="0"/>
          <w:marRight w:val="0"/>
          <w:marTop w:val="0"/>
          <w:marBottom w:val="0"/>
          <w:divBdr>
            <w:top w:val="none" w:sz="0" w:space="0" w:color="auto"/>
            <w:left w:val="none" w:sz="0" w:space="0" w:color="auto"/>
            <w:bottom w:val="none" w:sz="0" w:space="0" w:color="auto"/>
            <w:right w:val="none" w:sz="0" w:space="0" w:color="auto"/>
          </w:divBdr>
        </w:div>
        <w:div w:id="877861001">
          <w:marLeft w:val="0"/>
          <w:marRight w:val="0"/>
          <w:marTop w:val="0"/>
          <w:marBottom w:val="0"/>
          <w:divBdr>
            <w:top w:val="none" w:sz="0" w:space="0" w:color="auto"/>
            <w:left w:val="none" w:sz="0" w:space="0" w:color="auto"/>
            <w:bottom w:val="none" w:sz="0" w:space="0" w:color="auto"/>
            <w:right w:val="none" w:sz="0" w:space="0" w:color="auto"/>
          </w:divBdr>
        </w:div>
        <w:div w:id="2044165222">
          <w:marLeft w:val="0"/>
          <w:marRight w:val="0"/>
          <w:marTop w:val="0"/>
          <w:marBottom w:val="0"/>
          <w:divBdr>
            <w:top w:val="none" w:sz="0" w:space="0" w:color="auto"/>
            <w:left w:val="none" w:sz="0" w:space="0" w:color="auto"/>
            <w:bottom w:val="none" w:sz="0" w:space="0" w:color="auto"/>
            <w:right w:val="none" w:sz="0" w:space="0" w:color="auto"/>
          </w:divBdr>
        </w:div>
        <w:div w:id="129903028">
          <w:marLeft w:val="0"/>
          <w:marRight w:val="0"/>
          <w:marTop w:val="0"/>
          <w:marBottom w:val="0"/>
          <w:divBdr>
            <w:top w:val="none" w:sz="0" w:space="0" w:color="auto"/>
            <w:left w:val="none" w:sz="0" w:space="0" w:color="auto"/>
            <w:bottom w:val="none" w:sz="0" w:space="0" w:color="auto"/>
            <w:right w:val="none" w:sz="0" w:space="0" w:color="auto"/>
          </w:divBdr>
        </w:div>
        <w:div w:id="849756651">
          <w:marLeft w:val="0"/>
          <w:marRight w:val="0"/>
          <w:marTop w:val="0"/>
          <w:marBottom w:val="0"/>
          <w:divBdr>
            <w:top w:val="none" w:sz="0" w:space="0" w:color="auto"/>
            <w:left w:val="none" w:sz="0" w:space="0" w:color="auto"/>
            <w:bottom w:val="none" w:sz="0" w:space="0" w:color="auto"/>
            <w:right w:val="none" w:sz="0" w:space="0" w:color="auto"/>
          </w:divBdr>
        </w:div>
        <w:div w:id="181284486">
          <w:marLeft w:val="0"/>
          <w:marRight w:val="0"/>
          <w:marTop w:val="0"/>
          <w:marBottom w:val="0"/>
          <w:divBdr>
            <w:top w:val="none" w:sz="0" w:space="0" w:color="auto"/>
            <w:left w:val="none" w:sz="0" w:space="0" w:color="auto"/>
            <w:bottom w:val="none" w:sz="0" w:space="0" w:color="auto"/>
            <w:right w:val="none" w:sz="0" w:space="0" w:color="auto"/>
          </w:divBdr>
        </w:div>
      </w:divsChild>
    </w:div>
    <w:div w:id="1344163017">
      <w:bodyDiv w:val="1"/>
      <w:marLeft w:val="0"/>
      <w:marRight w:val="0"/>
      <w:marTop w:val="0"/>
      <w:marBottom w:val="0"/>
      <w:divBdr>
        <w:top w:val="none" w:sz="0" w:space="0" w:color="auto"/>
        <w:left w:val="none" w:sz="0" w:space="0" w:color="auto"/>
        <w:bottom w:val="none" w:sz="0" w:space="0" w:color="auto"/>
        <w:right w:val="none" w:sz="0" w:space="0" w:color="auto"/>
      </w:divBdr>
    </w:div>
    <w:div w:id="1409158156">
      <w:bodyDiv w:val="1"/>
      <w:marLeft w:val="0"/>
      <w:marRight w:val="0"/>
      <w:marTop w:val="0"/>
      <w:marBottom w:val="0"/>
      <w:divBdr>
        <w:top w:val="none" w:sz="0" w:space="0" w:color="auto"/>
        <w:left w:val="none" w:sz="0" w:space="0" w:color="auto"/>
        <w:bottom w:val="none" w:sz="0" w:space="0" w:color="auto"/>
        <w:right w:val="none" w:sz="0" w:space="0" w:color="auto"/>
      </w:divBdr>
    </w:div>
    <w:div w:id="1412506774">
      <w:bodyDiv w:val="1"/>
      <w:marLeft w:val="0"/>
      <w:marRight w:val="0"/>
      <w:marTop w:val="0"/>
      <w:marBottom w:val="0"/>
      <w:divBdr>
        <w:top w:val="none" w:sz="0" w:space="0" w:color="auto"/>
        <w:left w:val="none" w:sz="0" w:space="0" w:color="auto"/>
        <w:bottom w:val="none" w:sz="0" w:space="0" w:color="auto"/>
        <w:right w:val="none" w:sz="0" w:space="0" w:color="auto"/>
      </w:divBdr>
      <w:divsChild>
        <w:div w:id="1370305108">
          <w:marLeft w:val="0"/>
          <w:marRight w:val="0"/>
          <w:marTop w:val="0"/>
          <w:marBottom w:val="0"/>
          <w:divBdr>
            <w:top w:val="none" w:sz="0" w:space="0" w:color="auto"/>
            <w:left w:val="none" w:sz="0" w:space="0" w:color="auto"/>
            <w:bottom w:val="none" w:sz="0" w:space="0" w:color="auto"/>
            <w:right w:val="none" w:sz="0" w:space="0" w:color="auto"/>
          </w:divBdr>
        </w:div>
        <w:div w:id="1430201562">
          <w:marLeft w:val="0"/>
          <w:marRight w:val="0"/>
          <w:marTop w:val="0"/>
          <w:marBottom w:val="0"/>
          <w:divBdr>
            <w:top w:val="none" w:sz="0" w:space="0" w:color="auto"/>
            <w:left w:val="none" w:sz="0" w:space="0" w:color="auto"/>
            <w:bottom w:val="none" w:sz="0" w:space="0" w:color="auto"/>
            <w:right w:val="none" w:sz="0" w:space="0" w:color="auto"/>
          </w:divBdr>
          <w:divsChild>
            <w:div w:id="330523210">
              <w:marLeft w:val="0"/>
              <w:marRight w:val="0"/>
              <w:marTop w:val="0"/>
              <w:marBottom w:val="0"/>
              <w:divBdr>
                <w:top w:val="none" w:sz="0" w:space="0" w:color="auto"/>
                <w:left w:val="none" w:sz="0" w:space="0" w:color="auto"/>
                <w:bottom w:val="none" w:sz="0" w:space="0" w:color="auto"/>
                <w:right w:val="none" w:sz="0" w:space="0" w:color="auto"/>
              </w:divBdr>
            </w:div>
            <w:div w:id="1051466346">
              <w:marLeft w:val="0"/>
              <w:marRight w:val="0"/>
              <w:marTop w:val="0"/>
              <w:marBottom w:val="0"/>
              <w:divBdr>
                <w:top w:val="none" w:sz="0" w:space="0" w:color="auto"/>
                <w:left w:val="none" w:sz="0" w:space="0" w:color="auto"/>
                <w:bottom w:val="none" w:sz="0" w:space="0" w:color="auto"/>
                <w:right w:val="none" w:sz="0" w:space="0" w:color="auto"/>
              </w:divBdr>
            </w:div>
            <w:div w:id="1375275370">
              <w:marLeft w:val="0"/>
              <w:marRight w:val="0"/>
              <w:marTop w:val="0"/>
              <w:marBottom w:val="0"/>
              <w:divBdr>
                <w:top w:val="none" w:sz="0" w:space="0" w:color="auto"/>
                <w:left w:val="none" w:sz="0" w:space="0" w:color="auto"/>
                <w:bottom w:val="none" w:sz="0" w:space="0" w:color="auto"/>
                <w:right w:val="none" w:sz="0" w:space="0" w:color="auto"/>
              </w:divBdr>
            </w:div>
            <w:div w:id="15406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4505">
      <w:bodyDiv w:val="1"/>
      <w:marLeft w:val="0"/>
      <w:marRight w:val="0"/>
      <w:marTop w:val="0"/>
      <w:marBottom w:val="0"/>
      <w:divBdr>
        <w:top w:val="none" w:sz="0" w:space="0" w:color="auto"/>
        <w:left w:val="none" w:sz="0" w:space="0" w:color="auto"/>
        <w:bottom w:val="none" w:sz="0" w:space="0" w:color="auto"/>
        <w:right w:val="none" w:sz="0" w:space="0" w:color="auto"/>
      </w:divBdr>
    </w:div>
    <w:div w:id="1469124789">
      <w:bodyDiv w:val="1"/>
      <w:marLeft w:val="0"/>
      <w:marRight w:val="0"/>
      <w:marTop w:val="0"/>
      <w:marBottom w:val="0"/>
      <w:divBdr>
        <w:top w:val="none" w:sz="0" w:space="0" w:color="auto"/>
        <w:left w:val="none" w:sz="0" w:space="0" w:color="auto"/>
        <w:bottom w:val="none" w:sz="0" w:space="0" w:color="auto"/>
        <w:right w:val="none" w:sz="0" w:space="0" w:color="auto"/>
      </w:divBdr>
    </w:div>
    <w:div w:id="1487354453">
      <w:bodyDiv w:val="1"/>
      <w:marLeft w:val="0"/>
      <w:marRight w:val="0"/>
      <w:marTop w:val="0"/>
      <w:marBottom w:val="0"/>
      <w:divBdr>
        <w:top w:val="none" w:sz="0" w:space="0" w:color="auto"/>
        <w:left w:val="none" w:sz="0" w:space="0" w:color="auto"/>
        <w:bottom w:val="none" w:sz="0" w:space="0" w:color="auto"/>
        <w:right w:val="none" w:sz="0" w:space="0" w:color="auto"/>
      </w:divBdr>
    </w:div>
    <w:div w:id="1497303198">
      <w:bodyDiv w:val="1"/>
      <w:marLeft w:val="0"/>
      <w:marRight w:val="0"/>
      <w:marTop w:val="0"/>
      <w:marBottom w:val="0"/>
      <w:divBdr>
        <w:top w:val="none" w:sz="0" w:space="0" w:color="auto"/>
        <w:left w:val="none" w:sz="0" w:space="0" w:color="auto"/>
        <w:bottom w:val="none" w:sz="0" w:space="0" w:color="auto"/>
        <w:right w:val="none" w:sz="0" w:space="0" w:color="auto"/>
      </w:divBdr>
    </w:div>
    <w:div w:id="1531606028">
      <w:bodyDiv w:val="1"/>
      <w:marLeft w:val="0"/>
      <w:marRight w:val="0"/>
      <w:marTop w:val="0"/>
      <w:marBottom w:val="0"/>
      <w:divBdr>
        <w:top w:val="none" w:sz="0" w:space="0" w:color="auto"/>
        <w:left w:val="none" w:sz="0" w:space="0" w:color="auto"/>
        <w:bottom w:val="none" w:sz="0" w:space="0" w:color="auto"/>
        <w:right w:val="none" w:sz="0" w:space="0" w:color="auto"/>
      </w:divBdr>
    </w:div>
    <w:div w:id="1558739907">
      <w:bodyDiv w:val="1"/>
      <w:marLeft w:val="0"/>
      <w:marRight w:val="0"/>
      <w:marTop w:val="0"/>
      <w:marBottom w:val="0"/>
      <w:divBdr>
        <w:top w:val="none" w:sz="0" w:space="0" w:color="auto"/>
        <w:left w:val="none" w:sz="0" w:space="0" w:color="auto"/>
        <w:bottom w:val="none" w:sz="0" w:space="0" w:color="auto"/>
        <w:right w:val="none" w:sz="0" w:space="0" w:color="auto"/>
      </w:divBdr>
    </w:div>
    <w:div w:id="1615090411">
      <w:bodyDiv w:val="1"/>
      <w:marLeft w:val="0"/>
      <w:marRight w:val="0"/>
      <w:marTop w:val="0"/>
      <w:marBottom w:val="0"/>
      <w:divBdr>
        <w:top w:val="none" w:sz="0" w:space="0" w:color="auto"/>
        <w:left w:val="none" w:sz="0" w:space="0" w:color="auto"/>
        <w:bottom w:val="none" w:sz="0" w:space="0" w:color="auto"/>
        <w:right w:val="none" w:sz="0" w:space="0" w:color="auto"/>
      </w:divBdr>
    </w:div>
    <w:div w:id="1628968099">
      <w:bodyDiv w:val="1"/>
      <w:marLeft w:val="0"/>
      <w:marRight w:val="0"/>
      <w:marTop w:val="0"/>
      <w:marBottom w:val="0"/>
      <w:divBdr>
        <w:top w:val="none" w:sz="0" w:space="0" w:color="auto"/>
        <w:left w:val="none" w:sz="0" w:space="0" w:color="auto"/>
        <w:bottom w:val="none" w:sz="0" w:space="0" w:color="auto"/>
        <w:right w:val="none" w:sz="0" w:space="0" w:color="auto"/>
      </w:divBdr>
    </w:div>
    <w:div w:id="1635403971">
      <w:bodyDiv w:val="1"/>
      <w:marLeft w:val="0"/>
      <w:marRight w:val="0"/>
      <w:marTop w:val="0"/>
      <w:marBottom w:val="0"/>
      <w:divBdr>
        <w:top w:val="none" w:sz="0" w:space="0" w:color="auto"/>
        <w:left w:val="none" w:sz="0" w:space="0" w:color="auto"/>
        <w:bottom w:val="none" w:sz="0" w:space="0" w:color="auto"/>
        <w:right w:val="none" w:sz="0" w:space="0" w:color="auto"/>
      </w:divBdr>
    </w:div>
    <w:div w:id="1691292636">
      <w:bodyDiv w:val="1"/>
      <w:marLeft w:val="0"/>
      <w:marRight w:val="0"/>
      <w:marTop w:val="0"/>
      <w:marBottom w:val="0"/>
      <w:divBdr>
        <w:top w:val="none" w:sz="0" w:space="0" w:color="auto"/>
        <w:left w:val="none" w:sz="0" w:space="0" w:color="auto"/>
        <w:bottom w:val="none" w:sz="0" w:space="0" w:color="auto"/>
        <w:right w:val="none" w:sz="0" w:space="0" w:color="auto"/>
      </w:divBdr>
    </w:div>
    <w:div w:id="1741832996">
      <w:bodyDiv w:val="1"/>
      <w:marLeft w:val="0"/>
      <w:marRight w:val="0"/>
      <w:marTop w:val="0"/>
      <w:marBottom w:val="0"/>
      <w:divBdr>
        <w:top w:val="none" w:sz="0" w:space="0" w:color="auto"/>
        <w:left w:val="none" w:sz="0" w:space="0" w:color="auto"/>
        <w:bottom w:val="none" w:sz="0" w:space="0" w:color="auto"/>
        <w:right w:val="none" w:sz="0" w:space="0" w:color="auto"/>
      </w:divBdr>
    </w:div>
    <w:div w:id="1775394013">
      <w:bodyDiv w:val="1"/>
      <w:marLeft w:val="0"/>
      <w:marRight w:val="0"/>
      <w:marTop w:val="0"/>
      <w:marBottom w:val="0"/>
      <w:divBdr>
        <w:top w:val="none" w:sz="0" w:space="0" w:color="auto"/>
        <w:left w:val="none" w:sz="0" w:space="0" w:color="auto"/>
        <w:bottom w:val="none" w:sz="0" w:space="0" w:color="auto"/>
        <w:right w:val="none" w:sz="0" w:space="0" w:color="auto"/>
      </w:divBdr>
    </w:div>
    <w:div w:id="1795754133">
      <w:bodyDiv w:val="1"/>
      <w:marLeft w:val="0"/>
      <w:marRight w:val="0"/>
      <w:marTop w:val="0"/>
      <w:marBottom w:val="0"/>
      <w:divBdr>
        <w:top w:val="none" w:sz="0" w:space="0" w:color="auto"/>
        <w:left w:val="none" w:sz="0" w:space="0" w:color="auto"/>
        <w:bottom w:val="none" w:sz="0" w:space="0" w:color="auto"/>
        <w:right w:val="none" w:sz="0" w:space="0" w:color="auto"/>
      </w:divBdr>
    </w:div>
    <w:div w:id="1825198588">
      <w:bodyDiv w:val="1"/>
      <w:marLeft w:val="0"/>
      <w:marRight w:val="0"/>
      <w:marTop w:val="0"/>
      <w:marBottom w:val="0"/>
      <w:divBdr>
        <w:top w:val="none" w:sz="0" w:space="0" w:color="auto"/>
        <w:left w:val="none" w:sz="0" w:space="0" w:color="auto"/>
        <w:bottom w:val="none" w:sz="0" w:space="0" w:color="auto"/>
        <w:right w:val="none" w:sz="0" w:space="0" w:color="auto"/>
      </w:divBdr>
    </w:div>
    <w:div w:id="1878854613">
      <w:bodyDiv w:val="1"/>
      <w:marLeft w:val="0"/>
      <w:marRight w:val="0"/>
      <w:marTop w:val="0"/>
      <w:marBottom w:val="0"/>
      <w:divBdr>
        <w:top w:val="none" w:sz="0" w:space="0" w:color="auto"/>
        <w:left w:val="none" w:sz="0" w:space="0" w:color="auto"/>
        <w:bottom w:val="none" w:sz="0" w:space="0" w:color="auto"/>
        <w:right w:val="none" w:sz="0" w:space="0" w:color="auto"/>
      </w:divBdr>
    </w:div>
    <w:div w:id="1893343489">
      <w:bodyDiv w:val="1"/>
      <w:marLeft w:val="0"/>
      <w:marRight w:val="0"/>
      <w:marTop w:val="0"/>
      <w:marBottom w:val="0"/>
      <w:divBdr>
        <w:top w:val="none" w:sz="0" w:space="0" w:color="auto"/>
        <w:left w:val="none" w:sz="0" w:space="0" w:color="auto"/>
        <w:bottom w:val="none" w:sz="0" w:space="0" w:color="auto"/>
        <w:right w:val="none" w:sz="0" w:space="0" w:color="auto"/>
      </w:divBdr>
    </w:div>
    <w:div w:id="1957716704">
      <w:bodyDiv w:val="1"/>
      <w:marLeft w:val="0"/>
      <w:marRight w:val="0"/>
      <w:marTop w:val="0"/>
      <w:marBottom w:val="0"/>
      <w:divBdr>
        <w:top w:val="none" w:sz="0" w:space="0" w:color="auto"/>
        <w:left w:val="none" w:sz="0" w:space="0" w:color="auto"/>
        <w:bottom w:val="none" w:sz="0" w:space="0" w:color="auto"/>
        <w:right w:val="none" w:sz="0" w:space="0" w:color="auto"/>
      </w:divBdr>
    </w:div>
    <w:div w:id="2069304581">
      <w:bodyDiv w:val="1"/>
      <w:marLeft w:val="0"/>
      <w:marRight w:val="0"/>
      <w:marTop w:val="0"/>
      <w:marBottom w:val="0"/>
      <w:divBdr>
        <w:top w:val="none" w:sz="0" w:space="0" w:color="auto"/>
        <w:left w:val="none" w:sz="0" w:space="0" w:color="auto"/>
        <w:bottom w:val="none" w:sz="0" w:space="0" w:color="auto"/>
        <w:right w:val="none" w:sz="0" w:space="0" w:color="auto"/>
      </w:divBdr>
    </w:div>
    <w:div w:id="2101487364">
      <w:bodyDiv w:val="1"/>
      <w:marLeft w:val="0"/>
      <w:marRight w:val="0"/>
      <w:marTop w:val="0"/>
      <w:marBottom w:val="0"/>
      <w:divBdr>
        <w:top w:val="none" w:sz="0" w:space="0" w:color="auto"/>
        <w:left w:val="none" w:sz="0" w:space="0" w:color="auto"/>
        <w:bottom w:val="none" w:sz="0" w:space="0" w:color="auto"/>
        <w:right w:val="none" w:sz="0" w:space="0" w:color="auto"/>
      </w:divBdr>
    </w:div>
    <w:div w:id="2107458063">
      <w:bodyDiv w:val="1"/>
      <w:marLeft w:val="0"/>
      <w:marRight w:val="0"/>
      <w:marTop w:val="0"/>
      <w:marBottom w:val="0"/>
      <w:divBdr>
        <w:top w:val="none" w:sz="0" w:space="0" w:color="auto"/>
        <w:left w:val="none" w:sz="0" w:space="0" w:color="auto"/>
        <w:bottom w:val="none" w:sz="0" w:space="0" w:color="auto"/>
        <w:right w:val="none" w:sz="0" w:space="0" w:color="auto"/>
      </w:divBdr>
    </w:div>
    <w:div w:id="2109539463">
      <w:bodyDiv w:val="1"/>
      <w:marLeft w:val="0"/>
      <w:marRight w:val="0"/>
      <w:marTop w:val="0"/>
      <w:marBottom w:val="0"/>
      <w:divBdr>
        <w:top w:val="none" w:sz="0" w:space="0" w:color="auto"/>
        <w:left w:val="none" w:sz="0" w:space="0" w:color="auto"/>
        <w:bottom w:val="none" w:sz="0" w:space="0" w:color="auto"/>
        <w:right w:val="none" w:sz="0" w:space="0" w:color="auto"/>
      </w:divBdr>
      <w:divsChild>
        <w:div w:id="437256990">
          <w:marLeft w:val="0"/>
          <w:marRight w:val="0"/>
          <w:marTop w:val="0"/>
          <w:marBottom w:val="0"/>
          <w:divBdr>
            <w:top w:val="none" w:sz="0" w:space="0" w:color="auto"/>
            <w:left w:val="none" w:sz="0" w:space="0" w:color="auto"/>
            <w:bottom w:val="none" w:sz="0" w:space="0" w:color="auto"/>
            <w:right w:val="none" w:sz="0" w:space="0" w:color="auto"/>
          </w:divBdr>
        </w:div>
        <w:div w:id="775363892">
          <w:marLeft w:val="0"/>
          <w:marRight w:val="0"/>
          <w:marTop w:val="0"/>
          <w:marBottom w:val="0"/>
          <w:divBdr>
            <w:top w:val="none" w:sz="0" w:space="0" w:color="auto"/>
            <w:left w:val="none" w:sz="0" w:space="0" w:color="auto"/>
            <w:bottom w:val="none" w:sz="0" w:space="0" w:color="auto"/>
            <w:right w:val="none" w:sz="0" w:space="0" w:color="auto"/>
          </w:divBdr>
        </w:div>
        <w:div w:id="1408844454">
          <w:marLeft w:val="0"/>
          <w:marRight w:val="0"/>
          <w:marTop w:val="0"/>
          <w:marBottom w:val="0"/>
          <w:divBdr>
            <w:top w:val="none" w:sz="0" w:space="0" w:color="auto"/>
            <w:left w:val="none" w:sz="0" w:space="0" w:color="auto"/>
            <w:bottom w:val="none" w:sz="0" w:space="0" w:color="auto"/>
            <w:right w:val="none" w:sz="0" w:space="0" w:color="auto"/>
          </w:divBdr>
        </w:div>
      </w:divsChild>
    </w:div>
    <w:div w:id="2125884792">
      <w:bodyDiv w:val="1"/>
      <w:marLeft w:val="0"/>
      <w:marRight w:val="0"/>
      <w:marTop w:val="0"/>
      <w:marBottom w:val="0"/>
      <w:divBdr>
        <w:top w:val="none" w:sz="0" w:space="0" w:color="auto"/>
        <w:left w:val="none" w:sz="0" w:space="0" w:color="auto"/>
        <w:bottom w:val="none" w:sz="0" w:space="0" w:color="auto"/>
        <w:right w:val="none" w:sz="0" w:space="0" w:color="auto"/>
      </w:divBdr>
    </w:div>
    <w:div w:id="2138715958">
      <w:bodyDiv w:val="1"/>
      <w:marLeft w:val="0"/>
      <w:marRight w:val="0"/>
      <w:marTop w:val="0"/>
      <w:marBottom w:val="0"/>
      <w:divBdr>
        <w:top w:val="none" w:sz="0" w:space="0" w:color="auto"/>
        <w:left w:val="none" w:sz="0" w:space="0" w:color="auto"/>
        <w:bottom w:val="none" w:sz="0" w:space="0" w:color="auto"/>
        <w:right w:val="none" w:sz="0" w:space="0" w:color="auto"/>
      </w:divBdr>
    </w:div>
    <w:div w:id="214265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sutaja\AppData\Local\Temp\_eltl_uus_kirja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F3790-58BC-4EF3-9AE6-3E7791C41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_eltl_uus_kirjablank</Template>
  <TotalTime>1</TotalTime>
  <Pages>7</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ELTL juhatuse koosoleku protokoll</vt:lpstr>
    </vt:vector>
  </TitlesOfParts>
  <Company>Microsoft</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ELTL juhatuse koosoleku protokoll</dc:title>
  <dc:creator>Margit</dc:creator>
  <cp:lastModifiedBy>Margit Tamm</cp:lastModifiedBy>
  <cp:revision>2</cp:revision>
  <dcterms:created xsi:type="dcterms:W3CDTF">2020-11-02T13:05:00Z</dcterms:created>
  <dcterms:modified xsi:type="dcterms:W3CDTF">2020-11-02T13:05:00Z</dcterms:modified>
</cp:coreProperties>
</file>