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D655" w14:textId="77777777" w:rsidR="0093048B" w:rsidRDefault="0093048B" w:rsidP="0093048B">
      <w:pPr>
        <w:pStyle w:val="Heading2"/>
        <w:spacing w:before="360" w:after="80"/>
        <w:rPr>
          <w:rFonts w:cs="Arial"/>
          <w:color w:val="000000"/>
          <w:sz w:val="35"/>
          <w:szCs w:val="35"/>
        </w:rPr>
      </w:pPr>
      <w:r>
        <w:rPr>
          <w:rFonts w:cs="Arial"/>
          <w:color w:val="000000"/>
          <w:sz w:val="35"/>
          <w:szCs w:val="35"/>
        </w:rPr>
        <w:t>ELTL juhatuse koosoleku protokoll</w:t>
      </w:r>
    </w:p>
    <w:p w14:paraId="29154CDA" w14:textId="77777777" w:rsidR="00DE4F5A" w:rsidRPr="00DE4F5A" w:rsidRDefault="00DE4F5A" w:rsidP="00DE4F5A"/>
    <w:p w14:paraId="31321619" w14:textId="02395BBE" w:rsidR="0093048B" w:rsidRPr="0094688B" w:rsidRDefault="00A619CB" w:rsidP="0093048B">
      <w:pPr>
        <w:pStyle w:val="NormalWeb"/>
        <w:rPr>
          <w:rFonts w:ascii="Arial" w:hAnsi="Arial" w:cs="Arial"/>
          <w:b/>
          <w:bCs/>
          <w:color w:val="000000"/>
          <w:sz w:val="23"/>
          <w:szCs w:val="23"/>
        </w:rPr>
      </w:pPr>
      <w:r>
        <w:rPr>
          <w:rFonts w:ascii="Arial" w:hAnsi="Arial" w:cs="Arial"/>
          <w:b/>
          <w:bCs/>
          <w:color w:val="000000"/>
          <w:sz w:val="23"/>
          <w:szCs w:val="23"/>
        </w:rPr>
        <w:t>On-line</w:t>
      </w:r>
      <w:r w:rsidR="00860AE1">
        <w:rPr>
          <w:rFonts w:ascii="Arial" w:hAnsi="Arial" w:cs="Arial"/>
          <w:b/>
          <w:bCs/>
          <w:color w:val="000000"/>
          <w:sz w:val="23"/>
          <w:szCs w:val="23"/>
        </w:rPr>
        <w:t xml:space="preserve"> </w:t>
      </w:r>
      <w:proofErr w:type="gramStart"/>
      <w:r w:rsidR="004B79CF">
        <w:rPr>
          <w:rFonts w:ascii="Arial" w:hAnsi="Arial" w:cs="Arial"/>
          <w:b/>
          <w:bCs/>
          <w:color w:val="000000"/>
          <w:sz w:val="23"/>
          <w:szCs w:val="23"/>
        </w:rPr>
        <w:t>18.12</w:t>
      </w:r>
      <w:r w:rsidR="0073123F">
        <w:rPr>
          <w:rFonts w:ascii="Arial" w:hAnsi="Arial" w:cs="Arial"/>
          <w:b/>
          <w:bCs/>
          <w:color w:val="000000"/>
          <w:sz w:val="23"/>
          <w:szCs w:val="23"/>
        </w:rPr>
        <w:t>.</w:t>
      </w:r>
      <w:r w:rsidR="00E61393">
        <w:rPr>
          <w:rFonts w:ascii="Arial" w:hAnsi="Arial" w:cs="Arial"/>
          <w:b/>
          <w:bCs/>
          <w:color w:val="000000"/>
          <w:sz w:val="23"/>
          <w:szCs w:val="23"/>
        </w:rPr>
        <w:t>2020</w:t>
      </w:r>
      <w:r w:rsidR="004B79CF">
        <w:rPr>
          <w:rFonts w:ascii="Arial" w:hAnsi="Arial" w:cs="Arial"/>
          <w:b/>
          <w:bCs/>
          <w:color w:val="000000"/>
          <w:sz w:val="23"/>
          <w:szCs w:val="23"/>
        </w:rPr>
        <w:t xml:space="preserve">  </w:t>
      </w:r>
      <w:proofErr w:type="spellStart"/>
      <w:r w:rsidR="004B79CF">
        <w:rPr>
          <w:rFonts w:ascii="Arial" w:hAnsi="Arial" w:cs="Arial"/>
          <w:b/>
          <w:bCs/>
          <w:color w:val="000000"/>
          <w:sz w:val="23"/>
          <w:szCs w:val="23"/>
        </w:rPr>
        <w:t>kell</w:t>
      </w:r>
      <w:proofErr w:type="spellEnd"/>
      <w:proofErr w:type="gramEnd"/>
      <w:r w:rsidR="004B79CF">
        <w:rPr>
          <w:rFonts w:ascii="Arial" w:hAnsi="Arial" w:cs="Arial"/>
          <w:b/>
          <w:bCs/>
          <w:color w:val="000000"/>
          <w:sz w:val="23"/>
          <w:szCs w:val="23"/>
        </w:rPr>
        <w:t xml:space="preserve"> 09</w:t>
      </w:r>
      <w:r w:rsidR="007B3B5B">
        <w:rPr>
          <w:rFonts w:ascii="Arial" w:hAnsi="Arial" w:cs="Arial"/>
          <w:b/>
          <w:bCs/>
          <w:color w:val="000000"/>
          <w:sz w:val="23"/>
          <w:szCs w:val="23"/>
        </w:rPr>
        <w:t>.</w:t>
      </w:r>
      <w:r w:rsidR="00B1366A">
        <w:rPr>
          <w:rFonts w:ascii="Arial" w:hAnsi="Arial" w:cs="Arial"/>
          <w:b/>
          <w:bCs/>
          <w:color w:val="000000"/>
          <w:sz w:val="23"/>
          <w:szCs w:val="23"/>
        </w:rPr>
        <w:t>00</w:t>
      </w:r>
    </w:p>
    <w:p w14:paraId="69867AD2" w14:textId="56C8C757" w:rsidR="00E61393" w:rsidRDefault="00A97205" w:rsidP="0093048B">
      <w:pPr>
        <w:pStyle w:val="NormalWeb"/>
        <w:rPr>
          <w:rFonts w:ascii="Arial" w:hAnsi="Arial" w:cs="Arial"/>
          <w:color w:val="000000"/>
          <w:sz w:val="22"/>
          <w:szCs w:val="22"/>
        </w:rPr>
      </w:pPr>
      <w:proofErr w:type="spellStart"/>
      <w:r>
        <w:rPr>
          <w:rFonts w:ascii="Arial" w:hAnsi="Arial" w:cs="Arial"/>
          <w:color w:val="000000"/>
          <w:sz w:val="22"/>
          <w:szCs w:val="22"/>
        </w:rPr>
        <w:t>Osalesid</w:t>
      </w:r>
      <w:proofErr w:type="spellEnd"/>
      <w:r>
        <w:rPr>
          <w:rFonts w:ascii="Arial" w:hAnsi="Arial" w:cs="Arial"/>
          <w:color w:val="000000"/>
          <w:sz w:val="22"/>
          <w:szCs w:val="22"/>
        </w:rPr>
        <w:t xml:space="preserve"> </w:t>
      </w:r>
      <w:proofErr w:type="spellStart"/>
      <w:r>
        <w:rPr>
          <w:rFonts w:ascii="Arial" w:hAnsi="Arial" w:cs="Arial"/>
          <w:color w:val="000000"/>
          <w:sz w:val="22"/>
          <w:szCs w:val="22"/>
        </w:rPr>
        <w:t>juhatuse</w:t>
      </w:r>
      <w:proofErr w:type="spellEnd"/>
      <w:r>
        <w:rPr>
          <w:rFonts w:ascii="Arial" w:hAnsi="Arial" w:cs="Arial"/>
          <w:color w:val="000000"/>
          <w:sz w:val="22"/>
          <w:szCs w:val="22"/>
        </w:rPr>
        <w:t xml:space="preserve"> </w:t>
      </w:r>
      <w:proofErr w:type="spellStart"/>
      <w:r>
        <w:rPr>
          <w:rFonts w:ascii="Arial" w:hAnsi="Arial" w:cs="Arial"/>
          <w:color w:val="000000"/>
          <w:sz w:val="22"/>
          <w:szCs w:val="22"/>
        </w:rPr>
        <w:t>liikmed</w:t>
      </w:r>
      <w:proofErr w:type="spellEnd"/>
      <w:r>
        <w:rPr>
          <w:rFonts w:ascii="Arial" w:hAnsi="Arial" w:cs="Arial"/>
          <w:color w:val="000000"/>
          <w:sz w:val="22"/>
          <w:szCs w:val="22"/>
        </w:rPr>
        <w:t xml:space="preserve"> </w:t>
      </w:r>
      <w:r w:rsidR="0093048B" w:rsidRPr="001D268E">
        <w:rPr>
          <w:rFonts w:ascii="Arial" w:hAnsi="Arial" w:cs="Arial"/>
          <w:color w:val="000000"/>
          <w:sz w:val="22"/>
          <w:szCs w:val="22"/>
        </w:rPr>
        <w:t xml:space="preserve"> </w:t>
      </w:r>
      <w:proofErr w:type="spellStart"/>
      <w:r w:rsidR="00561963">
        <w:rPr>
          <w:rFonts w:ascii="Arial" w:hAnsi="Arial" w:cs="Arial"/>
          <w:color w:val="000000"/>
          <w:sz w:val="22"/>
          <w:szCs w:val="22"/>
        </w:rPr>
        <w:t>Madis</w:t>
      </w:r>
      <w:proofErr w:type="spellEnd"/>
      <w:r w:rsidR="00561963">
        <w:rPr>
          <w:rFonts w:ascii="Arial" w:hAnsi="Arial" w:cs="Arial"/>
          <w:color w:val="000000"/>
          <w:sz w:val="22"/>
          <w:szCs w:val="22"/>
        </w:rPr>
        <w:t xml:space="preserve"> </w:t>
      </w:r>
      <w:proofErr w:type="spellStart"/>
      <w:r w:rsidR="00561963">
        <w:rPr>
          <w:rFonts w:ascii="Arial" w:hAnsi="Arial" w:cs="Arial"/>
          <w:color w:val="000000"/>
          <w:sz w:val="22"/>
          <w:szCs w:val="22"/>
        </w:rPr>
        <w:t>Koit</w:t>
      </w:r>
      <w:proofErr w:type="spellEnd"/>
      <w:r w:rsidR="00561963">
        <w:rPr>
          <w:rFonts w:ascii="Arial" w:hAnsi="Arial" w:cs="Arial"/>
          <w:color w:val="000000"/>
          <w:sz w:val="22"/>
          <w:szCs w:val="22"/>
        </w:rPr>
        <w:t>,</w:t>
      </w:r>
      <w:r w:rsidR="00E61393">
        <w:rPr>
          <w:rFonts w:ascii="Arial" w:hAnsi="Arial" w:cs="Arial"/>
          <w:color w:val="000000"/>
          <w:sz w:val="22"/>
          <w:szCs w:val="22"/>
        </w:rPr>
        <w:t xml:space="preserve"> </w:t>
      </w:r>
      <w:proofErr w:type="spellStart"/>
      <w:r w:rsidR="00C6154C">
        <w:rPr>
          <w:rFonts w:ascii="Arial" w:hAnsi="Arial" w:cs="Arial"/>
          <w:color w:val="000000"/>
          <w:sz w:val="22"/>
          <w:szCs w:val="22"/>
        </w:rPr>
        <w:t>Kätlin</w:t>
      </w:r>
      <w:proofErr w:type="spellEnd"/>
      <w:r w:rsidR="00C6154C">
        <w:rPr>
          <w:rFonts w:ascii="Arial" w:hAnsi="Arial" w:cs="Arial"/>
          <w:color w:val="000000"/>
          <w:sz w:val="22"/>
          <w:szCs w:val="22"/>
        </w:rPr>
        <w:t xml:space="preserve"> </w:t>
      </w:r>
      <w:proofErr w:type="spellStart"/>
      <w:r w:rsidR="00C6154C">
        <w:rPr>
          <w:rFonts w:ascii="Arial" w:hAnsi="Arial" w:cs="Arial"/>
          <w:color w:val="000000"/>
          <w:sz w:val="22"/>
          <w:szCs w:val="22"/>
        </w:rPr>
        <w:t>Latt</w:t>
      </w:r>
      <w:proofErr w:type="spellEnd"/>
      <w:r w:rsidR="00C6154C">
        <w:rPr>
          <w:rFonts w:ascii="Arial" w:hAnsi="Arial" w:cs="Arial"/>
          <w:color w:val="000000"/>
          <w:sz w:val="22"/>
          <w:szCs w:val="22"/>
        </w:rPr>
        <w:t xml:space="preserve">, </w:t>
      </w:r>
      <w:proofErr w:type="spellStart"/>
      <w:r w:rsidR="00860AE1">
        <w:rPr>
          <w:rFonts w:ascii="Arial" w:hAnsi="Arial" w:cs="Arial"/>
          <w:color w:val="000000"/>
          <w:sz w:val="22"/>
          <w:szCs w:val="22"/>
        </w:rPr>
        <w:t>Peeter</w:t>
      </w:r>
      <w:proofErr w:type="spellEnd"/>
      <w:r w:rsidR="00860AE1">
        <w:rPr>
          <w:rFonts w:ascii="Arial" w:hAnsi="Arial" w:cs="Arial"/>
          <w:color w:val="000000"/>
          <w:sz w:val="22"/>
          <w:szCs w:val="22"/>
        </w:rPr>
        <w:t xml:space="preserve"> </w:t>
      </w:r>
      <w:proofErr w:type="spellStart"/>
      <w:r w:rsidR="00860AE1">
        <w:rPr>
          <w:rFonts w:ascii="Arial" w:hAnsi="Arial" w:cs="Arial"/>
          <w:color w:val="000000"/>
          <w:sz w:val="22"/>
          <w:szCs w:val="22"/>
        </w:rPr>
        <w:t>Allikoja</w:t>
      </w:r>
      <w:proofErr w:type="spellEnd"/>
      <w:r w:rsidR="00B372FD">
        <w:rPr>
          <w:rFonts w:ascii="Arial" w:hAnsi="Arial" w:cs="Arial"/>
          <w:color w:val="000000"/>
          <w:sz w:val="22"/>
          <w:szCs w:val="22"/>
        </w:rPr>
        <w:t xml:space="preserve">, </w:t>
      </w:r>
      <w:proofErr w:type="spellStart"/>
      <w:r w:rsidR="00CD6713">
        <w:rPr>
          <w:rFonts w:ascii="Arial" w:hAnsi="Arial" w:cs="Arial"/>
          <w:color w:val="000000"/>
          <w:sz w:val="22"/>
          <w:szCs w:val="22"/>
        </w:rPr>
        <w:t>Kert</w:t>
      </w:r>
      <w:proofErr w:type="spellEnd"/>
      <w:r w:rsidR="00CD6713">
        <w:rPr>
          <w:rFonts w:ascii="Arial" w:hAnsi="Arial" w:cs="Arial"/>
          <w:color w:val="000000"/>
          <w:sz w:val="22"/>
          <w:szCs w:val="22"/>
        </w:rPr>
        <w:t xml:space="preserve"> </w:t>
      </w:r>
      <w:proofErr w:type="spellStart"/>
      <w:r w:rsidR="00CD6713">
        <w:rPr>
          <w:rFonts w:ascii="Arial" w:hAnsi="Arial" w:cs="Arial"/>
          <w:color w:val="000000"/>
          <w:sz w:val="22"/>
          <w:szCs w:val="22"/>
        </w:rPr>
        <w:t>Räis</w:t>
      </w:r>
      <w:proofErr w:type="spellEnd"/>
      <w:r w:rsidR="00CD6713">
        <w:rPr>
          <w:rFonts w:ascii="Arial" w:hAnsi="Arial" w:cs="Arial"/>
          <w:color w:val="000000"/>
          <w:sz w:val="22"/>
          <w:szCs w:val="22"/>
        </w:rPr>
        <w:t xml:space="preserve">, </w:t>
      </w:r>
      <w:proofErr w:type="spellStart"/>
      <w:r w:rsidR="002F75F5">
        <w:rPr>
          <w:rFonts w:ascii="Arial" w:hAnsi="Arial" w:cs="Arial"/>
          <w:color w:val="000000"/>
          <w:sz w:val="22"/>
          <w:szCs w:val="22"/>
        </w:rPr>
        <w:t>Kristo</w:t>
      </w:r>
      <w:proofErr w:type="spellEnd"/>
      <w:r w:rsidR="002F75F5">
        <w:rPr>
          <w:rFonts w:ascii="Arial" w:hAnsi="Arial" w:cs="Arial"/>
          <w:color w:val="000000"/>
          <w:sz w:val="22"/>
          <w:szCs w:val="22"/>
        </w:rPr>
        <w:t xml:space="preserve"> </w:t>
      </w:r>
      <w:proofErr w:type="spellStart"/>
      <w:r w:rsidR="002F75F5">
        <w:rPr>
          <w:rFonts w:ascii="Arial" w:hAnsi="Arial" w:cs="Arial"/>
          <w:color w:val="000000"/>
          <w:sz w:val="22"/>
          <w:szCs w:val="22"/>
        </w:rPr>
        <w:t>Kauküla</w:t>
      </w:r>
      <w:proofErr w:type="spellEnd"/>
      <w:r w:rsidR="00432882">
        <w:rPr>
          <w:rFonts w:ascii="Arial" w:hAnsi="Arial" w:cs="Arial"/>
          <w:color w:val="000000"/>
          <w:sz w:val="22"/>
          <w:szCs w:val="22"/>
        </w:rPr>
        <w:t xml:space="preserve">, </w:t>
      </w:r>
      <w:proofErr w:type="spellStart"/>
      <w:r w:rsidR="00A619CB">
        <w:rPr>
          <w:rFonts w:ascii="Arial" w:hAnsi="Arial" w:cs="Arial"/>
          <w:color w:val="000000"/>
          <w:sz w:val="22"/>
          <w:szCs w:val="22"/>
        </w:rPr>
        <w:t>Janar</w:t>
      </w:r>
      <w:proofErr w:type="spellEnd"/>
      <w:r w:rsidR="00A619CB">
        <w:rPr>
          <w:rFonts w:ascii="Arial" w:hAnsi="Arial" w:cs="Arial"/>
          <w:color w:val="000000"/>
          <w:sz w:val="22"/>
          <w:szCs w:val="22"/>
        </w:rPr>
        <w:t xml:space="preserve"> </w:t>
      </w:r>
      <w:proofErr w:type="spellStart"/>
      <w:r w:rsidR="00A619CB">
        <w:rPr>
          <w:rFonts w:ascii="Arial" w:hAnsi="Arial" w:cs="Arial"/>
          <w:color w:val="000000"/>
          <w:sz w:val="22"/>
          <w:szCs w:val="22"/>
        </w:rPr>
        <w:t>Ignahhin</w:t>
      </w:r>
      <w:proofErr w:type="spellEnd"/>
      <w:r w:rsidR="00A619CB">
        <w:rPr>
          <w:rFonts w:ascii="Arial" w:hAnsi="Arial" w:cs="Arial"/>
          <w:color w:val="000000"/>
          <w:sz w:val="22"/>
          <w:szCs w:val="22"/>
        </w:rPr>
        <w:t xml:space="preserve">, </w:t>
      </w:r>
      <w:proofErr w:type="spellStart"/>
      <w:r w:rsidR="00432882">
        <w:rPr>
          <w:rFonts w:ascii="Arial" w:hAnsi="Arial" w:cs="Arial"/>
          <w:color w:val="000000"/>
          <w:sz w:val="22"/>
          <w:szCs w:val="22"/>
        </w:rPr>
        <w:t>peatreener</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Vallot</w:t>
      </w:r>
      <w:proofErr w:type="spellEnd"/>
      <w:r w:rsidR="00432882">
        <w:rPr>
          <w:rFonts w:ascii="Arial" w:hAnsi="Arial" w:cs="Arial"/>
          <w:color w:val="000000"/>
          <w:sz w:val="22"/>
          <w:szCs w:val="22"/>
        </w:rPr>
        <w:t xml:space="preserve"> </w:t>
      </w:r>
      <w:proofErr w:type="spellStart"/>
      <w:r w:rsidR="00432882">
        <w:rPr>
          <w:rFonts w:ascii="Arial" w:hAnsi="Arial" w:cs="Arial"/>
          <w:color w:val="000000"/>
          <w:sz w:val="22"/>
          <w:szCs w:val="22"/>
        </w:rPr>
        <w:t>Vainula</w:t>
      </w:r>
      <w:proofErr w:type="spellEnd"/>
      <w:r w:rsidR="00432882">
        <w:rPr>
          <w:rFonts w:ascii="Arial" w:hAnsi="Arial" w:cs="Arial"/>
          <w:color w:val="000000"/>
          <w:sz w:val="22"/>
          <w:szCs w:val="22"/>
        </w:rPr>
        <w:t>.</w:t>
      </w:r>
    </w:p>
    <w:p w14:paraId="6722BDE7" w14:textId="77777777" w:rsidR="0093048B" w:rsidRPr="001D268E" w:rsidRDefault="0093048B" w:rsidP="0093048B">
      <w:pPr>
        <w:pStyle w:val="NormalWeb"/>
        <w:rPr>
          <w:sz w:val="22"/>
          <w:szCs w:val="22"/>
        </w:rPr>
      </w:pPr>
      <w:proofErr w:type="spellStart"/>
      <w:r w:rsidRPr="001D268E">
        <w:rPr>
          <w:rFonts w:ascii="Arial" w:hAnsi="Arial" w:cs="Arial"/>
          <w:color w:val="000000"/>
          <w:sz w:val="22"/>
          <w:szCs w:val="22"/>
        </w:rPr>
        <w:t>Koosoleku</w:t>
      </w:r>
      <w:proofErr w:type="spellEnd"/>
      <w:r w:rsidRPr="001D268E">
        <w:rPr>
          <w:rFonts w:ascii="Arial" w:hAnsi="Arial" w:cs="Arial"/>
          <w:color w:val="000000"/>
          <w:sz w:val="22"/>
          <w:szCs w:val="22"/>
        </w:rPr>
        <w:t xml:space="preserve"> </w:t>
      </w:r>
      <w:proofErr w:type="spellStart"/>
      <w:proofErr w:type="gramStart"/>
      <w:r w:rsidRPr="001D268E">
        <w:rPr>
          <w:rFonts w:ascii="Arial" w:hAnsi="Arial" w:cs="Arial"/>
          <w:color w:val="000000"/>
          <w:sz w:val="22"/>
          <w:szCs w:val="22"/>
        </w:rPr>
        <w:t>juhataja</w:t>
      </w:r>
      <w:proofErr w:type="spellEnd"/>
      <w:r w:rsidRPr="001D268E">
        <w:rPr>
          <w:rFonts w:ascii="Arial" w:hAnsi="Arial" w:cs="Arial"/>
          <w:color w:val="000000"/>
          <w:sz w:val="22"/>
          <w:szCs w:val="22"/>
        </w:rPr>
        <w:t xml:space="preserve"> :</w:t>
      </w:r>
      <w:proofErr w:type="gramEnd"/>
      <w:r w:rsidRPr="001D268E">
        <w:rPr>
          <w:rFonts w:ascii="Arial" w:hAnsi="Arial" w:cs="Arial"/>
          <w:color w:val="000000"/>
          <w:sz w:val="22"/>
          <w:szCs w:val="22"/>
        </w:rPr>
        <w:t xml:space="preserve">  </w:t>
      </w:r>
      <w:proofErr w:type="spellStart"/>
      <w:r w:rsidR="00DB645F">
        <w:rPr>
          <w:rFonts w:ascii="Arial" w:hAnsi="Arial" w:cs="Arial"/>
          <w:color w:val="000000"/>
          <w:sz w:val="22"/>
          <w:szCs w:val="22"/>
        </w:rPr>
        <w:t>Madis</w:t>
      </w:r>
      <w:proofErr w:type="spellEnd"/>
      <w:r w:rsidR="00DB645F">
        <w:rPr>
          <w:rFonts w:ascii="Arial" w:hAnsi="Arial" w:cs="Arial"/>
          <w:color w:val="000000"/>
          <w:sz w:val="22"/>
          <w:szCs w:val="22"/>
        </w:rPr>
        <w:t xml:space="preserve"> Koit</w:t>
      </w:r>
    </w:p>
    <w:p w14:paraId="3ADC2B2C" w14:textId="77777777" w:rsidR="0031044F" w:rsidRDefault="0093048B" w:rsidP="0073123F">
      <w:pPr>
        <w:pStyle w:val="NormalWeb"/>
        <w:rPr>
          <w:rFonts w:ascii="Arial" w:hAnsi="Arial" w:cs="Arial"/>
          <w:color w:val="000000"/>
          <w:sz w:val="22"/>
          <w:szCs w:val="22"/>
        </w:rPr>
      </w:pPr>
      <w:proofErr w:type="spellStart"/>
      <w:proofErr w:type="gramStart"/>
      <w:r w:rsidRPr="001D268E">
        <w:rPr>
          <w:rFonts w:ascii="Arial" w:hAnsi="Arial" w:cs="Arial"/>
          <w:color w:val="000000"/>
          <w:sz w:val="22"/>
          <w:szCs w:val="22"/>
        </w:rPr>
        <w:t>Protokollija</w:t>
      </w:r>
      <w:proofErr w:type="spellEnd"/>
      <w:r w:rsidRPr="001D268E">
        <w:rPr>
          <w:rFonts w:ascii="Arial" w:hAnsi="Arial" w:cs="Arial"/>
          <w:color w:val="000000"/>
          <w:sz w:val="22"/>
          <w:szCs w:val="22"/>
        </w:rPr>
        <w:t xml:space="preserve"> :</w:t>
      </w:r>
      <w:proofErr w:type="gramEnd"/>
      <w:r w:rsidRPr="001D268E">
        <w:rPr>
          <w:rFonts w:ascii="Arial" w:hAnsi="Arial" w:cs="Arial"/>
          <w:color w:val="000000"/>
          <w:sz w:val="22"/>
          <w:szCs w:val="22"/>
        </w:rPr>
        <w:t xml:space="preserve"> </w:t>
      </w:r>
      <w:r w:rsidR="00876001">
        <w:rPr>
          <w:rFonts w:ascii="Arial" w:hAnsi="Arial" w:cs="Arial"/>
          <w:color w:val="000000"/>
          <w:sz w:val="22"/>
          <w:szCs w:val="22"/>
        </w:rPr>
        <w:t>Margit Tamm</w:t>
      </w:r>
    </w:p>
    <w:p w14:paraId="5D71C16F" w14:textId="77777777" w:rsidR="001959D0" w:rsidRDefault="001959D0" w:rsidP="0073123F">
      <w:pPr>
        <w:pStyle w:val="NormalWeb"/>
        <w:rPr>
          <w:rFonts w:ascii="Arial" w:hAnsi="Arial" w:cs="Arial"/>
          <w:color w:val="000000"/>
          <w:sz w:val="22"/>
          <w:szCs w:val="22"/>
        </w:rPr>
      </w:pPr>
    </w:p>
    <w:p w14:paraId="2AB451CE" w14:textId="77777777" w:rsidR="007A5E76" w:rsidRDefault="007A5E76" w:rsidP="009646A2">
      <w:pPr>
        <w:pStyle w:val="ListParagraph"/>
        <w:rPr>
          <w:rFonts w:ascii="Arial" w:hAnsi="Arial" w:cs="Arial"/>
          <w:sz w:val="22"/>
          <w:szCs w:val="22"/>
        </w:rPr>
      </w:pPr>
    </w:p>
    <w:p w14:paraId="2BD2FDFF" w14:textId="77777777" w:rsidR="00120164" w:rsidRPr="00120164" w:rsidRDefault="00120164" w:rsidP="00554D5E">
      <w:pPr>
        <w:pStyle w:val="ListParagraph"/>
        <w:numPr>
          <w:ilvl w:val="0"/>
          <w:numId w:val="2"/>
        </w:numPr>
        <w:jc w:val="both"/>
        <w:rPr>
          <w:rFonts w:ascii="Arial" w:hAnsi="Arial" w:cs="Arial"/>
          <w:b/>
          <w:szCs w:val="24"/>
        </w:rPr>
      </w:pPr>
      <w:r w:rsidRPr="00120164">
        <w:rPr>
          <w:rFonts w:ascii="Arial" w:hAnsi="Arial" w:cs="Arial"/>
          <w:b/>
          <w:szCs w:val="24"/>
        </w:rPr>
        <w:t>Peatreeneri ülevaade</w:t>
      </w:r>
    </w:p>
    <w:p w14:paraId="5866FB93" w14:textId="77777777" w:rsidR="00120164" w:rsidRDefault="00120164" w:rsidP="00120164">
      <w:pPr>
        <w:pStyle w:val="ListParagraph"/>
        <w:ind w:left="360"/>
        <w:rPr>
          <w:rFonts w:ascii="Arial" w:hAnsi="Arial" w:cs="Arial"/>
          <w:szCs w:val="24"/>
        </w:rPr>
      </w:pPr>
    </w:p>
    <w:p w14:paraId="01CE0B60" w14:textId="77777777" w:rsidR="00120164" w:rsidRDefault="00120164" w:rsidP="00120164">
      <w:pPr>
        <w:pStyle w:val="ListParagraph"/>
        <w:ind w:left="360"/>
        <w:rPr>
          <w:rFonts w:ascii="Arial" w:hAnsi="Arial" w:cs="Arial"/>
          <w:b/>
          <w:sz w:val="22"/>
          <w:szCs w:val="22"/>
        </w:rPr>
      </w:pPr>
      <w:r>
        <w:rPr>
          <w:rFonts w:ascii="Arial" w:hAnsi="Arial" w:cs="Arial"/>
          <w:sz w:val="22"/>
          <w:szCs w:val="22"/>
        </w:rPr>
        <w:t xml:space="preserve">      </w:t>
      </w:r>
      <w:r w:rsidR="00CE15CF">
        <w:rPr>
          <w:rFonts w:ascii="Arial" w:hAnsi="Arial" w:cs="Arial"/>
          <w:sz w:val="22"/>
          <w:szCs w:val="22"/>
        </w:rPr>
        <w:t xml:space="preserve">Vallot Vainula andis </w:t>
      </w:r>
      <w:r w:rsidRPr="006F6801">
        <w:rPr>
          <w:rFonts w:ascii="Arial" w:hAnsi="Arial" w:cs="Arial"/>
          <w:sz w:val="22"/>
          <w:szCs w:val="22"/>
        </w:rPr>
        <w:t>ülevaat</w:t>
      </w:r>
      <w:r>
        <w:rPr>
          <w:rFonts w:ascii="Arial" w:hAnsi="Arial" w:cs="Arial"/>
          <w:sz w:val="22"/>
          <w:szCs w:val="22"/>
        </w:rPr>
        <w:t xml:space="preserve">e tehtud tööst. </w:t>
      </w:r>
      <w:r w:rsidRPr="006F6801">
        <w:rPr>
          <w:rFonts w:ascii="Arial" w:hAnsi="Arial" w:cs="Arial"/>
          <w:b/>
          <w:sz w:val="22"/>
          <w:szCs w:val="22"/>
        </w:rPr>
        <w:t>Vt. Lisa 1</w:t>
      </w:r>
    </w:p>
    <w:p w14:paraId="5897149A" w14:textId="77777777" w:rsidR="00CE15CF" w:rsidRDefault="00CE15CF" w:rsidP="00120164">
      <w:pPr>
        <w:pStyle w:val="ListParagraph"/>
        <w:ind w:left="360"/>
        <w:rPr>
          <w:rFonts w:ascii="Arial" w:hAnsi="Arial" w:cs="Arial"/>
          <w:b/>
          <w:sz w:val="22"/>
          <w:szCs w:val="22"/>
        </w:rPr>
      </w:pPr>
    </w:p>
    <w:p w14:paraId="04F4B66A" w14:textId="77777777" w:rsidR="007666F1" w:rsidRDefault="007666F1" w:rsidP="004B79CF">
      <w:pPr>
        <w:rPr>
          <w:rFonts w:ascii="Arial" w:hAnsi="Arial" w:cs="Arial"/>
          <w:sz w:val="22"/>
          <w:szCs w:val="22"/>
        </w:rPr>
      </w:pPr>
    </w:p>
    <w:p w14:paraId="689B1BBE" w14:textId="12085B4B" w:rsidR="00A619CB" w:rsidRPr="007666F1" w:rsidRDefault="004B79CF" w:rsidP="00554D5E">
      <w:pPr>
        <w:pStyle w:val="ListParagraph"/>
        <w:numPr>
          <w:ilvl w:val="0"/>
          <w:numId w:val="2"/>
        </w:numPr>
        <w:rPr>
          <w:rFonts w:ascii="Arial" w:hAnsi="Arial" w:cs="Arial"/>
          <w:b/>
          <w:szCs w:val="24"/>
        </w:rPr>
      </w:pPr>
      <w:r>
        <w:rPr>
          <w:rFonts w:ascii="Arial" w:hAnsi="Arial" w:cs="Arial"/>
          <w:b/>
          <w:szCs w:val="24"/>
        </w:rPr>
        <w:t xml:space="preserve">Ülevaade </w:t>
      </w:r>
      <w:r w:rsidR="00A619CB" w:rsidRPr="007666F1">
        <w:rPr>
          <w:rFonts w:ascii="Arial" w:hAnsi="Arial" w:cs="Arial"/>
          <w:b/>
          <w:szCs w:val="24"/>
        </w:rPr>
        <w:t>COVID-19 piirangutest</w:t>
      </w:r>
    </w:p>
    <w:p w14:paraId="05C52164" w14:textId="77777777" w:rsidR="00A619CB" w:rsidRDefault="00A619CB" w:rsidP="00A619CB">
      <w:pPr>
        <w:rPr>
          <w:rFonts w:ascii="Arial" w:hAnsi="Arial" w:cs="Arial"/>
          <w:sz w:val="22"/>
          <w:szCs w:val="22"/>
        </w:rPr>
      </w:pPr>
    </w:p>
    <w:p w14:paraId="6241DE4B" w14:textId="3549917B" w:rsidR="00A619CB" w:rsidRDefault="004B79CF" w:rsidP="00A619CB">
      <w:pPr>
        <w:ind w:left="720"/>
        <w:rPr>
          <w:rFonts w:ascii="Arial" w:hAnsi="Arial" w:cs="Arial"/>
          <w:sz w:val="22"/>
          <w:szCs w:val="22"/>
        </w:rPr>
      </w:pPr>
      <w:r>
        <w:rPr>
          <w:rFonts w:ascii="Arial" w:hAnsi="Arial" w:cs="Arial"/>
          <w:sz w:val="22"/>
          <w:szCs w:val="22"/>
        </w:rPr>
        <w:t>Madis Koit andis ülevaate kehtivatest piirangutest. Juhul, kui piiranguid leevendatakse, siis toimuvad kõik võistlused ikkagi ilma pealtvaatajateta. Selliseks olukorraks tuleb välja töötada kontrollimehhanism piirangutest kinnipidamise jälgimiseks ja täitmiseks.</w:t>
      </w:r>
    </w:p>
    <w:p w14:paraId="3CFB6CBB" w14:textId="77777777" w:rsidR="007666F1" w:rsidRDefault="007666F1" w:rsidP="00A619CB">
      <w:pPr>
        <w:ind w:left="720"/>
        <w:rPr>
          <w:rFonts w:ascii="Arial" w:hAnsi="Arial" w:cs="Arial"/>
          <w:sz w:val="22"/>
          <w:szCs w:val="22"/>
        </w:rPr>
      </w:pPr>
    </w:p>
    <w:p w14:paraId="1B9B0221" w14:textId="77777777" w:rsidR="007666F1" w:rsidRDefault="007666F1" w:rsidP="00A619CB">
      <w:pPr>
        <w:ind w:left="720"/>
        <w:rPr>
          <w:rFonts w:ascii="Arial" w:hAnsi="Arial" w:cs="Arial"/>
          <w:sz w:val="22"/>
          <w:szCs w:val="22"/>
        </w:rPr>
      </w:pPr>
    </w:p>
    <w:p w14:paraId="625EF226" w14:textId="5C3684F5" w:rsidR="004B79CF" w:rsidRPr="004B79CF" w:rsidRDefault="004B79CF" w:rsidP="004B79CF">
      <w:pPr>
        <w:pStyle w:val="ListParagraph"/>
        <w:numPr>
          <w:ilvl w:val="0"/>
          <w:numId w:val="2"/>
        </w:numPr>
        <w:rPr>
          <w:rFonts w:ascii="Arial" w:hAnsi="Arial" w:cs="Arial"/>
          <w:b/>
          <w:szCs w:val="24"/>
        </w:rPr>
      </w:pPr>
      <w:r w:rsidRPr="004B79CF">
        <w:rPr>
          <w:rFonts w:ascii="Arial" w:hAnsi="Arial" w:cs="Arial"/>
          <w:b/>
          <w:szCs w:val="24"/>
        </w:rPr>
        <w:t xml:space="preserve">Ära jäänud </w:t>
      </w:r>
      <w:r>
        <w:rPr>
          <w:rFonts w:ascii="Arial" w:hAnsi="Arial" w:cs="Arial"/>
          <w:b/>
          <w:szCs w:val="24"/>
        </w:rPr>
        <w:t xml:space="preserve">ja ära jäävatest </w:t>
      </w:r>
      <w:r w:rsidRPr="004B79CF">
        <w:rPr>
          <w:rFonts w:ascii="Arial" w:hAnsi="Arial" w:cs="Arial"/>
          <w:b/>
          <w:szCs w:val="24"/>
        </w:rPr>
        <w:t>võistlustest</w:t>
      </w:r>
    </w:p>
    <w:p w14:paraId="769ED53A" w14:textId="77777777" w:rsidR="004B79CF" w:rsidRDefault="004B79CF" w:rsidP="004B79CF">
      <w:pPr>
        <w:pStyle w:val="ListParagraph"/>
        <w:rPr>
          <w:rFonts w:ascii="Arial" w:hAnsi="Arial" w:cs="Arial"/>
          <w:sz w:val="22"/>
          <w:szCs w:val="22"/>
        </w:rPr>
      </w:pPr>
    </w:p>
    <w:p w14:paraId="61E843D5" w14:textId="77777777" w:rsidR="00631B54" w:rsidRDefault="004B79CF" w:rsidP="00631B54">
      <w:pPr>
        <w:pStyle w:val="ListParagraph"/>
        <w:rPr>
          <w:rFonts w:ascii="Arial" w:hAnsi="Arial" w:cs="Arial"/>
          <w:sz w:val="22"/>
          <w:szCs w:val="22"/>
        </w:rPr>
      </w:pPr>
      <w:r>
        <w:rPr>
          <w:rFonts w:ascii="Arial" w:hAnsi="Arial" w:cs="Arial"/>
          <w:sz w:val="22"/>
          <w:szCs w:val="22"/>
        </w:rPr>
        <w:t xml:space="preserve">Ära on jäänud Laste GP etapp ja 2 ELTL GP etappi. </w:t>
      </w:r>
      <w:r w:rsidR="00631B54">
        <w:rPr>
          <w:rFonts w:ascii="Arial" w:hAnsi="Arial" w:cs="Arial"/>
          <w:sz w:val="22"/>
          <w:szCs w:val="22"/>
        </w:rPr>
        <w:t>Püütakse leida ärajäänud etappidele uued toimumisajad.</w:t>
      </w:r>
    </w:p>
    <w:p w14:paraId="790FD1CD" w14:textId="6DB27C31" w:rsidR="004B79CF" w:rsidRDefault="00631B54" w:rsidP="004B79CF">
      <w:pPr>
        <w:pStyle w:val="ListParagraph"/>
        <w:rPr>
          <w:rFonts w:ascii="Arial" w:hAnsi="Arial" w:cs="Arial"/>
          <w:sz w:val="22"/>
          <w:szCs w:val="22"/>
        </w:rPr>
      </w:pPr>
      <w:r>
        <w:rPr>
          <w:rFonts w:ascii="Arial" w:hAnsi="Arial" w:cs="Arial"/>
          <w:sz w:val="22"/>
          <w:szCs w:val="22"/>
        </w:rPr>
        <w:t>Lükkub edasi Eesti-Soome naiste ühisliiga ühine mängupäev, mis pidi toimuma jaanuaris 2021.</w:t>
      </w:r>
    </w:p>
    <w:p w14:paraId="58297894" w14:textId="77777777" w:rsidR="00631B54" w:rsidRDefault="00631B54" w:rsidP="004B79CF">
      <w:pPr>
        <w:pStyle w:val="ListParagraph"/>
        <w:rPr>
          <w:rFonts w:ascii="Arial" w:hAnsi="Arial" w:cs="Arial"/>
          <w:sz w:val="22"/>
          <w:szCs w:val="22"/>
        </w:rPr>
      </w:pPr>
    </w:p>
    <w:p w14:paraId="267F279C" w14:textId="77777777" w:rsidR="00631B54" w:rsidRDefault="00631B54" w:rsidP="004B79CF">
      <w:pPr>
        <w:pStyle w:val="ListParagraph"/>
        <w:rPr>
          <w:rFonts w:ascii="Arial" w:hAnsi="Arial" w:cs="Arial"/>
          <w:sz w:val="22"/>
          <w:szCs w:val="22"/>
        </w:rPr>
      </w:pPr>
    </w:p>
    <w:p w14:paraId="771F4E5B" w14:textId="295B8BAA" w:rsidR="00631B54" w:rsidRPr="00631B54" w:rsidRDefault="00631B54" w:rsidP="00631B54">
      <w:pPr>
        <w:pStyle w:val="ListParagraph"/>
        <w:numPr>
          <w:ilvl w:val="0"/>
          <w:numId w:val="2"/>
        </w:numPr>
        <w:rPr>
          <w:rFonts w:ascii="Arial" w:hAnsi="Arial" w:cs="Arial"/>
          <w:b/>
          <w:szCs w:val="24"/>
        </w:rPr>
      </w:pPr>
      <w:r w:rsidRPr="00631B54">
        <w:rPr>
          <w:rFonts w:ascii="Arial" w:hAnsi="Arial" w:cs="Arial"/>
          <w:b/>
          <w:szCs w:val="24"/>
        </w:rPr>
        <w:t>ELTL 2020 aasta eelarve täitmine</w:t>
      </w:r>
    </w:p>
    <w:p w14:paraId="10EE8471" w14:textId="77777777" w:rsidR="00631B54" w:rsidRDefault="00631B54" w:rsidP="00631B54">
      <w:pPr>
        <w:pStyle w:val="ListParagraph"/>
        <w:rPr>
          <w:rFonts w:ascii="Arial" w:hAnsi="Arial" w:cs="Arial"/>
          <w:sz w:val="22"/>
          <w:szCs w:val="22"/>
        </w:rPr>
      </w:pPr>
    </w:p>
    <w:p w14:paraId="18F72EA5" w14:textId="7028C351" w:rsidR="00631B54" w:rsidRDefault="00631B54" w:rsidP="00631B54">
      <w:pPr>
        <w:pStyle w:val="ListParagraph"/>
        <w:rPr>
          <w:rFonts w:ascii="Arial" w:hAnsi="Arial" w:cs="Arial"/>
          <w:sz w:val="22"/>
          <w:szCs w:val="22"/>
        </w:rPr>
      </w:pPr>
      <w:r>
        <w:rPr>
          <w:rFonts w:ascii="Arial" w:hAnsi="Arial" w:cs="Arial"/>
          <w:sz w:val="22"/>
          <w:szCs w:val="22"/>
        </w:rPr>
        <w:t>Madis Koit andis ülevaate 2020 aasta eelarve täitmisest.</w:t>
      </w:r>
    </w:p>
    <w:p w14:paraId="5DC52BA8" w14:textId="77777777" w:rsidR="00631B54" w:rsidRDefault="00631B54" w:rsidP="00631B54">
      <w:pPr>
        <w:pStyle w:val="ListParagraph"/>
        <w:rPr>
          <w:rFonts w:ascii="Arial" w:hAnsi="Arial" w:cs="Arial"/>
          <w:sz w:val="22"/>
          <w:szCs w:val="22"/>
        </w:rPr>
      </w:pPr>
    </w:p>
    <w:p w14:paraId="66D9DADB" w14:textId="77777777" w:rsidR="00631B54" w:rsidRDefault="00631B54" w:rsidP="00631B54">
      <w:pPr>
        <w:pStyle w:val="ListParagraph"/>
        <w:rPr>
          <w:rFonts w:ascii="Arial" w:hAnsi="Arial" w:cs="Arial"/>
          <w:sz w:val="22"/>
          <w:szCs w:val="22"/>
        </w:rPr>
      </w:pPr>
    </w:p>
    <w:p w14:paraId="4EADFB12" w14:textId="3429E9EB" w:rsidR="00631B54" w:rsidRPr="00631B54" w:rsidRDefault="00631B54" w:rsidP="00631B54">
      <w:pPr>
        <w:pStyle w:val="ListParagraph"/>
        <w:numPr>
          <w:ilvl w:val="0"/>
          <w:numId w:val="2"/>
        </w:numPr>
        <w:rPr>
          <w:rFonts w:ascii="Arial" w:hAnsi="Arial" w:cs="Arial"/>
          <w:b/>
          <w:szCs w:val="24"/>
        </w:rPr>
      </w:pPr>
      <w:r>
        <w:rPr>
          <w:rFonts w:ascii="Arial" w:hAnsi="Arial" w:cs="Arial"/>
          <w:b/>
          <w:szCs w:val="24"/>
        </w:rPr>
        <w:t>Estonian Open</w:t>
      </w:r>
      <w:r w:rsidRPr="00631B54">
        <w:rPr>
          <w:rFonts w:ascii="Arial" w:hAnsi="Arial" w:cs="Arial"/>
          <w:b/>
          <w:szCs w:val="24"/>
        </w:rPr>
        <w:t xml:space="preserve"> 2021</w:t>
      </w:r>
    </w:p>
    <w:p w14:paraId="11A84EE4" w14:textId="77777777" w:rsidR="00631B54" w:rsidRDefault="00631B54" w:rsidP="00631B54">
      <w:pPr>
        <w:rPr>
          <w:rFonts w:ascii="Arial" w:hAnsi="Arial" w:cs="Arial"/>
          <w:sz w:val="22"/>
          <w:szCs w:val="22"/>
        </w:rPr>
      </w:pPr>
    </w:p>
    <w:p w14:paraId="25B48921" w14:textId="2144D15F" w:rsidR="00631B54" w:rsidRDefault="00631B54" w:rsidP="00631B54">
      <w:pPr>
        <w:ind w:left="720"/>
        <w:rPr>
          <w:rFonts w:ascii="Arial" w:hAnsi="Arial" w:cs="Arial"/>
          <w:sz w:val="22"/>
          <w:szCs w:val="22"/>
        </w:rPr>
      </w:pPr>
      <w:r>
        <w:rPr>
          <w:rFonts w:ascii="Arial" w:hAnsi="Arial" w:cs="Arial"/>
          <w:sz w:val="22"/>
          <w:szCs w:val="22"/>
        </w:rPr>
        <w:t>Toimus arutelu Estonian Openi toimumiskuupäeva üle. Otsustati Estonian Open korraldada võimalikult lähestikku Finlandia Openiga, et sportlastel oleks mugav osaleda mõlemal võistlusel. Rääkida läbi Soome Lauatenniseliiduga.</w:t>
      </w:r>
    </w:p>
    <w:p w14:paraId="5B99404E" w14:textId="77777777" w:rsidR="00631B54" w:rsidRDefault="00631B54" w:rsidP="00631B54">
      <w:pPr>
        <w:ind w:left="720"/>
        <w:rPr>
          <w:rFonts w:ascii="Arial" w:hAnsi="Arial" w:cs="Arial"/>
          <w:sz w:val="22"/>
          <w:szCs w:val="22"/>
        </w:rPr>
      </w:pPr>
    </w:p>
    <w:p w14:paraId="6820E59A" w14:textId="77777777" w:rsidR="00631B54" w:rsidRDefault="00631B54" w:rsidP="00631B54">
      <w:pPr>
        <w:ind w:left="720"/>
        <w:rPr>
          <w:rFonts w:ascii="Arial" w:hAnsi="Arial" w:cs="Arial"/>
          <w:sz w:val="22"/>
          <w:szCs w:val="22"/>
        </w:rPr>
      </w:pPr>
    </w:p>
    <w:p w14:paraId="0CF8C24E" w14:textId="77777777" w:rsidR="00631B54" w:rsidRDefault="00631B54" w:rsidP="00631B54">
      <w:pPr>
        <w:ind w:left="720"/>
        <w:rPr>
          <w:rFonts w:ascii="Arial" w:hAnsi="Arial" w:cs="Arial"/>
          <w:sz w:val="22"/>
          <w:szCs w:val="22"/>
        </w:rPr>
      </w:pPr>
    </w:p>
    <w:p w14:paraId="3E42ECF3" w14:textId="77777777" w:rsidR="00631B54" w:rsidRDefault="00631B54" w:rsidP="00631B54">
      <w:pPr>
        <w:ind w:left="720"/>
        <w:rPr>
          <w:rFonts w:ascii="Arial" w:hAnsi="Arial" w:cs="Arial"/>
          <w:sz w:val="22"/>
          <w:szCs w:val="22"/>
        </w:rPr>
      </w:pPr>
    </w:p>
    <w:p w14:paraId="2888EC1D" w14:textId="77777777" w:rsidR="00631B54" w:rsidRDefault="00631B54" w:rsidP="00631B54">
      <w:pPr>
        <w:ind w:left="720"/>
        <w:rPr>
          <w:rFonts w:ascii="Arial" w:hAnsi="Arial" w:cs="Arial"/>
          <w:sz w:val="22"/>
          <w:szCs w:val="22"/>
        </w:rPr>
      </w:pPr>
    </w:p>
    <w:p w14:paraId="511538B5" w14:textId="712B114F" w:rsidR="00631B54" w:rsidRPr="00631B54" w:rsidRDefault="00631B54" w:rsidP="00631B54">
      <w:pPr>
        <w:pStyle w:val="ListParagraph"/>
        <w:numPr>
          <w:ilvl w:val="0"/>
          <w:numId w:val="2"/>
        </w:numPr>
        <w:rPr>
          <w:rFonts w:ascii="Arial" w:hAnsi="Arial" w:cs="Arial"/>
          <w:b/>
          <w:szCs w:val="24"/>
        </w:rPr>
      </w:pPr>
      <w:r w:rsidRPr="00631B54">
        <w:rPr>
          <w:rFonts w:ascii="Arial" w:hAnsi="Arial" w:cs="Arial"/>
          <w:b/>
          <w:szCs w:val="24"/>
        </w:rPr>
        <w:lastRenderedPageBreak/>
        <w:t>Aasta 2020 parimate valimine</w:t>
      </w:r>
    </w:p>
    <w:p w14:paraId="36BC4EE2" w14:textId="77777777" w:rsidR="00631B54" w:rsidRDefault="00631B54" w:rsidP="00631B54">
      <w:pPr>
        <w:pStyle w:val="ListParagraph"/>
        <w:rPr>
          <w:rFonts w:ascii="Arial" w:hAnsi="Arial" w:cs="Arial"/>
          <w:sz w:val="22"/>
          <w:szCs w:val="22"/>
        </w:rPr>
      </w:pPr>
    </w:p>
    <w:p w14:paraId="1C440268" w14:textId="300630A1" w:rsidR="00631B54" w:rsidRDefault="00631B54" w:rsidP="00631B54">
      <w:pPr>
        <w:pStyle w:val="ListParagraph"/>
        <w:rPr>
          <w:rFonts w:ascii="Arial" w:hAnsi="Arial" w:cs="Arial"/>
          <w:sz w:val="22"/>
          <w:szCs w:val="22"/>
        </w:rPr>
      </w:pPr>
      <w:r>
        <w:rPr>
          <w:rFonts w:ascii="Arial" w:hAnsi="Arial" w:cs="Arial"/>
          <w:sz w:val="22"/>
          <w:szCs w:val="22"/>
        </w:rPr>
        <w:t>Margit Tamm andis ülevaate hääletamisaktiivsusest.</w:t>
      </w:r>
    </w:p>
    <w:p w14:paraId="78846BD3" w14:textId="77777777" w:rsidR="00631B54" w:rsidRDefault="00631B54" w:rsidP="00631B54">
      <w:pPr>
        <w:pStyle w:val="ListParagraph"/>
        <w:rPr>
          <w:rFonts w:ascii="Arial" w:hAnsi="Arial" w:cs="Arial"/>
          <w:sz w:val="22"/>
          <w:szCs w:val="22"/>
        </w:rPr>
      </w:pPr>
    </w:p>
    <w:p w14:paraId="0B29679B" w14:textId="77777777" w:rsidR="00631B54" w:rsidRDefault="00631B54" w:rsidP="00631B54">
      <w:pPr>
        <w:pStyle w:val="ListParagraph"/>
        <w:rPr>
          <w:rFonts w:ascii="Arial" w:hAnsi="Arial" w:cs="Arial"/>
          <w:sz w:val="22"/>
          <w:szCs w:val="22"/>
        </w:rPr>
      </w:pPr>
    </w:p>
    <w:p w14:paraId="4E7852A4" w14:textId="526B8D68" w:rsidR="00631B54" w:rsidRPr="00631B54" w:rsidRDefault="00631B54" w:rsidP="00631B54">
      <w:pPr>
        <w:pStyle w:val="ListParagraph"/>
        <w:numPr>
          <w:ilvl w:val="0"/>
          <w:numId w:val="2"/>
        </w:numPr>
        <w:rPr>
          <w:rFonts w:ascii="Arial" w:hAnsi="Arial" w:cs="Arial"/>
          <w:b/>
          <w:szCs w:val="24"/>
        </w:rPr>
      </w:pPr>
      <w:r w:rsidRPr="00631B54">
        <w:rPr>
          <w:rFonts w:ascii="Arial" w:hAnsi="Arial" w:cs="Arial"/>
          <w:b/>
          <w:szCs w:val="24"/>
        </w:rPr>
        <w:t>Juhenditesse muudatuste tegemine</w:t>
      </w:r>
    </w:p>
    <w:p w14:paraId="6F1D4EF9" w14:textId="77777777" w:rsidR="00631B54" w:rsidRDefault="00631B54" w:rsidP="00631B54">
      <w:pPr>
        <w:rPr>
          <w:rFonts w:ascii="Arial" w:hAnsi="Arial" w:cs="Arial"/>
          <w:sz w:val="22"/>
          <w:szCs w:val="22"/>
        </w:rPr>
      </w:pPr>
    </w:p>
    <w:p w14:paraId="210FEA54" w14:textId="2956457C" w:rsidR="00631B54" w:rsidRDefault="00631B54" w:rsidP="00631B54">
      <w:pPr>
        <w:ind w:left="720"/>
        <w:rPr>
          <w:rFonts w:ascii="Arial" w:hAnsi="Arial" w:cs="Arial"/>
          <w:sz w:val="22"/>
          <w:szCs w:val="22"/>
        </w:rPr>
      </w:pPr>
      <w:r>
        <w:rPr>
          <w:rFonts w:ascii="Arial" w:hAnsi="Arial" w:cs="Arial"/>
          <w:sz w:val="22"/>
          <w:szCs w:val="22"/>
        </w:rPr>
        <w:t>Juhatus kiitis heaks Peeter Allikoja algatuse hakata koguma juhendite muudatusettepanekuid.</w:t>
      </w:r>
    </w:p>
    <w:p w14:paraId="0BBE9491" w14:textId="194AB276" w:rsidR="00631B54" w:rsidRPr="00631B54" w:rsidRDefault="00631B54" w:rsidP="00631B54">
      <w:pPr>
        <w:ind w:left="720"/>
        <w:rPr>
          <w:rFonts w:ascii="Arial" w:hAnsi="Arial" w:cs="Arial"/>
          <w:sz w:val="22"/>
          <w:szCs w:val="22"/>
        </w:rPr>
      </w:pPr>
      <w:r>
        <w:rPr>
          <w:rFonts w:ascii="Arial" w:hAnsi="Arial" w:cs="Arial"/>
          <w:sz w:val="22"/>
          <w:szCs w:val="22"/>
        </w:rPr>
        <w:t>Peatreener Vallot Vainula põhjendas enda pool</w:t>
      </w:r>
      <w:r w:rsidR="00485FF9">
        <w:rPr>
          <w:rFonts w:ascii="Arial" w:hAnsi="Arial" w:cs="Arial"/>
          <w:sz w:val="22"/>
          <w:szCs w:val="22"/>
        </w:rPr>
        <w:t>t juba tehtud muudatusettepanekuid.</w:t>
      </w:r>
    </w:p>
    <w:p w14:paraId="781D0940" w14:textId="77777777" w:rsidR="00631B54" w:rsidRPr="00631B54" w:rsidRDefault="00631B54" w:rsidP="00631B54">
      <w:pPr>
        <w:pStyle w:val="ListParagraph"/>
        <w:rPr>
          <w:rFonts w:ascii="Arial" w:hAnsi="Arial" w:cs="Arial"/>
          <w:sz w:val="22"/>
          <w:szCs w:val="22"/>
        </w:rPr>
      </w:pPr>
    </w:p>
    <w:p w14:paraId="3809BD78" w14:textId="77777777" w:rsidR="00631B54" w:rsidRPr="004B79CF" w:rsidRDefault="00631B54" w:rsidP="00631B54">
      <w:pPr>
        <w:pStyle w:val="ListParagraph"/>
        <w:rPr>
          <w:rFonts w:ascii="Arial" w:hAnsi="Arial" w:cs="Arial"/>
          <w:sz w:val="22"/>
          <w:szCs w:val="22"/>
        </w:rPr>
      </w:pPr>
    </w:p>
    <w:p w14:paraId="643F695A" w14:textId="77777777" w:rsidR="003F01E1" w:rsidRDefault="003F01E1" w:rsidP="003F01E1">
      <w:pPr>
        <w:pStyle w:val="ListParagraph"/>
        <w:rPr>
          <w:rFonts w:ascii="Arial" w:hAnsi="Arial" w:cs="Arial"/>
          <w:sz w:val="22"/>
          <w:szCs w:val="22"/>
        </w:rPr>
      </w:pPr>
    </w:p>
    <w:p w14:paraId="6FB98E90" w14:textId="1327D4A3" w:rsidR="003F01E1" w:rsidRPr="003F01E1" w:rsidRDefault="003F01E1" w:rsidP="003F01E1">
      <w:pPr>
        <w:pStyle w:val="ListParagraph"/>
        <w:rPr>
          <w:rFonts w:ascii="Arial" w:hAnsi="Arial" w:cs="Arial"/>
          <w:i/>
          <w:sz w:val="22"/>
          <w:szCs w:val="22"/>
        </w:rPr>
      </w:pPr>
      <w:r w:rsidRPr="003F01E1">
        <w:rPr>
          <w:rFonts w:ascii="Arial" w:hAnsi="Arial" w:cs="Arial"/>
          <w:i/>
          <w:sz w:val="22"/>
          <w:szCs w:val="22"/>
        </w:rPr>
        <w:t>Jär</w:t>
      </w:r>
      <w:r w:rsidR="00485FF9">
        <w:rPr>
          <w:rFonts w:ascii="Arial" w:hAnsi="Arial" w:cs="Arial"/>
          <w:i/>
          <w:sz w:val="22"/>
          <w:szCs w:val="22"/>
        </w:rPr>
        <w:t>gmine koosolek toimub reedel, 22</w:t>
      </w:r>
      <w:r w:rsidRPr="003F01E1">
        <w:rPr>
          <w:rFonts w:ascii="Arial" w:hAnsi="Arial" w:cs="Arial"/>
          <w:i/>
          <w:sz w:val="22"/>
          <w:szCs w:val="22"/>
        </w:rPr>
        <w:t>.</w:t>
      </w:r>
      <w:r w:rsidR="00485FF9">
        <w:rPr>
          <w:rFonts w:ascii="Arial" w:hAnsi="Arial" w:cs="Arial"/>
          <w:i/>
          <w:sz w:val="22"/>
          <w:szCs w:val="22"/>
        </w:rPr>
        <w:t>jaanuaril</w:t>
      </w:r>
      <w:r w:rsidRPr="003F01E1">
        <w:rPr>
          <w:rFonts w:ascii="Arial" w:hAnsi="Arial" w:cs="Arial"/>
          <w:i/>
          <w:sz w:val="22"/>
          <w:szCs w:val="22"/>
        </w:rPr>
        <w:t xml:space="preserve"> ZOOM-i vahendusel</w:t>
      </w:r>
    </w:p>
    <w:p w14:paraId="64334AD8" w14:textId="77777777" w:rsidR="007666F1" w:rsidRPr="007666F1" w:rsidRDefault="007666F1" w:rsidP="007666F1">
      <w:pPr>
        <w:ind w:left="720"/>
        <w:rPr>
          <w:rFonts w:ascii="Arial" w:hAnsi="Arial" w:cs="Arial"/>
          <w:sz w:val="22"/>
          <w:szCs w:val="22"/>
        </w:rPr>
      </w:pPr>
    </w:p>
    <w:p w14:paraId="2F3D096F" w14:textId="77777777" w:rsidR="00CE42AF" w:rsidRDefault="00CE42AF" w:rsidP="00AA35D1">
      <w:pPr>
        <w:rPr>
          <w:rFonts w:ascii="Arial" w:hAnsi="Arial" w:cs="Arial"/>
          <w:b/>
          <w:szCs w:val="24"/>
        </w:rPr>
      </w:pPr>
    </w:p>
    <w:p w14:paraId="4425DB5C" w14:textId="77777777" w:rsidR="0023403D" w:rsidRDefault="00DD08E2" w:rsidP="00AA35D1">
      <w:pPr>
        <w:rPr>
          <w:rFonts w:ascii="Arial" w:hAnsi="Arial" w:cs="Arial"/>
          <w:b/>
          <w:szCs w:val="24"/>
        </w:rPr>
      </w:pPr>
      <w:r>
        <w:rPr>
          <w:rFonts w:ascii="Arial" w:hAnsi="Arial" w:cs="Arial"/>
          <w:b/>
          <w:szCs w:val="24"/>
        </w:rPr>
        <w:t>Lisa 1</w:t>
      </w:r>
    </w:p>
    <w:p w14:paraId="7B5D3D92" w14:textId="77777777" w:rsidR="00DD08E2" w:rsidRDefault="00DD08E2" w:rsidP="00AA35D1">
      <w:pPr>
        <w:rPr>
          <w:rFonts w:ascii="Arial" w:hAnsi="Arial" w:cs="Arial"/>
          <w:b/>
          <w:szCs w:val="24"/>
        </w:rPr>
      </w:pPr>
    </w:p>
    <w:p w14:paraId="215DB89E" w14:textId="77777777" w:rsidR="004B79CF" w:rsidRDefault="004B79CF" w:rsidP="004B79CF">
      <w:pPr>
        <w:rPr>
          <w:b/>
          <w:bCs/>
          <w:sz w:val="28"/>
          <w:u w:val="single"/>
        </w:rPr>
      </w:pPr>
      <w:r>
        <w:rPr>
          <w:b/>
          <w:bCs/>
          <w:sz w:val="28"/>
          <w:u w:val="single"/>
        </w:rPr>
        <w:t>Koondise treeneri töö ülevaade 18.12.2020 ELTL juhatuse koosolek.</w:t>
      </w:r>
    </w:p>
    <w:p w14:paraId="23804324" w14:textId="77777777" w:rsidR="004B79CF" w:rsidRDefault="004B79CF" w:rsidP="004B79CF"/>
    <w:p w14:paraId="0A9C8955" w14:textId="77777777" w:rsidR="004B79CF" w:rsidRDefault="004B79CF" w:rsidP="004B79CF">
      <w:pPr>
        <w:ind w:left="720"/>
        <w:rPr>
          <w:b/>
        </w:rPr>
      </w:pPr>
    </w:p>
    <w:p w14:paraId="324D3FC5" w14:textId="77777777" w:rsidR="004B79CF" w:rsidRDefault="004B79CF" w:rsidP="004B79CF">
      <w:pPr>
        <w:numPr>
          <w:ilvl w:val="0"/>
          <w:numId w:val="1"/>
        </w:numPr>
        <w:overflowPunct/>
        <w:autoSpaceDE/>
        <w:autoSpaceDN/>
        <w:adjustRightInd/>
        <w:textAlignment w:val="auto"/>
      </w:pPr>
      <w:r>
        <w:rPr>
          <w:b/>
        </w:rPr>
        <w:t>Balti MV, Saldus, (LAT) 12-13 detsember 2020</w:t>
      </w:r>
    </w:p>
    <w:p w14:paraId="589443C1" w14:textId="77777777" w:rsidR="004B79CF" w:rsidRDefault="004B79CF" w:rsidP="004B79CF">
      <w:pPr>
        <w:ind w:left="360"/>
      </w:pPr>
    </w:p>
    <w:p w14:paraId="4AF81F20" w14:textId="77777777" w:rsidR="004B79CF" w:rsidRDefault="004B79CF" w:rsidP="004B79CF">
      <w:r>
        <w:t>a) Eelregistreerimise tähtaeg XX. Lõplik registreerimise tähtaeg XX.</w:t>
      </w:r>
    </w:p>
    <w:p w14:paraId="2BCEEA90" w14:textId="77777777" w:rsidR="004B79CF" w:rsidRDefault="004B79CF" w:rsidP="004B79CF">
      <w:r>
        <w:t>b) Koht. Saldus. Läti.</w:t>
      </w:r>
    </w:p>
    <w:p w14:paraId="3C096B48" w14:textId="77777777" w:rsidR="004B79CF" w:rsidRDefault="004B79CF" w:rsidP="004B79CF">
      <w:r>
        <w:t>c) Finantseerimise põhimõtted. Korraldaja kannab kulu 3 mehe + 3 naise ja 2 treeneri eest. ELTL kulu transport (mini-bussiga).</w:t>
      </w:r>
    </w:p>
    <w:p w14:paraId="5065823F" w14:textId="77777777" w:rsidR="004B79CF" w:rsidRDefault="004B79CF" w:rsidP="004B79CF">
      <w:r>
        <w:t>d) Võistkonnad???</w:t>
      </w:r>
    </w:p>
    <w:p w14:paraId="6142839A" w14:textId="77777777" w:rsidR="004B79CF" w:rsidRDefault="004B79CF" w:rsidP="004B79CF">
      <w:r>
        <w:rPr>
          <w:color w:val="FF0000"/>
        </w:rPr>
        <w:t>e) Võistlus on edasi lükatud või siis tühistatud, kui uut aega ei leita.</w:t>
      </w:r>
    </w:p>
    <w:p w14:paraId="4FBF872E" w14:textId="77777777" w:rsidR="004B79CF" w:rsidRDefault="004B79CF" w:rsidP="004B79CF"/>
    <w:p w14:paraId="01B1E08F" w14:textId="77777777" w:rsidR="004B79CF" w:rsidRDefault="004B79CF" w:rsidP="004B79CF">
      <w:pPr>
        <w:numPr>
          <w:ilvl w:val="0"/>
          <w:numId w:val="1"/>
        </w:numPr>
        <w:overflowPunct/>
        <w:autoSpaceDE/>
        <w:autoSpaceDN/>
        <w:adjustRightInd/>
        <w:textAlignment w:val="auto"/>
      </w:pPr>
      <w:bookmarkStart w:id="0" w:name="_Hlk54619948"/>
      <w:r>
        <w:rPr>
          <w:b/>
        </w:rPr>
        <w:t>Laager Aseris 27-30 detsember 2020 (juuniorid + kadetid)</w:t>
      </w:r>
    </w:p>
    <w:p w14:paraId="20007032" w14:textId="77777777" w:rsidR="004B79CF" w:rsidRDefault="004B79CF" w:rsidP="004B79CF">
      <w:pPr>
        <w:ind w:left="360"/>
      </w:pPr>
    </w:p>
    <w:p w14:paraId="4BDCE204" w14:textId="77777777" w:rsidR="004B79CF" w:rsidRDefault="004B79CF" w:rsidP="004B79CF">
      <w:r>
        <w:t>a) Laager toimub Aseris 27-30 detsember.</w:t>
      </w:r>
    </w:p>
    <w:p w14:paraId="73D7989A" w14:textId="77777777" w:rsidR="004B79CF" w:rsidRDefault="004B79CF" w:rsidP="004B79CF">
      <w:r>
        <w:t>b) Kulu ligikaudu 25 EUR ööpäev inimese kohta. Kogu laagri kulu 50 EUR inimese kohta. Juuniorite vanuseklassis 3 paremat ja kadettide vanuseklassi 2 paremat 50% ELTL kulul, ülejäänud 100% omafinantseering.</w:t>
      </w:r>
    </w:p>
    <w:bookmarkEnd w:id="0"/>
    <w:p w14:paraId="31065464" w14:textId="77777777" w:rsidR="004B79CF" w:rsidRDefault="004B79CF" w:rsidP="004B79CF"/>
    <w:p w14:paraId="5AE05153" w14:textId="77777777" w:rsidR="004B79CF" w:rsidRDefault="004B79CF" w:rsidP="004B79CF">
      <w:pPr>
        <w:numPr>
          <w:ilvl w:val="0"/>
          <w:numId w:val="1"/>
        </w:numPr>
        <w:overflowPunct/>
        <w:autoSpaceDE/>
        <w:autoSpaceDN/>
        <w:adjustRightInd/>
        <w:textAlignment w:val="auto"/>
      </w:pPr>
      <w:r>
        <w:rPr>
          <w:b/>
        </w:rPr>
        <w:t>European Team Champs Stage 1. 23-24 jaanuar 2021</w:t>
      </w:r>
    </w:p>
    <w:p w14:paraId="6A9CC48D" w14:textId="77777777" w:rsidR="004B79CF" w:rsidRDefault="004B79CF" w:rsidP="004B79CF">
      <w:pPr>
        <w:ind w:left="360"/>
      </w:pPr>
    </w:p>
    <w:p w14:paraId="1B2D488A" w14:textId="77777777" w:rsidR="004B79CF" w:rsidRDefault="004B79CF" w:rsidP="004B79CF">
      <w:r>
        <w:t>a) Registreerimise tähtaeg 24 oktoober 2019. Registreeritud meeskond ja naiskond.</w:t>
      </w:r>
    </w:p>
    <w:p w14:paraId="33449E84" w14:textId="77777777" w:rsidR="004B79CF" w:rsidRDefault="004B79CF" w:rsidP="004B79CF">
      <w:r>
        <w:t>b) Alagrupp. Mehed: Holland, Küpros ja Eesti. Naised: Sloveenia, Kreeka ja Eesti.</w:t>
      </w:r>
    </w:p>
    <w:p w14:paraId="6A81F342" w14:textId="77777777" w:rsidR="004B79CF" w:rsidRDefault="004B79CF" w:rsidP="004B79CF">
      <w:r>
        <w:t>c) Mängud toimuvad 23-24 jaanuar 2021, kogu alagrupp samas kohas, mõlemad mängud korraga.</w:t>
      </w:r>
    </w:p>
    <w:p w14:paraId="165E2BDB" w14:textId="77777777" w:rsidR="004B79CF" w:rsidRDefault="004B79CF" w:rsidP="004B79CF">
      <w:r>
        <w:t>d) Finantseerimise põhimõtted. 100% ELTL kulul.</w:t>
      </w:r>
    </w:p>
    <w:p w14:paraId="35C53438" w14:textId="77777777" w:rsidR="004B79CF" w:rsidRDefault="004B79CF" w:rsidP="004B79CF">
      <w:r>
        <w:lastRenderedPageBreak/>
        <w:t>e) Osalejad? Koht. Mehed: Küpros. Naised: ? Transport?</w:t>
      </w:r>
    </w:p>
    <w:p w14:paraId="69712301" w14:textId="77777777" w:rsidR="004B79CF" w:rsidRDefault="004B79CF" w:rsidP="004B79CF">
      <w:pPr>
        <w:rPr>
          <w:color w:val="FF0000"/>
        </w:rPr>
      </w:pPr>
      <w:r>
        <w:rPr>
          <w:color w:val="FF0000"/>
        </w:rPr>
        <w:t>f) ETTU tegi küsitluse, kas alaliidud on valmis korraldama/osalema kui toimub 23-24 jaanuar või osalema kui korraldatakase „mullis“. ELTL vastas mõlemale võimalusele „EI“. Meil ei ole mängijaid, kes oleksid valmis jääma eneseisolatsiooni enne või pärast võistlust.</w:t>
      </w:r>
    </w:p>
    <w:p w14:paraId="3458D553" w14:textId="77777777" w:rsidR="004B79CF" w:rsidRDefault="004B79CF" w:rsidP="004B79CF">
      <w:pPr>
        <w:rPr>
          <w:color w:val="FF0000"/>
        </w:rPr>
      </w:pPr>
      <w:r>
        <w:rPr>
          <w:color w:val="FF0000"/>
        </w:rPr>
        <w:t>g) 7. detsembril teavitas ETTU, et 23-24 Stage 1 ei toimu (COVID-19). Us aeg selgub lähiajal.</w:t>
      </w:r>
    </w:p>
    <w:p w14:paraId="4EFCA393" w14:textId="77777777" w:rsidR="004B79CF" w:rsidRDefault="004B79CF" w:rsidP="004B79CF"/>
    <w:p w14:paraId="4D1C10C0" w14:textId="77777777" w:rsidR="004B79CF" w:rsidRDefault="004B79CF" w:rsidP="004B79CF">
      <w:pPr>
        <w:numPr>
          <w:ilvl w:val="0"/>
          <w:numId w:val="1"/>
        </w:numPr>
        <w:overflowPunct/>
        <w:autoSpaceDE/>
        <w:autoSpaceDN/>
        <w:adjustRightInd/>
        <w:textAlignment w:val="auto"/>
      </w:pPr>
      <w:r>
        <w:rPr>
          <w:b/>
        </w:rPr>
        <w:t>European OM Qualification, Moskva, (RUS) 10-14 veebruar 2021</w:t>
      </w:r>
    </w:p>
    <w:p w14:paraId="48BB6121" w14:textId="77777777" w:rsidR="004B79CF" w:rsidRDefault="004B79CF" w:rsidP="004B79CF">
      <w:pPr>
        <w:ind w:left="360"/>
      </w:pPr>
    </w:p>
    <w:p w14:paraId="5789FE7C" w14:textId="77777777" w:rsidR="004B79CF" w:rsidRDefault="004B79CF" w:rsidP="004B79CF">
      <w:r>
        <w:t xml:space="preserve">a) Lõplik registreerimise tähtaeg 11 märts 2020. </w:t>
      </w:r>
    </w:p>
    <w:p w14:paraId="63F4D088" w14:textId="77777777" w:rsidR="004B79CF" w:rsidRDefault="004B79CF" w:rsidP="004B79CF">
      <w:r>
        <w:t>b) Koht. Moskva. Venemaa.</w:t>
      </w:r>
    </w:p>
    <w:p w14:paraId="41F0EA6A" w14:textId="77777777" w:rsidR="004B79CF" w:rsidRDefault="004B79CF" w:rsidP="004B79CF">
      <w:r>
        <w:t>c) Kulu. Majutus 190-250 80 EUR päev inimese kohta, olenevalt toast. Lisaks transpordi kulu (suurusjärk 200 EUR).</w:t>
      </w:r>
    </w:p>
    <w:p w14:paraId="525DCBC2" w14:textId="77777777" w:rsidR="004B79CF" w:rsidRDefault="004B79CF" w:rsidP="004B79CF">
      <w:r>
        <w:t>d) Finantseerimise põhimõtted. Eesti Meistrid 2020 ELTL kulul 100%. A. Smirnov kohalolemine ELTL kulul kuni väljalangemiseni. Muud kulud (transport, viisa, kindlustus jne) sportlase omafinantseering.</w:t>
      </w:r>
    </w:p>
    <w:p w14:paraId="735EB6DA" w14:textId="77777777" w:rsidR="004B79CF" w:rsidRDefault="004B79CF" w:rsidP="004B79CF">
      <w:r>
        <w:t>e) Osalejad: A. Avameri (Eesti Meister), A. Smirnov ja V. Vainula (Eesti Meister).</w:t>
      </w:r>
    </w:p>
    <w:p w14:paraId="1399C02F" w14:textId="77777777" w:rsidR="004B79CF" w:rsidRDefault="004B79CF" w:rsidP="004B79CF">
      <w:pPr>
        <w:rPr>
          <w:color w:val="FF0000"/>
        </w:rPr>
      </w:pPr>
      <w:r>
        <w:rPr>
          <w:color w:val="FF0000"/>
        </w:rPr>
        <w:t>f) Võistlus on edasi lükatud!!! 29. märts ITTF lükkas edasi või tühistas kõik ITTF reitingu võistlused kuni 30 juunini 2020. Kuna ka ROK lükkas edasi TOKYO OM 2020 aasta võrra (aastasse 2021), siis uus välja pakutav kvalifitseerumise ajakava peaks selguma lähiajal. Uus toimumise tähtaeg on 10-14 veebruar.</w:t>
      </w:r>
    </w:p>
    <w:p w14:paraId="0C6E8FA3" w14:textId="77777777" w:rsidR="004B79CF" w:rsidRDefault="004B79CF" w:rsidP="004B79CF"/>
    <w:p w14:paraId="08891B69" w14:textId="77777777" w:rsidR="004B79CF" w:rsidRDefault="004B79CF" w:rsidP="004B79CF">
      <w:pPr>
        <w:numPr>
          <w:ilvl w:val="0"/>
          <w:numId w:val="1"/>
        </w:numPr>
        <w:overflowPunct/>
        <w:autoSpaceDE/>
        <w:autoSpaceDN/>
        <w:adjustRightInd/>
        <w:textAlignment w:val="auto"/>
      </w:pPr>
      <w:bookmarkStart w:id="1" w:name="_Hlk27469452"/>
      <w:r>
        <w:rPr>
          <w:b/>
        </w:rPr>
        <w:t>MM, Busan, (KOR) 28 veebruar - 7 märts 2021</w:t>
      </w:r>
    </w:p>
    <w:bookmarkEnd w:id="1"/>
    <w:p w14:paraId="0EED51A8" w14:textId="77777777" w:rsidR="004B79CF" w:rsidRDefault="004B79CF" w:rsidP="004B79CF">
      <w:pPr>
        <w:ind w:left="360"/>
      </w:pPr>
    </w:p>
    <w:p w14:paraId="41624A96" w14:textId="77777777" w:rsidR="004B79CF" w:rsidRDefault="004B79CF" w:rsidP="004B79CF">
      <w:r>
        <w:t>a) Eelregistreerimise tähtaeg 13 detsember 2019. Lõplik registreerimise tähtaeg 17 jaanuar 2020. Eesti naiskond on kvalifitseerunud. Meeskond mitte.</w:t>
      </w:r>
    </w:p>
    <w:p w14:paraId="72D42AF0" w14:textId="77777777" w:rsidR="004B79CF" w:rsidRDefault="004B79CF" w:rsidP="004B79CF">
      <w:r>
        <w:t>b) Koht. Busan. Lõunda-Korea.</w:t>
      </w:r>
    </w:p>
    <w:p w14:paraId="50804035" w14:textId="77777777" w:rsidR="004B79CF" w:rsidRDefault="004B79CF" w:rsidP="004B79CF">
      <w:r>
        <w:t>c) Finantseerimise põhimõtted. Eesti Meistrid 2020 ELTL kulul 100%. Ülejäänud ELTL kulul 50% ja 50% omafinantseering (max 750 EUR). 2 naisel kohal olemine organiseeriate (+ITTF) kulul. 3ndal numbril päeva tasu 230-275 USD olenevalt toast. Lisaks transpordi kulu.</w:t>
      </w:r>
    </w:p>
    <w:p w14:paraId="632C173B" w14:textId="77777777" w:rsidR="004B79CF" w:rsidRDefault="004B79CF" w:rsidP="004B79CF">
      <w:r>
        <w:t>d) Osalejad: Naiskond. A. Avameri (Eesti Meister), R. Hanson ja A. Jagnenkova. Treener. V. Vainula. Delegaat. M. Koit</w:t>
      </w:r>
    </w:p>
    <w:p w14:paraId="2D841471" w14:textId="77777777" w:rsidR="004B79CF" w:rsidRDefault="004B79CF" w:rsidP="004B79CF">
      <w:r>
        <w:t>e) Transport???</w:t>
      </w:r>
    </w:p>
    <w:p w14:paraId="3F10FD01" w14:textId="77777777" w:rsidR="004B79CF" w:rsidRDefault="004B79CF" w:rsidP="004B79CF">
      <w:pPr>
        <w:rPr>
          <w:color w:val="FF0000"/>
        </w:rPr>
      </w:pPr>
      <w:r>
        <w:rPr>
          <w:color w:val="FF0000"/>
        </w:rPr>
        <w:t>f) Esialgselt 22-29 märts 2020 toimuma pidanud võistlust on mitu korda edasi lükatud!!! Esmalt välja pakutud uus aeg oli 21-28 juuni 2020. Seejärel uus välja pakutud aeg 27 september – 4 oktoober. 4.juuni ITTF info, et otsustati MM korraldajal taaskord leida uus aeg sõltuvalt jätkuva COVID-19 pandeemia ja sellega seoses väga suurel hulgal riikidel ei ole võimalik 2020 septembris Koreasse sõita. 23 juuni ITTF koosoleku otsuse kohaselt on uus aeg on vahemikus 28 veebruar – 7 märts 2021.</w:t>
      </w:r>
    </w:p>
    <w:p w14:paraId="09C6F3EC" w14:textId="77777777" w:rsidR="004B79CF" w:rsidRDefault="004B79CF" w:rsidP="004B79CF"/>
    <w:p w14:paraId="30884F12" w14:textId="77777777" w:rsidR="004B79CF" w:rsidRDefault="004B79CF" w:rsidP="004B79CF">
      <w:pPr>
        <w:numPr>
          <w:ilvl w:val="0"/>
          <w:numId w:val="1"/>
        </w:numPr>
        <w:overflowPunct/>
        <w:autoSpaceDE/>
        <w:autoSpaceDN/>
        <w:adjustRightInd/>
        <w:textAlignment w:val="auto"/>
      </w:pPr>
      <w:r>
        <w:rPr>
          <w:b/>
        </w:rPr>
        <w:t>Laager ... 12-14 märts 2021 (juuniorid + kadetid)</w:t>
      </w:r>
    </w:p>
    <w:p w14:paraId="784E3110" w14:textId="77777777" w:rsidR="004B79CF" w:rsidRDefault="004B79CF" w:rsidP="004B79CF">
      <w:pPr>
        <w:ind w:left="360"/>
      </w:pPr>
    </w:p>
    <w:p w14:paraId="6ABD369C" w14:textId="77777777" w:rsidR="004B79CF" w:rsidRDefault="004B79CF" w:rsidP="004B79CF">
      <w:r>
        <w:t>a) Laager toimub ... 12-14 märts.</w:t>
      </w:r>
    </w:p>
    <w:p w14:paraId="77E4EBFD" w14:textId="77777777" w:rsidR="004B79CF" w:rsidRDefault="004B79CF" w:rsidP="004B79CF">
      <w:r>
        <w:lastRenderedPageBreak/>
        <w:t>b) Kulu ligikaudu 25-30 EUR ööpäev inimese kohta. Kogu laagri kulu 50-60 EUR inimese kohta. Juuniorite vanuseklassis 3 paremat ja kadettide vanuseklassi 2 paremat 50% ELTL kulul, ülejäänud 100% omafinantseering.</w:t>
      </w:r>
    </w:p>
    <w:p w14:paraId="243E49A4" w14:textId="77777777" w:rsidR="004B79CF" w:rsidRDefault="004B79CF" w:rsidP="004B79CF"/>
    <w:p w14:paraId="049BCE4E" w14:textId="77777777" w:rsidR="004B79CF" w:rsidRDefault="004B79CF" w:rsidP="004B79CF">
      <w:pPr>
        <w:numPr>
          <w:ilvl w:val="0"/>
          <w:numId w:val="1"/>
        </w:numPr>
        <w:overflowPunct/>
        <w:autoSpaceDE/>
        <w:autoSpaceDN/>
        <w:adjustRightInd/>
        <w:textAlignment w:val="auto"/>
      </w:pPr>
      <w:r>
        <w:rPr>
          <w:b/>
        </w:rPr>
        <w:t>Lithuanian Cadet&amp;MiniCadet Open, Vilnius, (LTU) 18-20 juuni 2021 ???</w:t>
      </w:r>
    </w:p>
    <w:p w14:paraId="684642E0" w14:textId="77777777" w:rsidR="004B79CF" w:rsidRDefault="004B79CF" w:rsidP="004B79CF">
      <w:pPr>
        <w:ind w:left="360"/>
      </w:pPr>
    </w:p>
    <w:p w14:paraId="6A808295" w14:textId="77777777" w:rsidR="004B79CF" w:rsidRDefault="004B79CF" w:rsidP="004B79CF">
      <w:r>
        <w:t>a) Eelregistreerimise tähtaeg??? Lõplik registreerimise tähtaeg??? Transpordi info???</w:t>
      </w:r>
    </w:p>
    <w:p w14:paraId="5F1E8DF4" w14:textId="77777777" w:rsidR="004B79CF" w:rsidRDefault="004B79CF" w:rsidP="004B79CF">
      <w:r>
        <w:t>b) Koht. Leedu, Vilnius.</w:t>
      </w:r>
    </w:p>
    <w:p w14:paraId="3238C533" w14:textId="77777777" w:rsidR="004B79CF" w:rsidRDefault="004B79CF" w:rsidP="004B79CF">
      <w:r>
        <w:t>c) Finantseerimise põhimõtted??? Varasematel aastatel on ELTL katnud 50% kogu võistluse kulust Kadettide esindusvõistkondadel. Kulu 1 inimese kohta suurusjärgus 210 EUR (eelmisel aastal) + transport.</w:t>
      </w:r>
    </w:p>
    <w:p w14:paraId="46F1FD29" w14:textId="77777777" w:rsidR="004B79CF" w:rsidRDefault="004B79CF" w:rsidP="004B79CF"/>
    <w:p w14:paraId="4C89DA3F" w14:textId="77777777" w:rsidR="004B79CF" w:rsidRDefault="004B79CF" w:rsidP="004B79CF">
      <w:pPr>
        <w:numPr>
          <w:ilvl w:val="0"/>
          <w:numId w:val="1"/>
        </w:numPr>
        <w:overflowPunct/>
        <w:autoSpaceDE/>
        <w:autoSpaceDN/>
        <w:adjustRightInd/>
        <w:textAlignment w:val="auto"/>
      </w:pPr>
      <w:bookmarkStart w:id="2" w:name="_Hlk57111939"/>
      <w:r>
        <w:rPr>
          <w:b/>
        </w:rPr>
        <w:t>EM individuaalne, Warssav, (POL) 21-27 juuni 2021</w:t>
      </w:r>
    </w:p>
    <w:p w14:paraId="5F86803F" w14:textId="77777777" w:rsidR="004B79CF" w:rsidRDefault="004B79CF" w:rsidP="004B79CF">
      <w:pPr>
        <w:ind w:left="360"/>
      </w:pPr>
    </w:p>
    <w:p w14:paraId="45F2D72A" w14:textId="77777777" w:rsidR="004B79CF" w:rsidRDefault="004B79CF" w:rsidP="004B79CF">
      <w:r>
        <w:t>a) Eelregistreerimise tähtaeg ???</w:t>
      </w:r>
    </w:p>
    <w:p w14:paraId="10353DC7" w14:textId="77777777" w:rsidR="004B79CF" w:rsidRDefault="004B79CF" w:rsidP="004B79CF">
      <w:r>
        <w:t>b) Koht. Warssav. Poola.</w:t>
      </w:r>
    </w:p>
    <w:p w14:paraId="658FB4C3" w14:textId="77777777" w:rsidR="004B79CF" w:rsidRDefault="004B79CF" w:rsidP="004B79CF">
      <w:r>
        <w:t>c) Finantseerimise põhimõtted. Eesti Meistrid 2020 ELTL kulul 100%. Ülejäänud ELTL kulul 50% ja 50% omafinantseering.</w:t>
      </w:r>
    </w:p>
    <w:p w14:paraId="551682E4" w14:textId="77777777" w:rsidR="004B79CF" w:rsidRDefault="004B79CF" w:rsidP="004B79CF">
      <w:r>
        <w:t>d) Osalejad???</w:t>
      </w:r>
    </w:p>
    <w:p w14:paraId="5BA84DCD" w14:textId="77777777" w:rsidR="004B79CF" w:rsidRDefault="004B79CF" w:rsidP="004B79CF">
      <w:r>
        <w:t>e) Transport???</w:t>
      </w:r>
    </w:p>
    <w:bookmarkEnd w:id="2"/>
    <w:p w14:paraId="62BD9DAB" w14:textId="77777777" w:rsidR="004B79CF" w:rsidRDefault="004B79CF" w:rsidP="004B79CF"/>
    <w:p w14:paraId="1F568E0D" w14:textId="77777777" w:rsidR="004B79CF" w:rsidRDefault="004B79CF" w:rsidP="004B79CF">
      <w:pPr>
        <w:numPr>
          <w:ilvl w:val="0"/>
          <w:numId w:val="1"/>
        </w:numPr>
        <w:overflowPunct/>
        <w:autoSpaceDE/>
        <w:autoSpaceDN/>
        <w:adjustRightInd/>
        <w:textAlignment w:val="auto"/>
      </w:pPr>
      <w:r>
        <w:rPr>
          <w:b/>
        </w:rPr>
        <w:t>NETU Youth, XXX, (ISL) XX-XX juuni 2021</w:t>
      </w:r>
    </w:p>
    <w:p w14:paraId="569455E6" w14:textId="77777777" w:rsidR="004B79CF" w:rsidRDefault="004B79CF" w:rsidP="004B79CF">
      <w:pPr>
        <w:ind w:left="360"/>
      </w:pPr>
    </w:p>
    <w:p w14:paraId="13B035D8" w14:textId="77777777" w:rsidR="004B79CF" w:rsidRDefault="004B79CF" w:rsidP="004B79CF">
      <w:r>
        <w:t>a) Eelregistreerimise tähtaeg xx.xx. Lõplik registreerimise tähtaeg xx.xx.</w:t>
      </w:r>
    </w:p>
    <w:p w14:paraId="6A0E5869" w14:textId="77777777" w:rsidR="004B79CF" w:rsidRDefault="004B79CF" w:rsidP="004B79CF">
      <w:r>
        <w:t>b) Koht. xxx, Island.</w:t>
      </w:r>
    </w:p>
    <w:p w14:paraId="4362B625" w14:textId="77777777" w:rsidR="004B79CF" w:rsidRDefault="004B79CF" w:rsidP="004B79CF">
      <w:r>
        <w:t>c) Finantseerimise põhimõtted. Juuniorite ja kadettide esinumbrid 100% ELTL kulul. Juuniorite teised numbrid 75% ELTL kulul. Juuniorite kolmandad numbrid ja kadettide teised numbrid 50% ELTL kulul. Kulu 1 inimese kohta ???</w:t>
      </w:r>
    </w:p>
    <w:p w14:paraId="3CF288E7" w14:textId="77777777" w:rsidR="004B79CF" w:rsidRDefault="004B79CF" w:rsidP="004B79CF">
      <w:r>
        <w:t>d) Võistkonnad???</w:t>
      </w:r>
    </w:p>
    <w:p w14:paraId="3F7AC921" w14:textId="77777777" w:rsidR="004B79CF" w:rsidRDefault="004B79CF" w:rsidP="004B79CF">
      <w:r>
        <w:t>e) Transport???</w:t>
      </w:r>
    </w:p>
    <w:p w14:paraId="6482CE34" w14:textId="77777777" w:rsidR="004B79CF" w:rsidRDefault="004B79CF" w:rsidP="004B79CF"/>
    <w:p w14:paraId="092D8B38" w14:textId="77777777" w:rsidR="004B79CF" w:rsidRDefault="004B79CF" w:rsidP="004B79CF">
      <w:pPr>
        <w:numPr>
          <w:ilvl w:val="0"/>
          <w:numId w:val="1"/>
        </w:numPr>
        <w:overflowPunct/>
        <w:autoSpaceDE/>
        <w:autoSpaceDN/>
        <w:adjustRightInd/>
        <w:textAlignment w:val="auto"/>
      </w:pPr>
      <w:r>
        <w:rPr>
          <w:b/>
        </w:rPr>
        <w:t>Noorte EM, Zagreb, (CRO) 8-19 juuli 2021</w:t>
      </w:r>
    </w:p>
    <w:p w14:paraId="33428D28" w14:textId="77777777" w:rsidR="004B79CF" w:rsidRDefault="004B79CF" w:rsidP="004B79CF"/>
    <w:p w14:paraId="1B2DF8A6" w14:textId="77777777" w:rsidR="004B79CF" w:rsidRDefault="004B79CF" w:rsidP="004B79CF">
      <w:r>
        <w:t>a) Eelregistreerimise tähtaeg ???</w:t>
      </w:r>
    </w:p>
    <w:p w14:paraId="4DA8A5DC" w14:textId="77777777" w:rsidR="004B79CF" w:rsidRDefault="004B79CF" w:rsidP="004B79CF">
      <w:r>
        <w:t>b) Koht. Zagreb, Horvaatia.</w:t>
      </w:r>
    </w:p>
    <w:p w14:paraId="59EFD38B" w14:textId="77777777" w:rsidR="004B79CF" w:rsidRDefault="004B79CF" w:rsidP="004B79CF">
      <w:r>
        <w:t>c) Finantseerimise põhimõtted. Juuniorite ja kadettide esinumbrid 100% ELTL kulul. Juuniorite teised numbrid 75% ELTL kulul. Juuniorite kolmandad numbrid ja kadettide teised numbrid 50% ELTL kulul.</w:t>
      </w:r>
    </w:p>
    <w:p w14:paraId="6093678B" w14:textId="77777777" w:rsidR="004B79CF" w:rsidRDefault="004B79CF" w:rsidP="004B79CF"/>
    <w:p w14:paraId="11F8167E" w14:textId="77777777" w:rsidR="004B79CF" w:rsidRDefault="004B79CF" w:rsidP="004B79CF">
      <w:pPr>
        <w:numPr>
          <w:ilvl w:val="0"/>
          <w:numId w:val="1"/>
        </w:numPr>
        <w:overflowPunct/>
        <w:autoSpaceDE/>
        <w:autoSpaceDN/>
        <w:adjustRightInd/>
        <w:textAlignment w:val="auto"/>
      </w:pPr>
      <w:r>
        <w:rPr>
          <w:b/>
        </w:rPr>
        <w:t>Universiaad, Belgrad, (SRB) 14-27 juuli 2021</w:t>
      </w:r>
    </w:p>
    <w:p w14:paraId="75838ED3" w14:textId="77777777" w:rsidR="004B79CF" w:rsidRDefault="004B79CF" w:rsidP="004B79CF"/>
    <w:p w14:paraId="530B378D" w14:textId="77777777" w:rsidR="004B79CF" w:rsidRDefault="004B79CF" w:rsidP="004B79CF">
      <w:r>
        <w:t>a) Eelregistreerimise tähtaeg ??? Lõplik registreerimise tähtaeg ???</w:t>
      </w:r>
    </w:p>
    <w:p w14:paraId="705F02A6" w14:textId="77777777" w:rsidR="004B79CF" w:rsidRDefault="004B79CF" w:rsidP="004B79CF">
      <w:r>
        <w:t>b) Koht. Belgrad, Serbia.</w:t>
      </w:r>
    </w:p>
    <w:p w14:paraId="07F57FC3" w14:textId="77777777" w:rsidR="004B79CF" w:rsidRDefault="004B79CF" w:rsidP="004B79CF">
      <w:r>
        <w:lastRenderedPageBreak/>
        <w:t>c) Finantseerimise põhimõtted???</w:t>
      </w:r>
    </w:p>
    <w:p w14:paraId="70330D11" w14:textId="77777777" w:rsidR="004B79CF" w:rsidRDefault="004B79CF" w:rsidP="004B79CF"/>
    <w:p w14:paraId="71892BFA" w14:textId="77777777" w:rsidR="004B79CF" w:rsidRDefault="004B79CF" w:rsidP="004B79CF">
      <w:pPr>
        <w:numPr>
          <w:ilvl w:val="0"/>
          <w:numId w:val="1"/>
        </w:numPr>
        <w:overflowPunct/>
        <w:autoSpaceDE/>
        <w:autoSpaceDN/>
        <w:adjustRightInd/>
        <w:textAlignment w:val="auto"/>
      </w:pPr>
      <w:r>
        <w:rPr>
          <w:b/>
        </w:rPr>
        <w:t>Mini-Kadettide EM, Schiltheim, (FRA) 27-29 august 2021</w:t>
      </w:r>
    </w:p>
    <w:p w14:paraId="3668F7C1" w14:textId="77777777" w:rsidR="004B79CF" w:rsidRDefault="004B79CF" w:rsidP="004B79CF"/>
    <w:p w14:paraId="73F56A2C" w14:textId="77777777" w:rsidR="004B79CF" w:rsidRDefault="004B79CF" w:rsidP="004B79CF">
      <w:r>
        <w:t>a) Eelregistreerimise tähtaeg XX juuni. Lõplik registreerimise tähtaeg XX juuli.</w:t>
      </w:r>
    </w:p>
    <w:p w14:paraId="28F709A1" w14:textId="77777777" w:rsidR="004B79CF" w:rsidRDefault="004B79CF" w:rsidP="004B79CF">
      <w:r>
        <w:t>b) Koht. Schiltheim, Prantsusmaa.</w:t>
      </w:r>
    </w:p>
    <w:p w14:paraId="283931B1" w14:textId="77777777" w:rsidR="004B79CF" w:rsidRDefault="004B79CF" w:rsidP="004B79CF">
      <w:r>
        <w:t>c) Finantseerimise põhimõtted. ELTL kannab kohalolemise paketi (majutust + toitlustamine korraldaja poolne) 170-210 EUR kulu 100% iga vanuseklassi esinumbri eest ja 50% iga vanuseklassi teise numbri eest. Sama kulu 100% iga treeneri eest, kellel on mingis klassis esinumber. Transport kõikidel omafinantseering.</w:t>
      </w:r>
    </w:p>
    <w:p w14:paraId="353422BA" w14:textId="77777777" w:rsidR="004B79CF" w:rsidRDefault="004B79CF" w:rsidP="004B79CF">
      <w:r>
        <w:t>d) Osalejad: ???</w:t>
      </w:r>
    </w:p>
    <w:p w14:paraId="2C2501BA" w14:textId="77777777" w:rsidR="004B79CF" w:rsidRDefault="004B79CF" w:rsidP="004B79CF">
      <w:r>
        <w:t>e) Transport.</w:t>
      </w:r>
    </w:p>
    <w:p w14:paraId="22C01357" w14:textId="77777777" w:rsidR="004B79CF" w:rsidRDefault="004B79CF" w:rsidP="004B79CF"/>
    <w:p w14:paraId="3DB2B11F" w14:textId="77777777" w:rsidR="004B79CF" w:rsidRDefault="004B79CF" w:rsidP="004B79CF">
      <w:pPr>
        <w:numPr>
          <w:ilvl w:val="0"/>
          <w:numId w:val="1"/>
        </w:numPr>
        <w:overflowPunct/>
        <w:autoSpaceDE/>
        <w:autoSpaceDN/>
        <w:adjustRightInd/>
        <w:textAlignment w:val="auto"/>
        <w:rPr>
          <w:b/>
        </w:rPr>
      </w:pPr>
      <w:r>
        <w:rPr>
          <w:b/>
        </w:rPr>
        <w:t>Jooksvad küsimused</w:t>
      </w:r>
    </w:p>
    <w:p w14:paraId="0B41B4CD" w14:textId="77777777" w:rsidR="004B79CF" w:rsidRDefault="004B79CF" w:rsidP="004B79CF"/>
    <w:p w14:paraId="72C1DB56" w14:textId="77777777" w:rsidR="004B79CF" w:rsidRDefault="004B79CF" w:rsidP="004B79CF">
      <w:r>
        <w:t>a) Sp.</w:t>
      </w:r>
    </w:p>
    <w:p w14:paraId="3B1269DF" w14:textId="77777777" w:rsidR="00DD08E2" w:rsidRPr="0023403D" w:rsidRDefault="00DD08E2" w:rsidP="00AA35D1">
      <w:pPr>
        <w:rPr>
          <w:rFonts w:ascii="Arial" w:hAnsi="Arial" w:cs="Arial"/>
          <w:b/>
          <w:szCs w:val="24"/>
        </w:rPr>
      </w:pPr>
    </w:p>
    <w:sectPr w:rsidR="00DD08E2" w:rsidRPr="0023403D">
      <w:headerReference w:type="default" r:id="rId8"/>
      <w:pgSz w:w="11906" w:h="16838"/>
      <w:pgMar w:top="1440" w:right="926"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C97B" w14:textId="77777777" w:rsidR="00373C1C" w:rsidRDefault="00373C1C">
      <w:r>
        <w:separator/>
      </w:r>
    </w:p>
  </w:endnote>
  <w:endnote w:type="continuationSeparator" w:id="0">
    <w:p w14:paraId="1B8AE275" w14:textId="77777777" w:rsidR="00373C1C" w:rsidRDefault="0037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EB0C5" w14:textId="77777777" w:rsidR="00373C1C" w:rsidRDefault="00373C1C">
      <w:r>
        <w:separator/>
      </w:r>
    </w:p>
  </w:footnote>
  <w:footnote w:type="continuationSeparator" w:id="0">
    <w:p w14:paraId="6D586E5E" w14:textId="77777777" w:rsidR="00373C1C" w:rsidRDefault="0037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261"/>
      <w:gridCol w:w="5027"/>
    </w:tblGrid>
    <w:tr w:rsidR="00876001" w14:paraId="320F68EF" w14:textId="77777777">
      <w:trPr>
        <w:trHeight w:val="529"/>
      </w:trPr>
      <w:tc>
        <w:tcPr>
          <w:tcW w:w="4261" w:type="dxa"/>
          <w:tcBorders>
            <w:top w:val="single" w:sz="6" w:space="0" w:color="FFFFFF"/>
            <w:left w:val="single" w:sz="6" w:space="0" w:color="FFFFFF"/>
            <w:bottom w:val="single" w:sz="6" w:space="0" w:color="FFFFFF"/>
            <w:right w:val="single" w:sz="6" w:space="0" w:color="FFFFFF"/>
          </w:tcBorders>
        </w:tcPr>
        <w:p w14:paraId="322D19EF" w14:textId="77777777" w:rsidR="00876001" w:rsidRDefault="00876001">
          <w:pPr>
            <w:pStyle w:val="Header"/>
            <w:rPr>
              <w:b/>
              <w:sz w:val="28"/>
            </w:rPr>
          </w:pPr>
          <w:r>
            <w:rPr>
              <w:b/>
              <w:sz w:val="28"/>
            </w:rPr>
            <w:t>EESTI LAUATENNISELIIT</w:t>
          </w:r>
        </w:p>
        <w:p w14:paraId="0748B29C" w14:textId="77777777" w:rsidR="00876001" w:rsidRDefault="00876001">
          <w:pPr>
            <w:pStyle w:val="Header"/>
          </w:pPr>
        </w:p>
        <w:p w14:paraId="0AF8CCFD" w14:textId="77777777" w:rsidR="00876001" w:rsidRDefault="00876001">
          <w:pPr>
            <w:pStyle w:val="Header"/>
          </w:pPr>
          <w:r>
            <w:t>Juriidiline aadress: </w:t>
          </w:r>
          <w:r>
            <w:br/>
            <w:t>Tiskrevälja 8,  13516 Tallinn, ESTONIA</w:t>
          </w:r>
        </w:p>
        <w:p w14:paraId="05DCAFE0" w14:textId="77777777" w:rsidR="00876001" w:rsidRDefault="00876001">
          <w:pPr>
            <w:pStyle w:val="Header"/>
            <w:rPr>
              <w:rFonts w:ascii="Georgia" w:hAnsi="Georgia"/>
              <w:color w:val="000000"/>
              <w:sz w:val="19"/>
            </w:rPr>
          </w:pPr>
          <w:r>
            <w:t>GSM: +372 514 3454</w:t>
          </w:r>
          <w:r>
            <w:br/>
          </w:r>
          <w:r>
            <w:rPr>
              <w:sz w:val="20"/>
            </w:rPr>
            <w:t>E-post: ELTL@LAUATENNIS.EE</w:t>
          </w:r>
        </w:p>
        <w:p w14:paraId="7E53CD0F" w14:textId="77777777" w:rsidR="00876001" w:rsidRDefault="00876001">
          <w:pPr>
            <w:pStyle w:val="Header"/>
          </w:pPr>
        </w:p>
      </w:tc>
      <w:tc>
        <w:tcPr>
          <w:tcW w:w="5027" w:type="dxa"/>
          <w:tcBorders>
            <w:top w:val="single" w:sz="6" w:space="0" w:color="FFFFFF"/>
            <w:left w:val="single" w:sz="6" w:space="0" w:color="FFFFFF"/>
            <w:bottom w:val="single" w:sz="6" w:space="0" w:color="FFFFFF"/>
            <w:right w:val="single" w:sz="6" w:space="0" w:color="FFFFFF"/>
          </w:tcBorders>
        </w:tcPr>
        <w:p w14:paraId="6FEEAA7D" w14:textId="77777777" w:rsidR="00876001" w:rsidRDefault="00876001">
          <w:pPr>
            <w:pStyle w:val="Header"/>
            <w:jc w:val="right"/>
          </w:pPr>
          <w:r>
            <w:rPr>
              <w:sz w:val="20"/>
            </w:rPr>
            <w:object w:dxaOrig="2850" w:dyaOrig="2850" w14:anchorId="4C0C2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v:imagedata r:id="rId1" o:title=""/>
              </v:shape>
              <o:OLEObject Type="Embed" ProgID="PBrush" ShapeID="_x0000_i1025" DrawAspect="Content" ObjectID="_1670860924" r:id="rId2"/>
            </w:object>
          </w:r>
        </w:p>
      </w:tc>
    </w:tr>
  </w:tbl>
  <w:p w14:paraId="1439657B" w14:textId="77777777" w:rsidR="00876001" w:rsidRDefault="00876001">
    <w:pPr>
      <w:pStyle w:val="Header"/>
      <w:pBdr>
        <w:bottom w:val="single" w:sz="6" w:space="1" w:color="auto"/>
      </w:pBdr>
    </w:pPr>
  </w:p>
  <w:p w14:paraId="78F6CC30" w14:textId="77777777" w:rsidR="00876001" w:rsidRDefault="00876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35425A1D"/>
    <w:multiLevelType w:val="hybridMultilevel"/>
    <w:tmpl w:val="4140B22C"/>
    <w:lvl w:ilvl="0" w:tplc="0425000F">
      <w:start w:val="1"/>
      <w:numFmt w:val="decimal"/>
      <w:lvlText w:val="%1."/>
      <w:lvlJc w:val="left"/>
      <w:pPr>
        <w:ind w:left="720" w:hanging="360"/>
      </w:pPr>
      <w:rPr>
        <w:rFonts w:hint="default"/>
      </w:rPr>
    </w:lvl>
    <w:lvl w:ilvl="1" w:tplc="87321236">
      <w:start w:val="1"/>
      <w:numFmt w:val="decimal"/>
      <w:lvlText w:val="%2)"/>
      <w:lvlJc w:val="left"/>
      <w:pPr>
        <w:ind w:left="1650" w:hanging="57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38C0858"/>
    <w:multiLevelType w:val="hybridMultilevel"/>
    <w:tmpl w:val="F584605A"/>
    <w:lvl w:ilvl="0" w:tplc="BFFE0398">
      <w:start w:val="1"/>
      <w:numFmt w:val="decimal"/>
      <w:lvlText w:val="%1."/>
      <w:lvlJc w:val="left"/>
      <w:pPr>
        <w:tabs>
          <w:tab w:val="num" w:pos="720"/>
        </w:tabs>
        <w:ind w:left="720" w:hanging="360"/>
      </w:pPr>
      <w:rPr>
        <w:rFonts w:hint="default"/>
        <w:b/>
      </w:rPr>
    </w:lvl>
    <w:lvl w:ilvl="1" w:tplc="F1B0A8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E535C7"/>
    <w:multiLevelType w:val="hybridMultilevel"/>
    <w:tmpl w:val="81A4EB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2D"/>
    <w:rsid w:val="000010B3"/>
    <w:rsid w:val="00001AB2"/>
    <w:rsid w:val="00013D08"/>
    <w:rsid w:val="00014DDF"/>
    <w:rsid w:val="0001527D"/>
    <w:rsid w:val="00015E5F"/>
    <w:rsid w:val="00017023"/>
    <w:rsid w:val="00020C09"/>
    <w:rsid w:val="00021D29"/>
    <w:rsid w:val="00024A4E"/>
    <w:rsid w:val="00026D76"/>
    <w:rsid w:val="0003054F"/>
    <w:rsid w:val="00035518"/>
    <w:rsid w:val="0004247C"/>
    <w:rsid w:val="0004436D"/>
    <w:rsid w:val="000517CA"/>
    <w:rsid w:val="00051932"/>
    <w:rsid w:val="00054AD9"/>
    <w:rsid w:val="00055558"/>
    <w:rsid w:val="0006219D"/>
    <w:rsid w:val="00065C9D"/>
    <w:rsid w:val="00067F50"/>
    <w:rsid w:val="000716A2"/>
    <w:rsid w:val="000716E0"/>
    <w:rsid w:val="00075AE4"/>
    <w:rsid w:val="00080D03"/>
    <w:rsid w:val="0008501D"/>
    <w:rsid w:val="00085B40"/>
    <w:rsid w:val="00085DB1"/>
    <w:rsid w:val="00086767"/>
    <w:rsid w:val="00086CCD"/>
    <w:rsid w:val="00086D1B"/>
    <w:rsid w:val="00087C73"/>
    <w:rsid w:val="000A1E59"/>
    <w:rsid w:val="000A1F27"/>
    <w:rsid w:val="000A4131"/>
    <w:rsid w:val="000B06F2"/>
    <w:rsid w:val="000B0F81"/>
    <w:rsid w:val="000B6B70"/>
    <w:rsid w:val="000C13BD"/>
    <w:rsid w:val="000C163A"/>
    <w:rsid w:val="000C31F9"/>
    <w:rsid w:val="000C558A"/>
    <w:rsid w:val="000D5196"/>
    <w:rsid w:val="000D7F3C"/>
    <w:rsid w:val="000F0FC0"/>
    <w:rsid w:val="000F1582"/>
    <w:rsid w:val="000F459B"/>
    <w:rsid w:val="000F45C1"/>
    <w:rsid w:val="000F65F0"/>
    <w:rsid w:val="0010095E"/>
    <w:rsid w:val="001043B8"/>
    <w:rsid w:val="001071E4"/>
    <w:rsid w:val="00110506"/>
    <w:rsid w:val="00113219"/>
    <w:rsid w:val="00116FB8"/>
    <w:rsid w:val="00120164"/>
    <w:rsid w:val="00122938"/>
    <w:rsid w:val="00124F26"/>
    <w:rsid w:val="001250D7"/>
    <w:rsid w:val="00125A21"/>
    <w:rsid w:val="00127973"/>
    <w:rsid w:val="00131A04"/>
    <w:rsid w:val="001350B7"/>
    <w:rsid w:val="001420E5"/>
    <w:rsid w:val="00142925"/>
    <w:rsid w:val="0014528F"/>
    <w:rsid w:val="0014631F"/>
    <w:rsid w:val="00153F75"/>
    <w:rsid w:val="001573E0"/>
    <w:rsid w:val="00162B10"/>
    <w:rsid w:val="001641D4"/>
    <w:rsid w:val="001660C1"/>
    <w:rsid w:val="00166CBF"/>
    <w:rsid w:val="001675E4"/>
    <w:rsid w:val="0017259E"/>
    <w:rsid w:val="00176C42"/>
    <w:rsid w:val="00180B7B"/>
    <w:rsid w:val="001811EC"/>
    <w:rsid w:val="00182AE3"/>
    <w:rsid w:val="00182DFF"/>
    <w:rsid w:val="001959D0"/>
    <w:rsid w:val="00197F5A"/>
    <w:rsid w:val="001A1E6D"/>
    <w:rsid w:val="001A2A9E"/>
    <w:rsid w:val="001B420C"/>
    <w:rsid w:val="001B5377"/>
    <w:rsid w:val="001C0CD9"/>
    <w:rsid w:val="001C541B"/>
    <w:rsid w:val="001C7102"/>
    <w:rsid w:val="001C737D"/>
    <w:rsid w:val="001D268E"/>
    <w:rsid w:val="001D3A26"/>
    <w:rsid w:val="001D4BE6"/>
    <w:rsid w:val="001D687D"/>
    <w:rsid w:val="001E0B63"/>
    <w:rsid w:val="001E205A"/>
    <w:rsid w:val="001E5E37"/>
    <w:rsid w:val="001E5F6D"/>
    <w:rsid w:val="001F3B0B"/>
    <w:rsid w:val="001F54F1"/>
    <w:rsid w:val="001F65B0"/>
    <w:rsid w:val="0020165F"/>
    <w:rsid w:val="00201ECA"/>
    <w:rsid w:val="00202F3E"/>
    <w:rsid w:val="00205A2F"/>
    <w:rsid w:val="00210551"/>
    <w:rsid w:val="00215D7E"/>
    <w:rsid w:val="00216624"/>
    <w:rsid w:val="00222926"/>
    <w:rsid w:val="00224EB5"/>
    <w:rsid w:val="0023403D"/>
    <w:rsid w:val="002366F9"/>
    <w:rsid w:val="00243D06"/>
    <w:rsid w:val="00247527"/>
    <w:rsid w:val="00250BEB"/>
    <w:rsid w:val="002523C6"/>
    <w:rsid w:val="00254255"/>
    <w:rsid w:val="00261DB4"/>
    <w:rsid w:val="00263CD6"/>
    <w:rsid w:val="0027593D"/>
    <w:rsid w:val="002813E5"/>
    <w:rsid w:val="00285A8D"/>
    <w:rsid w:val="00291ABC"/>
    <w:rsid w:val="002936C0"/>
    <w:rsid w:val="00296C6D"/>
    <w:rsid w:val="002A75B6"/>
    <w:rsid w:val="002B33F6"/>
    <w:rsid w:val="002C0DD8"/>
    <w:rsid w:val="002C3AE9"/>
    <w:rsid w:val="002C5E89"/>
    <w:rsid w:val="002D09F9"/>
    <w:rsid w:val="002E1AA4"/>
    <w:rsid w:val="002E4FA0"/>
    <w:rsid w:val="002F14D7"/>
    <w:rsid w:val="002F1516"/>
    <w:rsid w:val="002F4805"/>
    <w:rsid w:val="002F4C3A"/>
    <w:rsid w:val="002F5FFE"/>
    <w:rsid w:val="002F75F5"/>
    <w:rsid w:val="003007D5"/>
    <w:rsid w:val="00303A75"/>
    <w:rsid w:val="00303EBD"/>
    <w:rsid w:val="003054DC"/>
    <w:rsid w:val="0031044F"/>
    <w:rsid w:val="003156F2"/>
    <w:rsid w:val="00316A0C"/>
    <w:rsid w:val="00320D80"/>
    <w:rsid w:val="003229C3"/>
    <w:rsid w:val="00324D5F"/>
    <w:rsid w:val="00325D55"/>
    <w:rsid w:val="0032792F"/>
    <w:rsid w:val="00333A7B"/>
    <w:rsid w:val="003367E7"/>
    <w:rsid w:val="00340E15"/>
    <w:rsid w:val="00341A6B"/>
    <w:rsid w:val="00342733"/>
    <w:rsid w:val="00343073"/>
    <w:rsid w:val="00350A6D"/>
    <w:rsid w:val="00362248"/>
    <w:rsid w:val="003656EC"/>
    <w:rsid w:val="00365F00"/>
    <w:rsid w:val="00366D27"/>
    <w:rsid w:val="00367E2E"/>
    <w:rsid w:val="00367E38"/>
    <w:rsid w:val="00372C18"/>
    <w:rsid w:val="00373C1C"/>
    <w:rsid w:val="00375248"/>
    <w:rsid w:val="00380A89"/>
    <w:rsid w:val="00383A5F"/>
    <w:rsid w:val="00392434"/>
    <w:rsid w:val="00393479"/>
    <w:rsid w:val="0039397F"/>
    <w:rsid w:val="00396F0B"/>
    <w:rsid w:val="003A0E0A"/>
    <w:rsid w:val="003A1ACE"/>
    <w:rsid w:val="003A38F9"/>
    <w:rsid w:val="003A3BB2"/>
    <w:rsid w:val="003A4AA1"/>
    <w:rsid w:val="003A7555"/>
    <w:rsid w:val="003B32BD"/>
    <w:rsid w:val="003C05E7"/>
    <w:rsid w:val="003C0ACF"/>
    <w:rsid w:val="003C625D"/>
    <w:rsid w:val="003D23DC"/>
    <w:rsid w:val="003E37DD"/>
    <w:rsid w:val="003E6590"/>
    <w:rsid w:val="003F01E1"/>
    <w:rsid w:val="003F0635"/>
    <w:rsid w:val="003F1299"/>
    <w:rsid w:val="003F56A6"/>
    <w:rsid w:val="00404CF9"/>
    <w:rsid w:val="00406189"/>
    <w:rsid w:val="00411843"/>
    <w:rsid w:val="00411FAB"/>
    <w:rsid w:val="004132C5"/>
    <w:rsid w:val="00413BB8"/>
    <w:rsid w:val="00414671"/>
    <w:rsid w:val="00416F6E"/>
    <w:rsid w:val="00417135"/>
    <w:rsid w:val="00420F69"/>
    <w:rsid w:val="00422587"/>
    <w:rsid w:val="004308E0"/>
    <w:rsid w:val="00432882"/>
    <w:rsid w:val="00445495"/>
    <w:rsid w:val="00445D3F"/>
    <w:rsid w:val="0045212C"/>
    <w:rsid w:val="00461FF0"/>
    <w:rsid w:val="00471BDB"/>
    <w:rsid w:val="00473AC6"/>
    <w:rsid w:val="00485FF9"/>
    <w:rsid w:val="00486583"/>
    <w:rsid w:val="00487C19"/>
    <w:rsid w:val="004913EC"/>
    <w:rsid w:val="00492D33"/>
    <w:rsid w:val="004A3163"/>
    <w:rsid w:val="004A63AD"/>
    <w:rsid w:val="004A65E9"/>
    <w:rsid w:val="004A6F04"/>
    <w:rsid w:val="004B001E"/>
    <w:rsid w:val="004B4E93"/>
    <w:rsid w:val="004B79CF"/>
    <w:rsid w:val="004C6E0C"/>
    <w:rsid w:val="004D0893"/>
    <w:rsid w:val="004D2F8D"/>
    <w:rsid w:val="004D4AAE"/>
    <w:rsid w:val="004D64FA"/>
    <w:rsid w:val="004D7D4B"/>
    <w:rsid w:val="004E10D8"/>
    <w:rsid w:val="004E6680"/>
    <w:rsid w:val="004F4B18"/>
    <w:rsid w:val="004F7701"/>
    <w:rsid w:val="00501E3D"/>
    <w:rsid w:val="0050490F"/>
    <w:rsid w:val="00506DFC"/>
    <w:rsid w:val="00512E98"/>
    <w:rsid w:val="0051564F"/>
    <w:rsid w:val="00520426"/>
    <w:rsid w:val="00523BD5"/>
    <w:rsid w:val="0053243E"/>
    <w:rsid w:val="00533A37"/>
    <w:rsid w:val="00533FDE"/>
    <w:rsid w:val="0054329E"/>
    <w:rsid w:val="005478AD"/>
    <w:rsid w:val="005534D0"/>
    <w:rsid w:val="00554D5E"/>
    <w:rsid w:val="00561963"/>
    <w:rsid w:val="00565A4D"/>
    <w:rsid w:val="0056654E"/>
    <w:rsid w:val="0057040F"/>
    <w:rsid w:val="005704DA"/>
    <w:rsid w:val="00570512"/>
    <w:rsid w:val="00570D4C"/>
    <w:rsid w:val="00570E9D"/>
    <w:rsid w:val="00573D35"/>
    <w:rsid w:val="00584836"/>
    <w:rsid w:val="00594059"/>
    <w:rsid w:val="005944CE"/>
    <w:rsid w:val="0059616A"/>
    <w:rsid w:val="005A04F0"/>
    <w:rsid w:val="005A277A"/>
    <w:rsid w:val="005A5E94"/>
    <w:rsid w:val="005B1516"/>
    <w:rsid w:val="005B1BCA"/>
    <w:rsid w:val="005B2F22"/>
    <w:rsid w:val="005B54D7"/>
    <w:rsid w:val="005B7420"/>
    <w:rsid w:val="005C04E0"/>
    <w:rsid w:val="005C316D"/>
    <w:rsid w:val="005C399C"/>
    <w:rsid w:val="005C5528"/>
    <w:rsid w:val="005D3659"/>
    <w:rsid w:val="005E24BC"/>
    <w:rsid w:val="005E4A8A"/>
    <w:rsid w:val="005E6240"/>
    <w:rsid w:val="005E7064"/>
    <w:rsid w:val="005E7BA5"/>
    <w:rsid w:val="005F2566"/>
    <w:rsid w:val="005F6C27"/>
    <w:rsid w:val="0060132A"/>
    <w:rsid w:val="0060277B"/>
    <w:rsid w:val="006058FA"/>
    <w:rsid w:val="00616060"/>
    <w:rsid w:val="006164A2"/>
    <w:rsid w:val="006259D5"/>
    <w:rsid w:val="00631B54"/>
    <w:rsid w:val="00632485"/>
    <w:rsid w:val="00634182"/>
    <w:rsid w:val="00634C8F"/>
    <w:rsid w:val="00635E24"/>
    <w:rsid w:val="0063601F"/>
    <w:rsid w:val="0064028C"/>
    <w:rsid w:val="00640611"/>
    <w:rsid w:val="006408B6"/>
    <w:rsid w:val="00651CDB"/>
    <w:rsid w:val="006525D1"/>
    <w:rsid w:val="006550BA"/>
    <w:rsid w:val="006568BA"/>
    <w:rsid w:val="00666A69"/>
    <w:rsid w:val="006703E5"/>
    <w:rsid w:val="00671104"/>
    <w:rsid w:val="00671897"/>
    <w:rsid w:val="00686DDE"/>
    <w:rsid w:val="006873C8"/>
    <w:rsid w:val="00694C49"/>
    <w:rsid w:val="00695A62"/>
    <w:rsid w:val="006A7952"/>
    <w:rsid w:val="006B0580"/>
    <w:rsid w:val="006B0DB4"/>
    <w:rsid w:val="006B1FAD"/>
    <w:rsid w:val="006B2E65"/>
    <w:rsid w:val="006B53F1"/>
    <w:rsid w:val="006C1679"/>
    <w:rsid w:val="006C783A"/>
    <w:rsid w:val="006D0343"/>
    <w:rsid w:val="006D4767"/>
    <w:rsid w:val="006D47B5"/>
    <w:rsid w:val="006E018B"/>
    <w:rsid w:val="006E1282"/>
    <w:rsid w:val="006E2BC4"/>
    <w:rsid w:val="006E420E"/>
    <w:rsid w:val="006F1446"/>
    <w:rsid w:val="006F362A"/>
    <w:rsid w:val="006F4514"/>
    <w:rsid w:val="006F6801"/>
    <w:rsid w:val="00700ACC"/>
    <w:rsid w:val="00702BDE"/>
    <w:rsid w:val="00706966"/>
    <w:rsid w:val="00706FF7"/>
    <w:rsid w:val="007075EB"/>
    <w:rsid w:val="007076C7"/>
    <w:rsid w:val="00713406"/>
    <w:rsid w:val="00714B38"/>
    <w:rsid w:val="00714E0C"/>
    <w:rsid w:val="00717090"/>
    <w:rsid w:val="00717C32"/>
    <w:rsid w:val="00720E44"/>
    <w:rsid w:val="00723711"/>
    <w:rsid w:val="0072380F"/>
    <w:rsid w:val="00723C1D"/>
    <w:rsid w:val="00724FAB"/>
    <w:rsid w:val="0073123F"/>
    <w:rsid w:val="00732434"/>
    <w:rsid w:val="00741294"/>
    <w:rsid w:val="00743E25"/>
    <w:rsid w:val="00745151"/>
    <w:rsid w:val="00747AC7"/>
    <w:rsid w:val="00751CFC"/>
    <w:rsid w:val="00755417"/>
    <w:rsid w:val="0075718A"/>
    <w:rsid w:val="007666F1"/>
    <w:rsid w:val="00767BE1"/>
    <w:rsid w:val="00770027"/>
    <w:rsid w:val="0077037C"/>
    <w:rsid w:val="00772EBE"/>
    <w:rsid w:val="00777CEC"/>
    <w:rsid w:val="00781A0F"/>
    <w:rsid w:val="00791739"/>
    <w:rsid w:val="00792268"/>
    <w:rsid w:val="00797132"/>
    <w:rsid w:val="00797214"/>
    <w:rsid w:val="00797CAA"/>
    <w:rsid w:val="007A5E76"/>
    <w:rsid w:val="007B3B5B"/>
    <w:rsid w:val="007B77A0"/>
    <w:rsid w:val="007C0504"/>
    <w:rsid w:val="007C1DF1"/>
    <w:rsid w:val="007C590C"/>
    <w:rsid w:val="007D1058"/>
    <w:rsid w:val="007D13E6"/>
    <w:rsid w:val="007D3418"/>
    <w:rsid w:val="007D67C4"/>
    <w:rsid w:val="007D78C6"/>
    <w:rsid w:val="007D7DFB"/>
    <w:rsid w:val="007E3179"/>
    <w:rsid w:val="007E6C84"/>
    <w:rsid w:val="007F0244"/>
    <w:rsid w:val="007F1AEB"/>
    <w:rsid w:val="007F1B8F"/>
    <w:rsid w:val="007F279E"/>
    <w:rsid w:val="007F3D20"/>
    <w:rsid w:val="007F54FC"/>
    <w:rsid w:val="008003C3"/>
    <w:rsid w:val="008029DC"/>
    <w:rsid w:val="00811735"/>
    <w:rsid w:val="008126F6"/>
    <w:rsid w:val="00814B7C"/>
    <w:rsid w:val="00815014"/>
    <w:rsid w:val="00826D4A"/>
    <w:rsid w:val="008301C1"/>
    <w:rsid w:val="00833577"/>
    <w:rsid w:val="00833F9B"/>
    <w:rsid w:val="008345C3"/>
    <w:rsid w:val="008378C7"/>
    <w:rsid w:val="008441DB"/>
    <w:rsid w:val="00847D77"/>
    <w:rsid w:val="008501B6"/>
    <w:rsid w:val="00852A7B"/>
    <w:rsid w:val="00855227"/>
    <w:rsid w:val="00860AE1"/>
    <w:rsid w:val="008702E9"/>
    <w:rsid w:val="00870372"/>
    <w:rsid w:val="00876001"/>
    <w:rsid w:val="00876844"/>
    <w:rsid w:val="0087761A"/>
    <w:rsid w:val="008815F2"/>
    <w:rsid w:val="008847F5"/>
    <w:rsid w:val="0089004E"/>
    <w:rsid w:val="00890A65"/>
    <w:rsid w:val="00891F7A"/>
    <w:rsid w:val="00893A2A"/>
    <w:rsid w:val="00893B7B"/>
    <w:rsid w:val="00894921"/>
    <w:rsid w:val="00894BAC"/>
    <w:rsid w:val="008A29EE"/>
    <w:rsid w:val="008A396E"/>
    <w:rsid w:val="008A4DEE"/>
    <w:rsid w:val="008B2548"/>
    <w:rsid w:val="008B2901"/>
    <w:rsid w:val="008B39CF"/>
    <w:rsid w:val="008B5DD1"/>
    <w:rsid w:val="008C3AE6"/>
    <w:rsid w:val="008D1975"/>
    <w:rsid w:val="008D5D7E"/>
    <w:rsid w:val="008E0788"/>
    <w:rsid w:val="008E10D0"/>
    <w:rsid w:val="008E69B5"/>
    <w:rsid w:val="008F4176"/>
    <w:rsid w:val="008F64AA"/>
    <w:rsid w:val="00902113"/>
    <w:rsid w:val="009034C8"/>
    <w:rsid w:val="00911E1A"/>
    <w:rsid w:val="00913CF2"/>
    <w:rsid w:val="00914856"/>
    <w:rsid w:val="00914B6F"/>
    <w:rsid w:val="0092204F"/>
    <w:rsid w:val="00922A68"/>
    <w:rsid w:val="0092415C"/>
    <w:rsid w:val="0093048B"/>
    <w:rsid w:val="0093233A"/>
    <w:rsid w:val="00932E6C"/>
    <w:rsid w:val="00935304"/>
    <w:rsid w:val="00941FD2"/>
    <w:rsid w:val="00943279"/>
    <w:rsid w:val="009444B1"/>
    <w:rsid w:val="0094688B"/>
    <w:rsid w:val="00954260"/>
    <w:rsid w:val="00955DCC"/>
    <w:rsid w:val="009567F4"/>
    <w:rsid w:val="009572F0"/>
    <w:rsid w:val="009606C5"/>
    <w:rsid w:val="009646A2"/>
    <w:rsid w:val="00966026"/>
    <w:rsid w:val="00970A67"/>
    <w:rsid w:val="009711CE"/>
    <w:rsid w:val="00973C1B"/>
    <w:rsid w:val="00974902"/>
    <w:rsid w:val="009827FD"/>
    <w:rsid w:val="0098369C"/>
    <w:rsid w:val="00986D01"/>
    <w:rsid w:val="00987861"/>
    <w:rsid w:val="0099070D"/>
    <w:rsid w:val="009952F7"/>
    <w:rsid w:val="00995BA5"/>
    <w:rsid w:val="00995D5F"/>
    <w:rsid w:val="00997746"/>
    <w:rsid w:val="009A7569"/>
    <w:rsid w:val="009B0E17"/>
    <w:rsid w:val="009B39FB"/>
    <w:rsid w:val="009B41B8"/>
    <w:rsid w:val="009B5C8C"/>
    <w:rsid w:val="009B7B6D"/>
    <w:rsid w:val="009C063D"/>
    <w:rsid w:val="009C33CB"/>
    <w:rsid w:val="009C4139"/>
    <w:rsid w:val="009C41FF"/>
    <w:rsid w:val="009C57E7"/>
    <w:rsid w:val="009D2AA9"/>
    <w:rsid w:val="009D6948"/>
    <w:rsid w:val="009E173E"/>
    <w:rsid w:val="009E35DE"/>
    <w:rsid w:val="00A079D6"/>
    <w:rsid w:val="00A10B95"/>
    <w:rsid w:val="00A11C51"/>
    <w:rsid w:val="00A121E5"/>
    <w:rsid w:val="00A16438"/>
    <w:rsid w:val="00A233BC"/>
    <w:rsid w:val="00A25B07"/>
    <w:rsid w:val="00A26081"/>
    <w:rsid w:val="00A3149D"/>
    <w:rsid w:val="00A32E2C"/>
    <w:rsid w:val="00A3327A"/>
    <w:rsid w:val="00A433B7"/>
    <w:rsid w:val="00A436D8"/>
    <w:rsid w:val="00A513E9"/>
    <w:rsid w:val="00A5175D"/>
    <w:rsid w:val="00A51D67"/>
    <w:rsid w:val="00A5338C"/>
    <w:rsid w:val="00A612F1"/>
    <w:rsid w:val="00A619CB"/>
    <w:rsid w:val="00A621A6"/>
    <w:rsid w:val="00A641BD"/>
    <w:rsid w:val="00A65580"/>
    <w:rsid w:val="00A73ECA"/>
    <w:rsid w:val="00A82CCE"/>
    <w:rsid w:val="00A83C03"/>
    <w:rsid w:val="00A852D0"/>
    <w:rsid w:val="00A86A75"/>
    <w:rsid w:val="00A87E9D"/>
    <w:rsid w:val="00A90892"/>
    <w:rsid w:val="00A9241F"/>
    <w:rsid w:val="00A97205"/>
    <w:rsid w:val="00AA35D1"/>
    <w:rsid w:val="00AA6D69"/>
    <w:rsid w:val="00AB0513"/>
    <w:rsid w:val="00AB0BF0"/>
    <w:rsid w:val="00AB196D"/>
    <w:rsid w:val="00AB472B"/>
    <w:rsid w:val="00AB6C7C"/>
    <w:rsid w:val="00AC0EA2"/>
    <w:rsid w:val="00AC26D1"/>
    <w:rsid w:val="00AC73F1"/>
    <w:rsid w:val="00AD6578"/>
    <w:rsid w:val="00AE55D0"/>
    <w:rsid w:val="00AF57ED"/>
    <w:rsid w:val="00AF5D3E"/>
    <w:rsid w:val="00AF66C3"/>
    <w:rsid w:val="00AF7BF9"/>
    <w:rsid w:val="00AF7F36"/>
    <w:rsid w:val="00B012BD"/>
    <w:rsid w:val="00B014C0"/>
    <w:rsid w:val="00B01D0B"/>
    <w:rsid w:val="00B03211"/>
    <w:rsid w:val="00B04112"/>
    <w:rsid w:val="00B04C48"/>
    <w:rsid w:val="00B05526"/>
    <w:rsid w:val="00B115A4"/>
    <w:rsid w:val="00B11C3E"/>
    <w:rsid w:val="00B1366A"/>
    <w:rsid w:val="00B2178A"/>
    <w:rsid w:val="00B22645"/>
    <w:rsid w:val="00B2369A"/>
    <w:rsid w:val="00B306C5"/>
    <w:rsid w:val="00B331E4"/>
    <w:rsid w:val="00B345CB"/>
    <w:rsid w:val="00B372FD"/>
    <w:rsid w:val="00B41056"/>
    <w:rsid w:val="00B42BED"/>
    <w:rsid w:val="00B46278"/>
    <w:rsid w:val="00B52E4F"/>
    <w:rsid w:val="00B577DC"/>
    <w:rsid w:val="00B62752"/>
    <w:rsid w:val="00B6404E"/>
    <w:rsid w:val="00B65B89"/>
    <w:rsid w:val="00B67A6A"/>
    <w:rsid w:val="00B7464C"/>
    <w:rsid w:val="00B85981"/>
    <w:rsid w:val="00B86E65"/>
    <w:rsid w:val="00B90C2E"/>
    <w:rsid w:val="00B95473"/>
    <w:rsid w:val="00BB136E"/>
    <w:rsid w:val="00BB26FE"/>
    <w:rsid w:val="00BB3807"/>
    <w:rsid w:val="00BB5FDD"/>
    <w:rsid w:val="00BC1268"/>
    <w:rsid w:val="00BC317B"/>
    <w:rsid w:val="00BC3721"/>
    <w:rsid w:val="00BC6DF6"/>
    <w:rsid w:val="00BD3BFD"/>
    <w:rsid w:val="00BD4DAC"/>
    <w:rsid w:val="00BD7556"/>
    <w:rsid w:val="00BD7F92"/>
    <w:rsid w:val="00BE28D3"/>
    <w:rsid w:val="00BE5FCA"/>
    <w:rsid w:val="00BE6702"/>
    <w:rsid w:val="00BF0644"/>
    <w:rsid w:val="00C00F37"/>
    <w:rsid w:val="00C01E74"/>
    <w:rsid w:val="00C037D1"/>
    <w:rsid w:val="00C14C4B"/>
    <w:rsid w:val="00C15980"/>
    <w:rsid w:val="00C32E08"/>
    <w:rsid w:val="00C3654C"/>
    <w:rsid w:val="00C40B4A"/>
    <w:rsid w:val="00C40FD3"/>
    <w:rsid w:val="00C40FDE"/>
    <w:rsid w:val="00C500BC"/>
    <w:rsid w:val="00C501AB"/>
    <w:rsid w:val="00C507B2"/>
    <w:rsid w:val="00C5400D"/>
    <w:rsid w:val="00C54EF9"/>
    <w:rsid w:val="00C56C0A"/>
    <w:rsid w:val="00C6154C"/>
    <w:rsid w:val="00C620CD"/>
    <w:rsid w:val="00C65F39"/>
    <w:rsid w:val="00C73B01"/>
    <w:rsid w:val="00C74D9D"/>
    <w:rsid w:val="00C77CC2"/>
    <w:rsid w:val="00C80E90"/>
    <w:rsid w:val="00C81486"/>
    <w:rsid w:val="00C84D14"/>
    <w:rsid w:val="00C90406"/>
    <w:rsid w:val="00C9278F"/>
    <w:rsid w:val="00C93559"/>
    <w:rsid w:val="00C9492B"/>
    <w:rsid w:val="00C9575C"/>
    <w:rsid w:val="00C97C2D"/>
    <w:rsid w:val="00CA16A2"/>
    <w:rsid w:val="00CA3C6C"/>
    <w:rsid w:val="00CB1745"/>
    <w:rsid w:val="00CB5085"/>
    <w:rsid w:val="00CB666D"/>
    <w:rsid w:val="00CC59A1"/>
    <w:rsid w:val="00CD1BD4"/>
    <w:rsid w:val="00CD2B2F"/>
    <w:rsid w:val="00CD6713"/>
    <w:rsid w:val="00CD71B5"/>
    <w:rsid w:val="00CE157C"/>
    <w:rsid w:val="00CE15CF"/>
    <w:rsid w:val="00CE223E"/>
    <w:rsid w:val="00CE42AF"/>
    <w:rsid w:val="00CE4EDD"/>
    <w:rsid w:val="00CE6765"/>
    <w:rsid w:val="00CE7300"/>
    <w:rsid w:val="00CF008C"/>
    <w:rsid w:val="00CF0A63"/>
    <w:rsid w:val="00CF296F"/>
    <w:rsid w:val="00D061F4"/>
    <w:rsid w:val="00D0779B"/>
    <w:rsid w:val="00D10813"/>
    <w:rsid w:val="00D10D2C"/>
    <w:rsid w:val="00D1307B"/>
    <w:rsid w:val="00D144F7"/>
    <w:rsid w:val="00D1734D"/>
    <w:rsid w:val="00D20B4E"/>
    <w:rsid w:val="00D22143"/>
    <w:rsid w:val="00D24E8B"/>
    <w:rsid w:val="00D31011"/>
    <w:rsid w:val="00D440D6"/>
    <w:rsid w:val="00D46256"/>
    <w:rsid w:val="00D46487"/>
    <w:rsid w:val="00D46EA3"/>
    <w:rsid w:val="00D502FB"/>
    <w:rsid w:val="00D539DA"/>
    <w:rsid w:val="00D55EE7"/>
    <w:rsid w:val="00D566BD"/>
    <w:rsid w:val="00D57B44"/>
    <w:rsid w:val="00D60871"/>
    <w:rsid w:val="00D66C0B"/>
    <w:rsid w:val="00D67BF0"/>
    <w:rsid w:val="00D72567"/>
    <w:rsid w:val="00D7417B"/>
    <w:rsid w:val="00D755FA"/>
    <w:rsid w:val="00D76361"/>
    <w:rsid w:val="00D92817"/>
    <w:rsid w:val="00D96EDD"/>
    <w:rsid w:val="00DA57AB"/>
    <w:rsid w:val="00DA79D2"/>
    <w:rsid w:val="00DA7A8B"/>
    <w:rsid w:val="00DA7DA7"/>
    <w:rsid w:val="00DB24CB"/>
    <w:rsid w:val="00DB60AC"/>
    <w:rsid w:val="00DB645F"/>
    <w:rsid w:val="00DB7B7E"/>
    <w:rsid w:val="00DB7D20"/>
    <w:rsid w:val="00DC09B9"/>
    <w:rsid w:val="00DC3B41"/>
    <w:rsid w:val="00DC4667"/>
    <w:rsid w:val="00DC6B3A"/>
    <w:rsid w:val="00DD0057"/>
    <w:rsid w:val="00DD08E2"/>
    <w:rsid w:val="00DD6858"/>
    <w:rsid w:val="00DD7D12"/>
    <w:rsid w:val="00DE14E7"/>
    <w:rsid w:val="00DE160B"/>
    <w:rsid w:val="00DE43E6"/>
    <w:rsid w:val="00DE4F5A"/>
    <w:rsid w:val="00DF0220"/>
    <w:rsid w:val="00DF5F96"/>
    <w:rsid w:val="00DF7CED"/>
    <w:rsid w:val="00E03CD5"/>
    <w:rsid w:val="00E0797F"/>
    <w:rsid w:val="00E20231"/>
    <w:rsid w:val="00E2579B"/>
    <w:rsid w:val="00E44B6B"/>
    <w:rsid w:val="00E46021"/>
    <w:rsid w:val="00E46741"/>
    <w:rsid w:val="00E47B8D"/>
    <w:rsid w:val="00E50CC7"/>
    <w:rsid w:val="00E5588A"/>
    <w:rsid w:val="00E57BB2"/>
    <w:rsid w:val="00E61393"/>
    <w:rsid w:val="00E61E4E"/>
    <w:rsid w:val="00E62623"/>
    <w:rsid w:val="00E63AD9"/>
    <w:rsid w:val="00E64947"/>
    <w:rsid w:val="00E670F2"/>
    <w:rsid w:val="00E73088"/>
    <w:rsid w:val="00E832B4"/>
    <w:rsid w:val="00E86AD1"/>
    <w:rsid w:val="00E87D9C"/>
    <w:rsid w:val="00E94ABF"/>
    <w:rsid w:val="00E95E2C"/>
    <w:rsid w:val="00E96B81"/>
    <w:rsid w:val="00E97AED"/>
    <w:rsid w:val="00EA13C6"/>
    <w:rsid w:val="00EA1556"/>
    <w:rsid w:val="00EA2628"/>
    <w:rsid w:val="00EA2975"/>
    <w:rsid w:val="00EA7B19"/>
    <w:rsid w:val="00EB06A7"/>
    <w:rsid w:val="00EB786E"/>
    <w:rsid w:val="00EB7C62"/>
    <w:rsid w:val="00EC21F2"/>
    <w:rsid w:val="00EE5D6B"/>
    <w:rsid w:val="00EE7BDB"/>
    <w:rsid w:val="00EF651A"/>
    <w:rsid w:val="00F00F16"/>
    <w:rsid w:val="00F070F1"/>
    <w:rsid w:val="00F07E99"/>
    <w:rsid w:val="00F11402"/>
    <w:rsid w:val="00F150A2"/>
    <w:rsid w:val="00F15AF4"/>
    <w:rsid w:val="00F20915"/>
    <w:rsid w:val="00F2607A"/>
    <w:rsid w:val="00F33324"/>
    <w:rsid w:val="00F34FEE"/>
    <w:rsid w:val="00F444BC"/>
    <w:rsid w:val="00F46AD3"/>
    <w:rsid w:val="00F46E25"/>
    <w:rsid w:val="00F519E6"/>
    <w:rsid w:val="00F55532"/>
    <w:rsid w:val="00F57363"/>
    <w:rsid w:val="00F5759B"/>
    <w:rsid w:val="00F57EBF"/>
    <w:rsid w:val="00F60F09"/>
    <w:rsid w:val="00F62A77"/>
    <w:rsid w:val="00F80206"/>
    <w:rsid w:val="00F80BBD"/>
    <w:rsid w:val="00F85BBE"/>
    <w:rsid w:val="00F9167C"/>
    <w:rsid w:val="00F927CA"/>
    <w:rsid w:val="00F935C8"/>
    <w:rsid w:val="00F943A6"/>
    <w:rsid w:val="00F97B61"/>
    <w:rsid w:val="00FA48FB"/>
    <w:rsid w:val="00FA4E2C"/>
    <w:rsid w:val="00FA69A8"/>
    <w:rsid w:val="00FB0025"/>
    <w:rsid w:val="00FC013A"/>
    <w:rsid w:val="00FC35A9"/>
    <w:rsid w:val="00FC60BB"/>
    <w:rsid w:val="00FC767D"/>
    <w:rsid w:val="00FD22DF"/>
    <w:rsid w:val="00FD323B"/>
    <w:rsid w:val="00FE2CCA"/>
    <w:rsid w:val="00FE3298"/>
    <w:rsid w:val="00FE4010"/>
    <w:rsid w:val="00FE4247"/>
    <w:rsid w:val="00FE45F7"/>
    <w:rsid w:val="00FE7EF7"/>
    <w:rsid w:val="00FF5F6D"/>
    <w:rsid w:val="00FF6D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38FDE"/>
  <w15:docId w15:val="{3964F062-3126-460A-947E-2FC87DA2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rPr>
      <w:lang w:val="en-GB"/>
    </w:rPr>
  </w:style>
  <w:style w:type="character" w:customStyle="1" w:styleId="Heading2Char">
    <w:name w:val="Heading 2 Char"/>
    <w:rPr>
      <w:rFonts w:ascii="Arial" w:hAnsi="Arial"/>
      <w:b/>
      <w:i/>
      <w:noProof w:val="0"/>
      <w:sz w:val="28"/>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paragraph" w:styleId="ListBullet">
    <w:name w:val="List Bullet"/>
    <w:basedOn w:val="Normal"/>
    <w:semiHidden/>
    <w:pPr>
      <w:ind w:left="643"/>
    </w:pPr>
    <w:rPr>
      <w:rFonts w:ascii="Arial" w:hAnsi="Arial"/>
      <w:sz w:val="22"/>
    </w:rPr>
  </w:style>
  <w:style w:type="paragraph" w:styleId="ListBullet2">
    <w:name w:val="List Bullet 2"/>
    <w:basedOn w:val="Normal"/>
    <w:semiHidden/>
    <w:pPr>
      <w:tabs>
        <w:tab w:val="left" w:pos="643"/>
      </w:tabs>
      <w:ind w:left="643" w:hanging="360"/>
    </w:pPr>
    <w:rPr>
      <w:rFonts w:ascii="Arial" w:hAnsi="Arial"/>
      <w:b/>
    </w:rPr>
  </w:style>
  <w:style w:type="paragraph" w:styleId="BalloonText">
    <w:name w:val="Balloon Text"/>
    <w:basedOn w:val="Normal"/>
    <w:semiHidden/>
    <w:rsid w:val="006E018B"/>
    <w:rPr>
      <w:rFonts w:ascii="Tahoma" w:hAnsi="Tahoma" w:cs="Tahoma"/>
      <w:sz w:val="16"/>
      <w:szCs w:val="16"/>
    </w:rPr>
  </w:style>
  <w:style w:type="paragraph" w:styleId="BodyText">
    <w:name w:val="Body Text"/>
    <w:basedOn w:val="Normal"/>
    <w:rsid w:val="002F4805"/>
    <w:pPr>
      <w:overflowPunct/>
      <w:autoSpaceDE/>
      <w:autoSpaceDN/>
      <w:adjustRightInd/>
      <w:spacing w:after="200" w:line="276" w:lineRule="auto"/>
      <w:textAlignment w:val="auto"/>
    </w:pPr>
    <w:rPr>
      <w:rFonts w:ascii="Calibri" w:hAnsi="Calibri" w:cs="Calibri"/>
      <w:color w:val="FF0000"/>
      <w:szCs w:val="24"/>
      <w:lang w:eastAsia="en-US"/>
    </w:rPr>
  </w:style>
  <w:style w:type="character" w:customStyle="1" w:styleId="comment-text">
    <w:name w:val="comment-text"/>
    <w:basedOn w:val="DefaultParagraphFont"/>
    <w:rsid w:val="007D78C6"/>
  </w:style>
  <w:style w:type="paragraph" w:customStyle="1" w:styleId="FreeForm">
    <w:name w:val="Free Form"/>
    <w:autoRedefine/>
    <w:uiPriority w:val="99"/>
    <w:rsid w:val="00714B38"/>
    <w:pPr>
      <w:ind w:left="1440"/>
    </w:pPr>
    <w:rPr>
      <w:rFonts w:ascii="Arial" w:hAnsi="Arial" w:cs="Arial"/>
      <w:noProof/>
      <w:color w:val="000000"/>
      <w:sz w:val="22"/>
      <w:szCs w:val="22"/>
    </w:rPr>
  </w:style>
  <w:style w:type="character" w:styleId="Strong">
    <w:name w:val="Strong"/>
    <w:basedOn w:val="DefaultParagraphFont"/>
    <w:uiPriority w:val="22"/>
    <w:qFormat/>
    <w:rsid w:val="0059616A"/>
    <w:rPr>
      <w:b/>
      <w:bCs/>
    </w:rPr>
  </w:style>
  <w:style w:type="table" w:styleId="TableGrid">
    <w:name w:val="Table Grid"/>
    <w:basedOn w:val="TableNormal"/>
    <w:uiPriority w:val="39"/>
    <w:rsid w:val="00FA48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00BC"/>
    <w:pPr>
      <w:overflowPunct/>
      <w:autoSpaceDE/>
      <w:autoSpaceDN/>
      <w:adjustRightInd/>
      <w:spacing w:before="100" w:beforeAutospacing="1" w:after="100" w:afterAutospacing="1"/>
      <w:textAlignment w:val="auto"/>
    </w:pPr>
    <w:rPr>
      <w:szCs w:val="24"/>
      <w:lang w:val="en-US" w:eastAsia="en-US"/>
    </w:rPr>
  </w:style>
  <w:style w:type="character" w:customStyle="1" w:styleId="normaltextrun">
    <w:name w:val="normaltextrun"/>
    <w:basedOn w:val="DefaultParagraphFont"/>
    <w:rsid w:val="00C500BC"/>
  </w:style>
  <w:style w:type="character" w:customStyle="1" w:styleId="bcx8">
    <w:name w:val="bcx8"/>
    <w:basedOn w:val="DefaultParagraphFont"/>
    <w:rsid w:val="00C500BC"/>
  </w:style>
  <w:style w:type="character" w:customStyle="1" w:styleId="eop">
    <w:name w:val="eop"/>
    <w:basedOn w:val="DefaultParagraphFont"/>
    <w:rsid w:val="00C5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595">
      <w:bodyDiv w:val="1"/>
      <w:marLeft w:val="0"/>
      <w:marRight w:val="0"/>
      <w:marTop w:val="0"/>
      <w:marBottom w:val="0"/>
      <w:divBdr>
        <w:top w:val="none" w:sz="0" w:space="0" w:color="auto"/>
        <w:left w:val="none" w:sz="0" w:space="0" w:color="auto"/>
        <w:bottom w:val="none" w:sz="0" w:space="0" w:color="auto"/>
        <w:right w:val="none" w:sz="0" w:space="0" w:color="auto"/>
      </w:divBdr>
    </w:div>
    <w:div w:id="61098052">
      <w:bodyDiv w:val="1"/>
      <w:marLeft w:val="0"/>
      <w:marRight w:val="0"/>
      <w:marTop w:val="0"/>
      <w:marBottom w:val="0"/>
      <w:divBdr>
        <w:top w:val="none" w:sz="0" w:space="0" w:color="auto"/>
        <w:left w:val="none" w:sz="0" w:space="0" w:color="auto"/>
        <w:bottom w:val="none" w:sz="0" w:space="0" w:color="auto"/>
        <w:right w:val="none" w:sz="0" w:space="0" w:color="auto"/>
      </w:divBdr>
    </w:div>
    <w:div w:id="76951550">
      <w:bodyDiv w:val="1"/>
      <w:marLeft w:val="0"/>
      <w:marRight w:val="0"/>
      <w:marTop w:val="0"/>
      <w:marBottom w:val="0"/>
      <w:divBdr>
        <w:top w:val="none" w:sz="0" w:space="0" w:color="auto"/>
        <w:left w:val="none" w:sz="0" w:space="0" w:color="auto"/>
        <w:bottom w:val="none" w:sz="0" w:space="0" w:color="auto"/>
        <w:right w:val="none" w:sz="0" w:space="0" w:color="auto"/>
      </w:divBdr>
    </w:div>
    <w:div w:id="90662723">
      <w:bodyDiv w:val="1"/>
      <w:marLeft w:val="0"/>
      <w:marRight w:val="0"/>
      <w:marTop w:val="0"/>
      <w:marBottom w:val="0"/>
      <w:divBdr>
        <w:top w:val="none" w:sz="0" w:space="0" w:color="auto"/>
        <w:left w:val="none" w:sz="0" w:space="0" w:color="auto"/>
        <w:bottom w:val="none" w:sz="0" w:space="0" w:color="auto"/>
        <w:right w:val="none" w:sz="0" w:space="0" w:color="auto"/>
      </w:divBdr>
    </w:div>
    <w:div w:id="90666483">
      <w:bodyDiv w:val="1"/>
      <w:marLeft w:val="0"/>
      <w:marRight w:val="0"/>
      <w:marTop w:val="0"/>
      <w:marBottom w:val="0"/>
      <w:divBdr>
        <w:top w:val="none" w:sz="0" w:space="0" w:color="auto"/>
        <w:left w:val="none" w:sz="0" w:space="0" w:color="auto"/>
        <w:bottom w:val="none" w:sz="0" w:space="0" w:color="auto"/>
        <w:right w:val="none" w:sz="0" w:space="0" w:color="auto"/>
      </w:divBdr>
    </w:div>
    <w:div w:id="91437488">
      <w:bodyDiv w:val="1"/>
      <w:marLeft w:val="0"/>
      <w:marRight w:val="0"/>
      <w:marTop w:val="0"/>
      <w:marBottom w:val="0"/>
      <w:divBdr>
        <w:top w:val="none" w:sz="0" w:space="0" w:color="auto"/>
        <w:left w:val="none" w:sz="0" w:space="0" w:color="auto"/>
        <w:bottom w:val="none" w:sz="0" w:space="0" w:color="auto"/>
        <w:right w:val="none" w:sz="0" w:space="0" w:color="auto"/>
      </w:divBdr>
    </w:div>
    <w:div w:id="94794661">
      <w:bodyDiv w:val="1"/>
      <w:marLeft w:val="0"/>
      <w:marRight w:val="0"/>
      <w:marTop w:val="0"/>
      <w:marBottom w:val="0"/>
      <w:divBdr>
        <w:top w:val="none" w:sz="0" w:space="0" w:color="auto"/>
        <w:left w:val="none" w:sz="0" w:space="0" w:color="auto"/>
        <w:bottom w:val="none" w:sz="0" w:space="0" w:color="auto"/>
        <w:right w:val="none" w:sz="0" w:space="0" w:color="auto"/>
      </w:divBdr>
    </w:div>
    <w:div w:id="128255963">
      <w:bodyDiv w:val="1"/>
      <w:marLeft w:val="0"/>
      <w:marRight w:val="0"/>
      <w:marTop w:val="0"/>
      <w:marBottom w:val="0"/>
      <w:divBdr>
        <w:top w:val="none" w:sz="0" w:space="0" w:color="auto"/>
        <w:left w:val="none" w:sz="0" w:space="0" w:color="auto"/>
        <w:bottom w:val="none" w:sz="0" w:space="0" w:color="auto"/>
        <w:right w:val="none" w:sz="0" w:space="0" w:color="auto"/>
      </w:divBdr>
    </w:div>
    <w:div w:id="187256183">
      <w:bodyDiv w:val="1"/>
      <w:marLeft w:val="0"/>
      <w:marRight w:val="0"/>
      <w:marTop w:val="0"/>
      <w:marBottom w:val="0"/>
      <w:divBdr>
        <w:top w:val="none" w:sz="0" w:space="0" w:color="auto"/>
        <w:left w:val="none" w:sz="0" w:space="0" w:color="auto"/>
        <w:bottom w:val="none" w:sz="0" w:space="0" w:color="auto"/>
        <w:right w:val="none" w:sz="0" w:space="0" w:color="auto"/>
      </w:divBdr>
    </w:div>
    <w:div w:id="216211942">
      <w:bodyDiv w:val="1"/>
      <w:marLeft w:val="0"/>
      <w:marRight w:val="0"/>
      <w:marTop w:val="0"/>
      <w:marBottom w:val="0"/>
      <w:divBdr>
        <w:top w:val="none" w:sz="0" w:space="0" w:color="auto"/>
        <w:left w:val="none" w:sz="0" w:space="0" w:color="auto"/>
        <w:bottom w:val="none" w:sz="0" w:space="0" w:color="auto"/>
        <w:right w:val="none" w:sz="0" w:space="0" w:color="auto"/>
      </w:divBdr>
    </w:div>
    <w:div w:id="274757922">
      <w:bodyDiv w:val="1"/>
      <w:marLeft w:val="0"/>
      <w:marRight w:val="0"/>
      <w:marTop w:val="0"/>
      <w:marBottom w:val="0"/>
      <w:divBdr>
        <w:top w:val="none" w:sz="0" w:space="0" w:color="auto"/>
        <w:left w:val="none" w:sz="0" w:space="0" w:color="auto"/>
        <w:bottom w:val="none" w:sz="0" w:space="0" w:color="auto"/>
        <w:right w:val="none" w:sz="0" w:space="0" w:color="auto"/>
      </w:divBdr>
    </w:div>
    <w:div w:id="303775669">
      <w:bodyDiv w:val="1"/>
      <w:marLeft w:val="0"/>
      <w:marRight w:val="0"/>
      <w:marTop w:val="0"/>
      <w:marBottom w:val="0"/>
      <w:divBdr>
        <w:top w:val="none" w:sz="0" w:space="0" w:color="auto"/>
        <w:left w:val="none" w:sz="0" w:space="0" w:color="auto"/>
        <w:bottom w:val="none" w:sz="0" w:space="0" w:color="auto"/>
        <w:right w:val="none" w:sz="0" w:space="0" w:color="auto"/>
      </w:divBdr>
    </w:div>
    <w:div w:id="317615404">
      <w:bodyDiv w:val="1"/>
      <w:marLeft w:val="0"/>
      <w:marRight w:val="0"/>
      <w:marTop w:val="0"/>
      <w:marBottom w:val="0"/>
      <w:divBdr>
        <w:top w:val="none" w:sz="0" w:space="0" w:color="auto"/>
        <w:left w:val="none" w:sz="0" w:space="0" w:color="auto"/>
        <w:bottom w:val="none" w:sz="0" w:space="0" w:color="auto"/>
        <w:right w:val="none" w:sz="0" w:space="0" w:color="auto"/>
      </w:divBdr>
    </w:div>
    <w:div w:id="365260104">
      <w:bodyDiv w:val="1"/>
      <w:marLeft w:val="0"/>
      <w:marRight w:val="0"/>
      <w:marTop w:val="0"/>
      <w:marBottom w:val="0"/>
      <w:divBdr>
        <w:top w:val="none" w:sz="0" w:space="0" w:color="auto"/>
        <w:left w:val="none" w:sz="0" w:space="0" w:color="auto"/>
        <w:bottom w:val="none" w:sz="0" w:space="0" w:color="auto"/>
        <w:right w:val="none" w:sz="0" w:space="0" w:color="auto"/>
      </w:divBdr>
    </w:div>
    <w:div w:id="446587174">
      <w:bodyDiv w:val="1"/>
      <w:marLeft w:val="0"/>
      <w:marRight w:val="0"/>
      <w:marTop w:val="0"/>
      <w:marBottom w:val="0"/>
      <w:divBdr>
        <w:top w:val="none" w:sz="0" w:space="0" w:color="auto"/>
        <w:left w:val="none" w:sz="0" w:space="0" w:color="auto"/>
        <w:bottom w:val="none" w:sz="0" w:space="0" w:color="auto"/>
        <w:right w:val="none" w:sz="0" w:space="0" w:color="auto"/>
      </w:divBdr>
    </w:div>
    <w:div w:id="470175521">
      <w:bodyDiv w:val="1"/>
      <w:marLeft w:val="0"/>
      <w:marRight w:val="0"/>
      <w:marTop w:val="0"/>
      <w:marBottom w:val="0"/>
      <w:divBdr>
        <w:top w:val="none" w:sz="0" w:space="0" w:color="auto"/>
        <w:left w:val="none" w:sz="0" w:space="0" w:color="auto"/>
        <w:bottom w:val="none" w:sz="0" w:space="0" w:color="auto"/>
        <w:right w:val="none" w:sz="0" w:space="0" w:color="auto"/>
      </w:divBdr>
    </w:div>
    <w:div w:id="656616380">
      <w:bodyDiv w:val="1"/>
      <w:marLeft w:val="0"/>
      <w:marRight w:val="0"/>
      <w:marTop w:val="0"/>
      <w:marBottom w:val="0"/>
      <w:divBdr>
        <w:top w:val="none" w:sz="0" w:space="0" w:color="auto"/>
        <w:left w:val="none" w:sz="0" w:space="0" w:color="auto"/>
        <w:bottom w:val="none" w:sz="0" w:space="0" w:color="auto"/>
        <w:right w:val="none" w:sz="0" w:space="0" w:color="auto"/>
      </w:divBdr>
    </w:div>
    <w:div w:id="811294863">
      <w:bodyDiv w:val="1"/>
      <w:marLeft w:val="0"/>
      <w:marRight w:val="0"/>
      <w:marTop w:val="0"/>
      <w:marBottom w:val="0"/>
      <w:divBdr>
        <w:top w:val="none" w:sz="0" w:space="0" w:color="auto"/>
        <w:left w:val="none" w:sz="0" w:space="0" w:color="auto"/>
        <w:bottom w:val="none" w:sz="0" w:space="0" w:color="auto"/>
        <w:right w:val="none" w:sz="0" w:space="0" w:color="auto"/>
      </w:divBdr>
    </w:div>
    <w:div w:id="849686507">
      <w:bodyDiv w:val="1"/>
      <w:marLeft w:val="0"/>
      <w:marRight w:val="0"/>
      <w:marTop w:val="0"/>
      <w:marBottom w:val="0"/>
      <w:divBdr>
        <w:top w:val="none" w:sz="0" w:space="0" w:color="auto"/>
        <w:left w:val="none" w:sz="0" w:space="0" w:color="auto"/>
        <w:bottom w:val="none" w:sz="0" w:space="0" w:color="auto"/>
        <w:right w:val="none" w:sz="0" w:space="0" w:color="auto"/>
      </w:divBdr>
    </w:div>
    <w:div w:id="869223630">
      <w:bodyDiv w:val="1"/>
      <w:marLeft w:val="0"/>
      <w:marRight w:val="0"/>
      <w:marTop w:val="0"/>
      <w:marBottom w:val="0"/>
      <w:divBdr>
        <w:top w:val="none" w:sz="0" w:space="0" w:color="auto"/>
        <w:left w:val="none" w:sz="0" w:space="0" w:color="auto"/>
        <w:bottom w:val="none" w:sz="0" w:space="0" w:color="auto"/>
        <w:right w:val="none" w:sz="0" w:space="0" w:color="auto"/>
      </w:divBdr>
    </w:div>
    <w:div w:id="873540330">
      <w:bodyDiv w:val="1"/>
      <w:marLeft w:val="0"/>
      <w:marRight w:val="0"/>
      <w:marTop w:val="0"/>
      <w:marBottom w:val="0"/>
      <w:divBdr>
        <w:top w:val="none" w:sz="0" w:space="0" w:color="auto"/>
        <w:left w:val="none" w:sz="0" w:space="0" w:color="auto"/>
        <w:bottom w:val="none" w:sz="0" w:space="0" w:color="auto"/>
        <w:right w:val="none" w:sz="0" w:space="0" w:color="auto"/>
      </w:divBdr>
    </w:div>
    <w:div w:id="889145363">
      <w:bodyDiv w:val="1"/>
      <w:marLeft w:val="0"/>
      <w:marRight w:val="0"/>
      <w:marTop w:val="0"/>
      <w:marBottom w:val="0"/>
      <w:divBdr>
        <w:top w:val="none" w:sz="0" w:space="0" w:color="auto"/>
        <w:left w:val="none" w:sz="0" w:space="0" w:color="auto"/>
        <w:bottom w:val="none" w:sz="0" w:space="0" w:color="auto"/>
        <w:right w:val="none" w:sz="0" w:space="0" w:color="auto"/>
      </w:divBdr>
    </w:div>
    <w:div w:id="947661626">
      <w:bodyDiv w:val="1"/>
      <w:marLeft w:val="0"/>
      <w:marRight w:val="0"/>
      <w:marTop w:val="0"/>
      <w:marBottom w:val="0"/>
      <w:divBdr>
        <w:top w:val="none" w:sz="0" w:space="0" w:color="auto"/>
        <w:left w:val="none" w:sz="0" w:space="0" w:color="auto"/>
        <w:bottom w:val="none" w:sz="0" w:space="0" w:color="auto"/>
        <w:right w:val="none" w:sz="0" w:space="0" w:color="auto"/>
      </w:divBdr>
    </w:div>
    <w:div w:id="980886910">
      <w:bodyDiv w:val="1"/>
      <w:marLeft w:val="0"/>
      <w:marRight w:val="0"/>
      <w:marTop w:val="0"/>
      <w:marBottom w:val="0"/>
      <w:divBdr>
        <w:top w:val="none" w:sz="0" w:space="0" w:color="auto"/>
        <w:left w:val="none" w:sz="0" w:space="0" w:color="auto"/>
        <w:bottom w:val="none" w:sz="0" w:space="0" w:color="auto"/>
        <w:right w:val="none" w:sz="0" w:space="0" w:color="auto"/>
      </w:divBdr>
    </w:div>
    <w:div w:id="1020199294">
      <w:bodyDiv w:val="1"/>
      <w:marLeft w:val="0"/>
      <w:marRight w:val="0"/>
      <w:marTop w:val="0"/>
      <w:marBottom w:val="0"/>
      <w:divBdr>
        <w:top w:val="none" w:sz="0" w:space="0" w:color="auto"/>
        <w:left w:val="none" w:sz="0" w:space="0" w:color="auto"/>
        <w:bottom w:val="none" w:sz="0" w:space="0" w:color="auto"/>
        <w:right w:val="none" w:sz="0" w:space="0" w:color="auto"/>
      </w:divBdr>
    </w:div>
    <w:div w:id="1043410911">
      <w:bodyDiv w:val="1"/>
      <w:marLeft w:val="0"/>
      <w:marRight w:val="0"/>
      <w:marTop w:val="0"/>
      <w:marBottom w:val="0"/>
      <w:divBdr>
        <w:top w:val="none" w:sz="0" w:space="0" w:color="auto"/>
        <w:left w:val="none" w:sz="0" w:space="0" w:color="auto"/>
        <w:bottom w:val="none" w:sz="0" w:space="0" w:color="auto"/>
        <w:right w:val="none" w:sz="0" w:space="0" w:color="auto"/>
      </w:divBdr>
    </w:div>
    <w:div w:id="1065956919">
      <w:bodyDiv w:val="1"/>
      <w:marLeft w:val="0"/>
      <w:marRight w:val="0"/>
      <w:marTop w:val="0"/>
      <w:marBottom w:val="0"/>
      <w:divBdr>
        <w:top w:val="none" w:sz="0" w:space="0" w:color="auto"/>
        <w:left w:val="none" w:sz="0" w:space="0" w:color="auto"/>
        <w:bottom w:val="none" w:sz="0" w:space="0" w:color="auto"/>
        <w:right w:val="none" w:sz="0" w:space="0" w:color="auto"/>
      </w:divBdr>
    </w:div>
    <w:div w:id="1109273185">
      <w:bodyDiv w:val="1"/>
      <w:marLeft w:val="0"/>
      <w:marRight w:val="0"/>
      <w:marTop w:val="0"/>
      <w:marBottom w:val="0"/>
      <w:divBdr>
        <w:top w:val="none" w:sz="0" w:space="0" w:color="auto"/>
        <w:left w:val="none" w:sz="0" w:space="0" w:color="auto"/>
        <w:bottom w:val="none" w:sz="0" w:space="0" w:color="auto"/>
        <w:right w:val="none" w:sz="0" w:space="0" w:color="auto"/>
      </w:divBdr>
    </w:div>
    <w:div w:id="1150443405">
      <w:bodyDiv w:val="1"/>
      <w:marLeft w:val="0"/>
      <w:marRight w:val="0"/>
      <w:marTop w:val="0"/>
      <w:marBottom w:val="0"/>
      <w:divBdr>
        <w:top w:val="none" w:sz="0" w:space="0" w:color="auto"/>
        <w:left w:val="none" w:sz="0" w:space="0" w:color="auto"/>
        <w:bottom w:val="none" w:sz="0" w:space="0" w:color="auto"/>
        <w:right w:val="none" w:sz="0" w:space="0" w:color="auto"/>
      </w:divBdr>
    </w:div>
    <w:div w:id="1160150470">
      <w:bodyDiv w:val="1"/>
      <w:marLeft w:val="0"/>
      <w:marRight w:val="0"/>
      <w:marTop w:val="0"/>
      <w:marBottom w:val="0"/>
      <w:divBdr>
        <w:top w:val="none" w:sz="0" w:space="0" w:color="auto"/>
        <w:left w:val="none" w:sz="0" w:space="0" w:color="auto"/>
        <w:bottom w:val="none" w:sz="0" w:space="0" w:color="auto"/>
        <w:right w:val="none" w:sz="0" w:space="0" w:color="auto"/>
      </w:divBdr>
    </w:div>
    <w:div w:id="1173107475">
      <w:bodyDiv w:val="1"/>
      <w:marLeft w:val="0"/>
      <w:marRight w:val="0"/>
      <w:marTop w:val="0"/>
      <w:marBottom w:val="0"/>
      <w:divBdr>
        <w:top w:val="none" w:sz="0" w:space="0" w:color="auto"/>
        <w:left w:val="none" w:sz="0" w:space="0" w:color="auto"/>
        <w:bottom w:val="none" w:sz="0" w:space="0" w:color="auto"/>
        <w:right w:val="none" w:sz="0" w:space="0" w:color="auto"/>
      </w:divBdr>
    </w:div>
    <w:div w:id="1243224480">
      <w:bodyDiv w:val="1"/>
      <w:marLeft w:val="0"/>
      <w:marRight w:val="0"/>
      <w:marTop w:val="0"/>
      <w:marBottom w:val="0"/>
      <w:divBdr>
        <w:top w:val="none" w:sz="0" w:space="0" w:color="auto"/>
        <w:left w:val="none" w:sz="0" w:space="0" w:color="auto"/>
        <w:bottom w:val="none" w:sz="0" w:space="0" w:color="auto"/>
        <w:right w:val="none" w:sz="0" w:space="0" w:color="auto"/>
      </w:divBdr>
    </w:div>
    <w:div w:id="1264607178">
      <w:bodyDiv w:val="1"/>
      <w:marLeft w:val="0"/>
      <w:marRight w:val="0"/>
      <w:marTop w:val="0"/>
      <w:marBottom w:val="0"/>
      <w:divBdr>
        <w:top w:val="none" w:sz="0" w:space="0" w:color="auto"/>
        <w:left w:val="none" w:sz="0" w:space="0" w:color="auto"/>
        <w:bottom w:val="none" w:sz="0" w:space="0" w:color="auto"/>
        <w:right w:val="none" w:sz="0" w:space="0" w:color="auto"/>
      </w:divBdr>
    </w:div>
    <w:div w:id="1302495089">
      <w:bodyDiv w:val="1"/>
      <w:marLeft w:val="0"/>
      <w:marRight w:val="0"/>
      <w:marTop w:val="0"/>
      <w:marBottom w:val="0"/>
      <w:divBdr>
        <w:top w:val="none" w:sz="0" w:space="0" w:color="auto"/>
        <w:left w:val="none" w:sz="0" w:space="0" w:color="auto"/>
        <w:bottom w:val="none" w:sz="0" w:space="0" w:color="auto"/>
        <w:right w:val="none" w:sz="0" w:space="0" w:color="auto"/>
      </w:divBdr>
    </w:div>
    <w:div w:id="1305699864">
      <w:bodyDiv w:val="1"/>
      <w:marLeft w:val="0"/>
      <w:marRight w:val="0"/>
      <w:marTop w:val="0"/>
      <w:marBottom w:val="0"/>
      <w:divBdr>
        <w:top w:val="none" w:sz="0" w:space="0" w:color="auto"/>
        <w:left w:val="none" w:sz="0" w:space="0" w:color="auto"/>
        <w:bottom w:val="none" w:sz="0" w:space="0" w:color="auto"/>
        <w:right w:val="none" w:sz="0" w:space="0" w:color="auto"/>
      </w:divBdr>
      <w:divsChild>
        <w:div w:id="50005771">
          <w:marLeft w:val="0"/>
          <w:marRight w:val="0"/>
          <w:marTop w:val="0"/>
          <w:marBottom w:val="0"/>
          <w:divBdr>
            <w:top w:val="none" w:sz="0" w:space="0" w:color="auto"/>
            <w:left w:val="none" w:sz="0" w:space="0" w:color="auto"/>
            <w:bottom w:val="none" w:sz="0" w:space="0" w:color="auto"/>
            <w:right w:val="none" w:sz="0" w:space="0" w:color="auto"/>
          </w:divBdr>
        </w:div>
        <w:div w:id="852693270">
          <w:marLeft w:val="0"/>
          <w:marRight w:val="0"/>
          <w:marTop w:val="0"/>
          <w:marBottom w:val="0"/>
          <w:divBdr>
            <w:top w:val="none" w:sz="0" w:space="0" w:color="auto"/>
            <w:left w:val="none" w:sz="0" w:space="0" w:color="auto"/>
            <w:bottom w:val="none" w:sz="0" w:space="0" w:color="auto"/>
            <w:right w:val="none" w:sz="0" w:space="0" w:color="auto"/>
          </w:divBdr>
        </w:div>
        <w:div w:id="78917497">
          <w:marLeft w:val="0"/>
          <w:marRight w:val="0"/>
          <w:marTop w:val="0"/>
          <w:marBottom w:val="0"/>
          <w:divBdr>
            <w:top w:val="none" w:sz="0" w:space="0" w:color="auto"/>
            <w:left w:val="none" w:sz="0" w:space="0" w:color="auto"/>
            <w:bottom w:val="none" w:sz="0" w:space="0" w:color="auto"/>
            <w:right w:val="none" w:sz="0" w:space="0" w:color="auto"/>
          </w:divBdr>
        </w:div>
        <w:div w:id="1008754460">
          <w:marLeft w:val="0"/>
          <w:marRight w:val="0"/>
          <w:marTop w:val="0"/>
          <w:marBottom w:val="0"/>
          <w:divBdr>
            <w:top w:val="none" w:sz="0" w:space="0" w:color="auto"/>
            <w:left w:val="none" w:sz="0" w:space="0" w:color="auto"/>
            <w:bottom w:val="none" w:sz="0" w:space="0" w:color="auto"/>
            <w:right w:val="none" w:sz="0" w:space="0" w:color="auto"/>
          </w:divBdr>
        </w:div>
        <w:div w:id="1048458364">
          <w:marLeft w:val="0"/>
          <w:marRight w:val="0"/>
          <w:marTop w:val="0"/>
          <w:marBottom w:val="0"/>
          <w:divBdr>
            <w:top w:val="none" w:sz="0" w:space="0" w:color="auto"/>
            <w:left w:val="none" w:sz="0" w:space="0" w:color="auto"/>
            <w:bottom w:val="none" w:sz="0" w:space="0" w:color="auto"/>
            <w:right w:val="none" w:sz="0" w:space="0" w:color="auto"/>
          </w:divBdr>
        </w:div>
        <w:div w:id="886261938">
          <w:marLeft w:val="0"/>
          <w:marRight w:val="0"/>
          <w:marTop w:val="0"/>
          <w:marBottom w:val="0"/>
          <w:divBdr>
            <w:top w:val="none" w:sz="0" w:space="0" w:color="auto"/>
            <w:left w:val="none" w:sz="0" w:space="0" w:color="auto"/>
            <w:bottom w:val="none" w:sz="0" w:space="0" w:color="auto"/>
            <w:right w:val="none" w:sz="0" w:space="0" w:color="auto"/>
          </w:divBdr>
        </w:div>
        <w:div w:id="883643661">
          <w:marLeft w:val="0"/>
          <w:marRight w:val="0"/>
          <w:marTop w:val="0"/>
          <w:marBottom w:val="0"/>
          <w:divBdr>
            <w:top w:val="none" w:sz="0" w:space="0" w:color="auto"/>
            <w:left w:val="none" w:sz="0" w:space="0" w:color="auto"/>
            <w:bottom w:val="none" w:sz="0" w:space="0" w:color="auto"/>
            <w:right w:val="none" w:sz="0" w:space="0" w:color="auto"/>
          </w:divBdr>
        </w:div>
        <w:div w:id="1908296881">
          <w:marLeft w:val="0"/>
          <w:marRight w:val="0"/>
          <w:marTop w:val="0"/>
          <w:marBottom w:val="0"/>
          <w:divBdr>
            <w:top w:val="none" w:sz="0" w:space="0" w:color="auto"/>
            <w:left w:val="none" w:sz="0" w:space="0" w:color="auto"/>
            <w:bottom w:val="none" w:sz="0" w:space="0" w:color="auto"/>
            <w:right w:val="none" w:sz="0" w:space="0" w:color="auto"/>
          </w:divBdr>
        </w:div>
        <w:div w:id="877861001">
          <w:marLeft w:val="0"/>
          <w:marRight w:val="0"/>
          <w:marTop w:val="0"/>
          <w:marBottom w:val="0"/>
          <w:divBdr>
            <w:top w:val="none" w:sz="0" w:space="0" w:color="auto"/>
            <w:left w:val="none" w:sz="0" w:space="0" w:color="auto"/>
            <w:bottom w:val="none" w:sz="0" w:space="0" w:color="auto"/>
            <w:right w:val="none" w:sz="0" w:space="0" w:color="auto"/>
          </w:divBdr>
        </w:div>
        <w:div w:id="2044165222">
          <w:marLeft w:val="0"/>
          <w:marRight w:val="0"/>
          <w:marTop w:val="0"/>
          <w:marBottom w:val="0"/>
          <w:divBdr>
            <w:top w:val="none" w:sz="0" w:space="0" w:color="auto"/>
            <w:left w:val="none" w:sz="0" w:space="0" w:color="auto"/>
            <w:bottom w:val="none" w:sz="0" w:space="0" w:color="auto"/>
            <w:right w:val="none" w:sz="0" w:space="0" w:color="auto"/>
          </w:divBdr>
        </w:div>
        <w:div w:id="129903028">
          <w:marLeft w:val="0"/>
          <w:marRight w:val="0"/>
          <w:marTop w:val="0"/>
          <w:marBottom w:val="0"/>
          <w:divBdr>
            <w:top w:val="none" w:sz="0" w:space="0" w:color="auto"/>
            <w:left w:val="none" w:sz="0" w:space="0" w:color="auto"/>
            <w:bottom w:val="none" w:sz="0" w:space="0" w:color="auto"/>
            <w:right w:val="none" w:sz="0" w:space="0" w:color="auto"/>
          </w:divBdr>
        </w:div>
        <w:div w:id="849756651">
          <w:marLeft w:val="0"/>
          <w:marRight w:val="0"/>
          <w:marTop w:val="0"/>
          <w:marBottom w:val="0"/>
          <w:divBdr>
            <w:top w:val="none" w:sz="0" w:space="0" w:color="auto"/>
            <w:left w:val="none" w:sz="0" w:space="0" w:color="auto"/>
            <w:bottom w:val="none" w:sz="0" w:space="0" w:color="auto"/>
            <w:right w:val="none" w:sz="0" w:space="0" w:color="auto"/>
          </w:divBdr>
        </w:div>
        <w:div w:id="181284486">
          <w:marLeft w:val="0"/>
          <w:marRight w:val="0"/>
          <w:marTop w:val="0"/>
          <w:marBottom w:val="0"/>
          <w:divBdr>
            <w:top w:val="none" w:sz="0" w:space="0" w:color="auto"/>
            <w:left w:val="none" w:sz="0" w:space="0" w:color="auto"/>
            <w:bottom w:val="none" w:sz="0" w:space="0" w:color="auto"/>
            <w:right w:val="none" w:sz="0" w:space="0" w:color="auto"/>
          </w:divBdr>
        </w:div>
      </w:divsChild>
    </w:div>
    <w:div w:id="1344163017">
      <w:bodyDiv w:val="1"/>
      <w:marLeft w:val="0"/>
      <w:marRight w:val="0"/>
      <w:marTop w:val="0"/>
      <w:marBottom w:val="0"/>
      <w:divBdr>
        <w:top w:val="none" w:sz="0" w:space="0" w:color="auto"/>
        <w:left w:val="none" w:sz="0" w:space="0" w:color="auto"/>
        <w:bottom w:val="none" w:sz="0" w:space="0" w:color="auto"/>
        <w:right w:val="none" w:sz="0" w:space="0" w:color="auto"/>
      </w:divBdr>
    </w:div>
    <w:div w:id="1409158156">
      <w:bodyDiv w:val="1"/>
      <w:marLeft w:val="0"/>
      <w:marRight w:val="0"/>
      <w:marTop w:val="0"/>
      <w:marBottom w:val="0"/>
      <w:divBdr>
        <w:top w:val="none" w:sz="0" w:space="0" w:color="auto"/>
        <w:left w:val="none" w:sz="0" w:space="0" w:color="auto"/>
        <w:bottom w:val="none" w:sz="0" w:space="0" w:color="auto"/>
        <w:right w:val="none" w:sz="0" w:space="0" w:color="auto"/>
      </w:divBdr>
    </w:div>
    <w:div w:id="1412506774">
      <w:bodyDiv w:val="1"/>
      <w:marLeft w:val="0"/>
      <w:marRight w:val="0"/>
      <w:marTop w:val="0"/>
      <w:marBottom w:val="0"/>
      <w:divBdr>
        <w:top w:val="none" w:sz="0" w:space="0" w:color="auto"/>
        <w:left w:val="none" w:sz="0" w:space="0" w:color="auto"/>
        <w:bottom w:val="none" w:sz="0" w:space="0" w:color="auto"/>
        <w:right w:val="none" w:sz="0" w:space="0" w:color="auto"/>
      </w:divBdr>
      <w:divsChild>
        <w:div w:id="1370305108">
          <w:marLeft w:val="0"/>
          <w:marRight w:val="0"/>
          <w:marTop w:val="0"/>
          <w:marBottom w:val="0"/>
          <w:divBdr>
            <w:top w:val="none" w:sz="0" w:space="0" w:color="auto"/>
            <w:left w:val="none" w:sz="0" w:space="0" w:color="auto"/>
            <w:bottom w:val="none" w:sz="0" w:space="0" w:color="auto"/>
            <w:right w:val="none" w:sz="0" w:space="0" w:color="auto"/>
          </w:divBdr>
        </w:div>
        <w:div w:id="1430201562">
          <w:marLeft w:val="0"/>
          <w:marRight w:val="0"/>
          <w:marTop w:val="0"/>
          <w:marBottom w:val="0"/>
          <w:divBdr>
            <w:top w:val="none" w:sz="0" w:space="0" w:color="auto"/>
            <w:left w:val="none" w:sz="0" w:space="0" w:color="auto"/>
            <w:bottom w:val="none" w:sz="0" w:space="0" w:color="auto"/>
            <w:right w:val="none" w:sz="0" w:space="0" w:color="auto"/>
          </w:divBdr>
          <w:divsChild>
            <w:div w:id="330523210">
              <w:marLeft w:val="0"/>
              <w:marRight w:val="0"/>
              <w:marTop w:val="0"/>
              <w:marBottom w:val="0"/>
              <w:divBdr>
                <w:top w:val="none" w:sz="0" w:space="0" w:color="auto"/>
                <w:left w:val="none" w:sz="0" w:space="0" w:color="auto"/>
                <w:bottom w:val="none" w:sz="0" w:space="0" w:color="auto"/>
                <w:right w:val="none" w:sz="0" w:space="0" w:color="auto"/>
              </w:divBdr>
            </w:div>
            <w:div w:id="1051466346">
              <w:marLeft w:val="0"/>
              <w:marRight w:val="0"/>
              <w:marTop w:val="0"/>
              <w:marBottom w:val="0"/>
              <w:divBdr>
                <w:top w:val="none" w:sz="0" w:space="0" w:color="auto"/>
                <w:left w:val="none" w:sz="0" w:space="0" w:color="auto"/>
                <w:bottom w:val="none" w:sz="0" w:space="0" w:color="auto"/>
                <w:right w:val="none" w:sz="0" w:space="0" w:color="auto"/>
              </w:divBdr>
            </w:div>
            <w:div w:id="1375275370">
              <w:marLeft w:val="0"/>
              <w:marRight w:val="0"/>
              <w:marTop w:val="0"/>
              <w:marBottom w:val="0"/>
              <w:divBdr>
                <w:top w:val="none" w:sz="0" w:space="0" w:color="auto"/>
                <w:left w:val="none" w:sz="0" w:space="0" w:color="auto"/>
                <w:bottom w:val="none" w:sz="0" w:space="0" w:color="auto"/>
                <w:right w:val="none" w:sz="0" w:space="0" w:color="auto"/>
              </w:divBdr>
            </w:div>
            <w:div w:id="1540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4505">
      <w:bodyDiv w:val="1"/>
      <w:marLeft w:val="0"/>
      <w:marRight w:val="0"/>
      <w:marTop w:val="0"/>
      <w:marBottom w:val="0"/>
      <w:divBdr>
        <w:top w:val="none" w:sz="0" w:space="0" w:color="auto"/>
        <w:left w:val="none" w:sz="0" w:space="0" w:color="auto"/>
        <w:bottom w:val="none" w:sz="0" w:space="0" w:color="auto"/>
        <w:right w:val="none" w:sz="0" w:space="0" w:color="auto"/>
      </w:divBdr>
    </w:div>
    <w:div w:id="1469124789">
      <w:bodyDiv w:val="1"/>
      <w:marLeft w:val="0"/>
      <w:marRight w:val="0"/>
      <w:marTop w:val="0"/>
      <w:marBottom w:val="0"/>
      <w:divBdr>
        <w:top w:val="none" w:sz="0" w:space="0" w:color="auto"/>
        <w:left w:val="none" w:sz="0" w:space="0" w:color="auto"/>
        <w:bottom w:val="none" w:sz="0" w:space="0" w:color="auto"/>
        <w:right w:val="none" w:sz="0" w:space="0" w:color="auto"/>
      </w:divBdr>
    </w:div>
    <w:div w:id="1487354453">
      <w:bodyDiv w:val="1"/>
      <w:marLeft w:val="0"/>
      <w:marRight w:val="0"/>
      <w:marTop w:val="0"/>
      <w:marBottom w:val="0"/>
      <w:divBdr>
        <w:top w:val="none" w:sz="0" w:space="0" w:color="auto"/>
        <w:left w:val="none" w:sz="0" w:space="0" w:color="auto"/>
        <w:bottom w:val="none" w:sz="0" w:space="0" w:color="auto"/>
        <w:right w:val="none" w:sz="0" w:space="0" w:color="auto"/>
      </w:divBdr>
    </w:div>
    <w:div w:id="1497303198">
      <w:bodyDiv w:val="1"/>
      <w:marLeft w:val="0"/>
      <w:marRight w:val="0"/>
      <w:marTop w:val="0"/>
      <w:marBottom w:val="0"/>
      <w:divBdr>
        <w:top w:val="none" w:sz="0" w:space="0" w:color="auto"/>
        <w:left w:val="none" w:sz="0" w:space="0" w:color="auto"/>
        <w:bottom w:val="none" w:sz="0" w:space="0" w:color="auto"/>
        <w:right w:val="none" w:sz="0" w:space="0" w:color="auto"/>
      </w:divBdr>
    </w:div>
    <w:div w:id="1531606028">
      <w:bodyDiv w:val="1"/>
      <w:marLeft w:val="0"/>
      <w:marRight w:val="0"/>
      <w:marTop w:val="0"/>
      <w:marBottom w:val="0"/>
      <w:divBdr>
        <w:top w:val="none" w:sz="0" w:space="0" w:color="auto"/>
        <w:left w:val="none" w:sz="0" w:space="0" w:color="auto"/>
        <w:bottom w:val="none" w:sz="0" w:space="0" w:color="auto"/>
        <w:right w:val="none" w:sz="0" w:space="0" w:color="auto"/>
      </w:divBdr>
    </w:div>
    <w:div w:id="1558739907">
      <w:bodyDiv w:val="1"/>
      <w:marLeft w:val="0"/>
      <w:marRight w:val="0"/>
      <w:marTop w:val="0"/>
      <w:marBottom w:val="0"/>
      <w:divBdr>
        <w:top w:val="none" w:sz="0" w:space="0" w:color="auto"/>
        <w:left w:val="none" w:sz="0" w:space="0" w:color="auto"/>
        <w:bottom w:val="none" w:sz="0" w:space="0" w:color="auto"/>
        <w:right w:val="none" w:sz="0" w:space="0" w:color="auto"/>
      </w:divBdr>
    </w:div>
    <w:div w:id="1615090411">
      <w:bodyDiv w:val="1"/>
      <w:marLeft w:val="0"/>
      <w:marRight w:val="0"/>
      <w:marTop w:val="0"/>
      <w:marBottom w:val="0"/>
      <w:divBdr>
        <w:top w:val="none" w:sz="0" w:space="0" w:color="auto"/>
        <w:left w:val="none" w:sz="0" w:space="0" w:color="auto"/>
        <w:bottom w:val="none" w:sz="0" w:space="0" w:color="auto"/>
        <w:right w:val="none" w:sz="0" w:space="0" w:color="auto"/>
      </w:divBdr>
    </w:div>
    <w:div w:id="1628968099">
      <w:bodyDiv w:val="1"/>
      <w:marLeft w:val="0"/>
      <w:marRight w:val="0"/>
      <w:marTop w:val="0"/>
      <w:marBottom w:val="0"/>
      <w:divBdr>
        <w:top w:val="none" w:sz="0" w:space="0" w:color="auto"/>
        <w:left w:val="none" w:sz="0" w:space="0" w:color="auto"/>
        <w:bottom w:val="none" w:sz="0" w:space="0" w:color="auto"/>
        <w:right w:val="none" w:sz="0" w:space="0" w:color="auto"/>
      </w:divBdr>
    </w:div>
    <w:div w:id="1635403971">
      <w:bodyDiv w:val="1"/>
      <w:marLeft w:val="0"/>
      <w:marRight w:val="0"/>
      <w:marTop w:val="0"/>
      <w:marBottom w:val="0"/>
      <w:divBdr>
        <w:top w:val="none" w:sz="0" w:space="0" w:color="auto"/>
        <w:left w:val="none" w:sz="0" w:space="0" w:color="auto"/>
        <w:bottom w:val="none" w:sz="0" w:space="0" w:color="auto"/>
        <w:right w:val="none" w:sz="0" w:space="0" w:color="auto"/>
      </w:divBdr>
    </w:div>
    <w:div w:id="1691292636">
      <w:bodyDiv w:val="1"/>
      <w:marLeft w:val="0"/>
      <w:marRight w:val="0"/>
      <w:marTop w:val="0"/>
      <w:marBottom w:val="0"/>
      <w:divBdr>
        <w:top w:val="none" w:sz="0" w:space="0" w:color="auto"/>
        <w:left w:val="none" w:sz="0" w:space="0" w:color="auto"/>
        <w:bottom w:val="none" w:sz="0" w:space="0" w:color="auto"/>
        <w:right w:val="none" w:sz="0" w:space="0" w:color="auto"/>
      </w:divBdr>
    </w:div>
    <w:div w:id="1741832996">
      <w:bodyDiv w:val="1"/>
      <w:marLeft w:val="0"/>
      <w:marRight w:val="0"/>
      <w:marTop w:val="0"/>
      <w:marBottom w:val="0"/>
      <w:divBdr>
        <w:top w:val="none" w:sz="0" w:space="0" w:color="auto"/>
        <w:left w:val="none" w:sz="0" w:space="0" w:color="auto"/>
        <w:bottom w:val="none" w:sz="0" w:space="0" w:color="auto"/>
        <w:right w:val="none" w:sz="0" w:space="0" w:color="auto"/>
      </w:divBdr>
    </w:div>
    <w:div w:id="1775394013">
      <w:bodyDiv w:val="1"/>
      <w:marLeft w:val="0"/>
      <w:marRight w:val="0"/>
      <w:marTop w:val="0"/>
      <w:marBottom w:val="0"/>
      <w:divBdr>
        <w:top w:val="none" w:sz="0" w:space="0" w:color="auto"/>
        <w:left w:val="none" w:sz="0" w:space="0" w:color="auto"/>
        <w:bottom w:val="none" w:sz="0" w:space="0" w:color="auto"/>
        <w:right w:val="none" w:sz="0" w:space="0" w:color="auto"/>
      </w:divBdr>
    </w:div>
    <w:div w:id="1795754133">
      <w:bodyDiv w:val="1"/>
      <w:marLeft w:val="0"/>
      <w:marRight w:val="0"/>
      <w:marTop w:val="0"/>
      <w:marBottom w:val="0"/>
      <w:divBdr>
        <w:top w:val="none" w:sz="0" w:space="0" w:color="auto"/>
        <w:left w:val="none" w:sz="0" w:space="0" w:color="auto"/>
        <w:bottom w:val="none" w:sz="0" w:space="0" w:color="auto"/>
        <w:right w:val="none" w:sz="0" w:space="0" w:color="auto"/>
      </w:divBdr>
    </w:div>
    <w:div w:id="1825198588">
      <w:bodyDiv w:val="1"/>
      <w:marLeft w:val="0"/>
      <w:marRight w:val="0"/>
      <w:marTop w:val="0"/>
      <w:marBottom w:val="0"/>
      <w:divBdr>
        <w:top w:val="none" w:sz="0" w:space="0" w:color="auto"/>
        <w:left w:val="none" w:sz="0" w:space="0" w:color="auto"/>
        <w:bottom w:val="none" w:sz="0" w:space="0" w:color="auto"/>
        <w:right w:val="none" w:sz="0" w:space="0" w:color="auto"/>
      </w:divBdr>
    </w:div>
    <w:div w:id="1878854613">
      <w:bodyDiv w:val="1"/>
      <w:marLeft w:val="0"/>
      <w:marRight w:val="0"/>
      <w:marTop w:val="0"/>
      <w:marBottom w:val="0"/>
      <w:divBdr>
        <w:top w:val="none" w:sz="0" w:space="0" w:color="auto"/>
        <w:left w:val="none" w:sz="0" w:space="0" w:color="auto"/>
        <w:bottom w:val="none" w:sz="0" w:space="0" w:color="auto"/>
        <w:right w:val="none" w:sz="0" w:space="0" w:color="auto"/>
      </w:divBdr>
    </w:div>
    <w:div w:id="1893343489">
      <w:bodyDiv w:val="1"/>
      <w:marLeft w:val="0"/>
      <w:marRight w:val="0"/>
      <w:marTop w:val="0"/>
      <w:marBottom w:val="0"/>
      <w:divBdr>
        <w:top w:val="none" w:sz="0" w:space="0" w:color="auto"/>
        <w:left w:val="none" w:sz="0" w:space="0" w:color="auto"/>
        <w:bottom w:val="none" w:sz="0" w:space="0" w:color="auto"/>
        <w:right w:val="none" w:sz="0" w:space="0" w:color="auto"/>
      </w:divBdr>
    </w:div>
    <w:div w:id="1957716704">
      <w:bodyDiv w:val="1"/>
      <w:marLeft w:val="0"/>
      <w:marRight w:val="0"/>
      <w:marTop w:val="0"/>
      <w:marBottom w:val="0"/>
      <w:divBdr>
        <w:top w:val="none" w:sz="0" w:space="0" w:color="auto"/>
        <w:left w:val="none" w:sz="0" w:space="0" w:color="auto"/>
        <w:bottom w:val="none" w:sz="0" w:space="0" w:color="auto"/>
        <w:right w:val="none" w:sz="0" w:space="0" w:color="auto"/>
      </w:divBdr>
    </w:div>
    <w:div w:id="2069304581">
      <w:bodyDiv w:val="1"/>
      <w:marLeft w:val="0"/>
      <w:marRight w:val="0"/>
      <w:marTop w:val="0"/>
      <w:marBottom w:val="0"/>
      <w:divBdr>
        <w:top w:val="none" w:sz="0" w:space="0" w:color="auto"/>
        <w:left w:val="none" w:sz="0" w:space="0" w:color="auto"/>
        <w:bottom w:val="none" w:sz="0" w:space="0" w:color="auto"/>
        <w:right w:val="none" w:sz="0" w:space="0" w:color="auto"/>
      </w:divBdr>
    </w:div>
    <w:div w:id="2101487364">
      <w:bodyDiv w:val="1"/>
      <w:marLeft w:val="0"/>
      <w:marRight w:val="0"/>
      <w:marTop w:val="0"/>
      <w:marBottom w:val="0"/>
      <w:divBdr>
        <w:top w:val="none" w:sz="0" w:space="0" w:color="auto"/>
        <w:left w:val="none" w:sz="0" w:space="0" w:color="auto"/>
        <w:bottom w:val="none" w:sz="0" w:space="0" w:color="auto"/>
        <w:right w:val="none" w:sz="0" w:space="0" w:color="auto"/>
      </w:divBdr>
    </w:div>
    <w:div w:id="2107458063">
      <w:bodyDiv w:val="1"/>
      <w:marLeft w:val="0"/>
      <w:marRight w:val="0"/>
      <w:marTop w:val="0"/>
      <w:marBottom w:val="0"/>
      <w:divBdr>
        <w:top w:val="none" w:sz="0" w:space="0" w:color="auto"/>
        <w:left w:val="none" w:sz="0" w:space="0" w:color="auto"/>
        <w:bottom w:val="none" w:sz="0" w:space="0" w:color="auto"/>
        <w:right w:val="none" w:sz="0" w:space="0" w:color="auto"/>
      </w:divBdr>
    </w:div>
    <w:div w:id="2109539463">
      <w:bodyDiv w:val="1"/>
      <w:marLeft w:val="0"/>
      <w:marRight w:val="0"/>
      <w:marTop w:val="0"/>
      <w:marBottom w:val="0"/>
      <w:divBdr>
        <w:top w:val="none" w:sz="0" w:space="0" w:color="auto"/>
        <w:left w:val="none" w:sz="0" w:space="0" w:color="auto"/>
        <w:bottom w:val="none" w:sz="0" w:space="0" w:color="auto"/>
        <w:right w:val="none" w:sz="0" w:space="0" w:color="auto"/>
      </w:divBdr>
      <w:divsChild>
        <w:div w:id="437256990">
          <w:marLeft w:val="0"/>
          <w:marRight w:val="0"/>
          <w:marTop w:val="0"/>
          <w:marBottom w:val="0"/>
          <w:divBdr>
            <w:top w:val="none" w:sz="0" w:space="0" w:color="auto"/>
            <w:left w:val="none" w:sz="0" w:space="0" w:color="auto"/>
            <w:bottom w:val="none" w:sz="0" w:space="0" w:color="auto"/>
            <w:right w:val="none" w:sz="0" w:space="0" w:color="auto"/>
          </w:divBdr>
        </w:div>
        <w:div w:id="775363892">
          <w:marLeft w:val="0"/>
          <w:marRight w:val="0"/>
          <w:marTop w:val="0"/>
          <w:marBottom w:val="0"/>
          <w:divBdr>
            <w:top w:val="none" w:sz="0" w:space="0" w:color="auto"/>
            <w:left w:val="none" w:sz="0" w:space="0" w:color="auto"/>
            <w:bottom w:val="none" w:sz="0" w:space="0" w:color="auto"/>
            <w:right w:val="none" w:sz="0" w:space="0" w:color="auto"/>
          </w:divBdr>
        </w:div>
        <w:div w:id="1408844454">
          <w:marLeft w:val="0"/>
          <w:marRight w:val="0"/>
          <w:marTop w:val="0"/>
          <w:marBottom w:val="0"/>
          <w:divBdr>
            <w:top w:val="none" w:sz="0" w:space="0" w:color="auto"/>
            <w:left w:val="none" w:sz="0" w:space="0" w:color="auto"/>
            <w:bottom w:val="none" w:sz="0" w:space="0" w:color="auto"/>
            <w:right w:val="none" w:sz="0" w:space="0" w:color="auto"/>
          </w:divBdr>
        </w:div>
      </w:divsChild>
    </w:div>
    <w:div w:id="2125884792">
      <w:bodyDiv w:val="1"/>
      <w:marLeft w:val="0"/>
      <w:marRight w:val="0"/>
      <w:marTop w:val="0"/>
      <w:marBottom w:val="0"/>
      <w:divBdr>
        <w:top w:val="none" w:sz="0" w:space="0" w:color="auto"/>
        <w:left w:val="none" w:sz="0" w:space="0" w:color="auto"/>
        <w:bottom w:val="none" w:sz="0" w:space="0" w:color="auto"/>
        <w:right w:val="none" w:sz="0" w:space="0" w:color="auto"/>
      </w:divBdr>
    </w:div>
    <w:div w:id="2138715958">
      <w:bodyDiv w:val="1"/>
      <w:marLeft w:val="0"/>
      <w:marRight w:val="0"/>
      <w:marTop w:val="0"/>
      <w:marBottom w:val="0"/>
      <w:divBdr>
        <w:top w:val="none" w:sz="0" w:space="0" w:color="auto"/>
        <w:left w:val="none" w:sz="0" w:space="0" w:color="auto"/>
        <w:bottom w:val="none" w:sz="0" w:space="0" w:color="auto"/>
        <w:right w:val="none" w:sz="0" w:space="0" w:color="auto"/>
      </w:divBdr>
    </w:div>
    <w:div w:id="21426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Local\Temp\_eltl_uus_kirja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AF62-4A0A-4F30-AC0E-1635BC72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_eltl_uus_kirjablank</Template>
  <TotalTime>1</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ELTL juhatuse koosoleku protokoll</vt:lpstr>
    </vt:vector>
  </TitlesOfParts>
  <Company>Microsoft</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ELTL juhatuse koosoleku protokoll</dc:title>
  <dc:creator>Margit</dc:creator>
  <cp:lastModifiedBy>Margit Tamm</cp:lastModifiedBy>
  <cp:revision>2</cp:revision>
  <dcterms:created xsi:type="dcterms:W3CDTF">2020-12-30T17:16:00Z</dcterms:created>
  <dcterms:modified xsi:type="dcterms:W3CDTF">2020-12-30T17:16:00Z</dcterms:modified>
</cp:coreProperties>
</file>